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D044" w14:textId="21D26B4A" w:rsidR="007B6BA4" w:rsidRPr="007A093C" w:rsidRDefault="007A093C" w:rsidP="0063711B">
      <w:pPr>
        <w:pStyle w:val="AnchorLine"/>
      </w:pPr>
      <w:r>
        <w:rPr>
          <w:noProof/>
        </w:rPr>
        <mc:AlternateContent>
          <mc:Choice Requires="wpc">
            <w:drawing>
              <wp:anchor distT="0" distB="0" distL="114300" distR="114300" simplePos="0" relativeHeight="251661312" behindDoc="1" locked="0" layoutInCell="1" allowOverlap="1" wp14:anchorId="614814AA" wp14:editId="43AB1D6F">
                <wp:simplePos x="0" y="0"/>
                <wp:positionH relativeFrom="page">
                  <wp:posOffset>5849620</wp:posOffset>
                </wp:positionH>
                <wp:positionV relativeFrom="page">
                  <wp:posOffset>518160</wp:posOffset>
                </wp:positionV>
                <wp:extent cx="1080000" cy="1124717"/>
                <wp:effectExtent l="0" t="0" r="6350" b="0"/>
                <wp:wrapNone/>
                <wp:docPr id="4" name="Lærred 4" descr="Københavns Kommune" title="Københavns Kommu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Freeform 5" descr="Københavns Kommune" title="Københavns Kommune"/>
                        <wps:cNvSpPr>
                          <a:spLocks noEditPoints="1"/>
                        </wps:cNvSpPr>
                        <wps:spPr bwMode="auto">
                          <a:xfrm>
                            <a:off x="0" y="-3390"/>
                            <a:ext cx="1081776" cy="1128107"/>
                          </a:xfrm>
                          <a:custGeom>
                            <a:avLst/>
                            <a:gdLst>
                              <a:gd name="T0" fmla="*/ 334 w 627"/>
                              <a:gd name="T1" fmla="*/ 206 h 654"/>
                              <a:gd name="T2" fmla="*/ 364 w 627"/>
                              <a:gd name="T3" fmla="*/ 189 h 654"/>
                              <a:gd name="T4" fmla="*/ 341 w 627"/>
                              <a:gd name="T5" fmla="*/ 236 h 654"/>
                              <a:gd name="T6" fmla="*/ 291 w 627"/>
                              <a:gd name="T7" fmla="*/ 230 h 654"/>
                              <a:gd name="T8" fmla="*/ 335 w 627"/>
                              <a:gd name="T9" fmla="*/ 269 h 654"/>
                              <a:gd name="T10" fmla="*/ 346 w 627"/>
                              <a:gd name="T11" fmla="*/ 279 h 654"/>
                              <a:gd name="T12" fmla="*/ 302 w 627"/>
                              <a:gd name="T13" fmla="*/ 349 h 654"/>
                              <a:gd name="T14" fmla="*/ 313 w 627"/>
                              <a:gd name="T15" fmla="*/ 133 h 654"/>
                              <a:gd name="T16" fmla="*/ 223 w 627"/>
                              <a:gd name="T17" fmla="*/ 295 h 654"/>
                              <a:gd name="T18" fmla="*/ 213 w 627"/>
                              <a:gd name="T19" fmla="*/ 271 h 654"/>
                              <a:gd name="T20" fmla="*/ 180 w 627"/>
                              <a:gd name="T21" fmla="*/ 261 h 654"/>
                              <a:gd name="T22" fmla="*/ 171 w 627"/>
                              <a:gd name="T23" fmla="*/ 303 h 654"/>
                              <a:gd name="T24" fmla="*/ 429 w 627"/>
                              <a:gd name="T25" fmla="*/ 247 h 654"/>
                              <a:gd name="T26" fmla="*/ 433 w 627"/>
                              <a:gd name="T27" fmla="*/ 295 h 654"/>
                              <a:gd name="T28" fmla="*/ 423 w 627"/>
                              <a:gd name="T29" fmla="*/ 271 h 654"/>
                              <a:gd name="T30" fmla="*/ 391 w 627"/>
                              <a:gd name="T31" fmla="*/ 261 h 654"/>
                              <a:gd name="T32" fmla="*/ 382 w 627"/>
                              <a:gd name="T33" fmla="*/ 303 h 654"/>
                              <a:gd name="T34" fmla="*/ 203 w 627"/>
                              <a:gd name="T35" fmla="*/ 162 h 654"/>
                              <a:gd name="T36" fmla="*/ 234 w 627"/>
                              <a:gd name="T37" fmla="*/ 174 h 654"/>
                              <a:gd name="T38" fmla="*/ 374 w 627"/>
                              <a:gd name="T39" fmla="*/ 430 h 654"/>
                              <a:gd name="T40" fmla="*/ 129 w 627"/>
                              <a:gd name="T41" fmla="*/ 411 h 654"/>
                              <a:gd name="T42" fmla="*/ 335 w 627"/>
                              <a:gd name="T43" fmla="*/ 439 h 654"/>
                              <a:gd name="T44" fmla="*/ 405 w 627"/>
                              <a:gd name="T45" fmla="*/ 465 h 654"/>
                              <a:gd name="T46" fmla="*/ 157 w 627"/>
                              <a:gd name="T47" fmla="*/ 453 h 654"/>
                              <a:gd name="T48" fmla="*/ 405 w 627"/>
                              <a:gd name="T49" fmla="*/ 465 h 654"/>
                              <a:gd name="T50" fmla="*/ 502 w 627"/>
                              <a:gd name="T51" fmla="*/ 587 h 654"/>
                              <a:gd name="T52" fmla="*/ 492 w 627"/>
                              <a:gd name="T53" fmla="*/ 595 h 654"/>
                              <a:gd name="T54" fmla="*/ 238 w 627"/>
                              <a:gd name="T55" fmla="*/ 604 h 654"/>
                              <a:gd name="T56" fmla="*/ 228 w 627"/>
                              <a:gd name="T57" fmla="*/ 635 h 654"/>
                              <a:gd name="T58" fmla="*/ 188 w 627"/>
                              <a:gd name="T59" fmla="*/ 69 h 654"/>
                              <a:gd name="T60" fmla="*/ 144 w 627"/>
                              <a:gd name="T61" fmla="*/ 42 h 654"/>
                              <a:gd name="T62" fmla="*/ 563 w 627"/>
                              <a:gd name="T63" fmla="*/ 245 h 654"/>
                              <a:gd name="T64" fmla="*/ 573 w 627"/>
                              <a:gd name="T65" fmla="*/ 290 h 654"/>
                              <a:gd name="T66" fmla="*/ 567 w 627"/>
                              <a:gd name="T67" fmla="*/ 380 h 654"/>
                              <a:gd name="T68" fmla="*/ 625 w 627"/>
                              <a:gd name="T69" fmla="*/ 391 h 654"/>
                              <a:gd name="T70" fmla="*/ 129 w 627"/>
                              <a:gd name="T71" fmla="*/ 605 h 654"/>
                              <a:gd name="T72" fmla="*/ 124 w 627"/>
                              <a:gd name="T73" fmla="*/ 590 h 654"/>
                              <a:gd name="T74" fmla="*/ 144 w 627"/>
                              <a:gd name="T75" fmla="*/ 577 h 654"/>
                              <a:gd name="T76" fmla="*/ 21 w 627"/>
                              <a:gd name="T77" fmla="*/ 495 h 654"/>
                              <a:gd name="T78" fmla="*/ 538 w 627"/>
                              <a:gd name="T79" fmla="*/ 463 h 654"/>
                              <a:gd name="T80" fmla="*/ 591 w 627"/>
                              <a:gd name="T81" fmla="*/ 461 h 654"/>
                              <a:gd name="T82" fmla="*/ 238 w 627"/>
                              <a:gd name="T83" fmla="*/ 29 h 654"/>
                              <a:gd name="T84" fmla="*/ 267 w 627"/>
                              <a:gd name="T85" fmla="*/ 40 h 654"/>
                              <a:gd name="T86" fmla="*/ 512 w 627"/>
                              <a:gd name="T87" fmla="*/ 502 h 654"/>
                              <a:gd name="T88" fmla="*/ 106 w 627"/>
                              <a:gd name="T89" fmla="*/ 518 h 654"/>
                              <a:gd name="T90" fmla="*/ 51 w 627"/>
                              <a:gd name="T91" fmla="*/ 539 h 654"/>
                              <a:gd name="T92" fmla="*/ 60 w 627"/>
                              <a:gd name="T93" fmla="*/ 523 h 654"/>
                              <a:gd name="T94" fmla="*/ 504 w 627"/>
                              <a:gd name="T95" fmla="*/ 70 h 654"/>
                              <a:gd name="T96" fmla="*/ 556 w 627"/>
                              <a:gd name="T97" fmla="*/ 121 h 654"/>
                              <a:gd name="T98" fmla="*/ 407 w 627"/>
                              <a:gd name="T99" fmla="*/ 17 h 654"/>
                              <a:gd name="T100" fmla="*/ 472 w 627"/>
                              <a:gd name="T101" fmla="*/ 48 h 654"/>
                              <a:gd name="T102" fmla="*/ 272 w 627"/>
                              <a:gd name="T103" fmla="*/ 599 h 654"/>
                              <a:gd name="T104" fmla="*/ 311 w 627"/>
                              <a:gd name="T105" fmla="*/ 653 h 654"/>
                              <a:gd name="T106" fmla="*/ 360 w 627"/>
                              <a:gd name="T107" fmla="*/ 61 h 654"/>
                              <a:gd name="T108" fmla="*/ 315 w 627"/>
                              <a:gd name="T109" fmla="*/ 24 h 654"/>
                              <a:gd name="T110" fmla="*/ 594 w 627"/>
                              <a:gd name="T111" fmla="*/ 175 h 654"/>
                              <a:gd name="T112" fmla="*/ 376 w 627"/>
                              <a:gd name="T113" fmla="*/ 623 h 654"/>
                              <a:gd name="T114" fmla="*/ 391 w 627"/>
                              <a:gd name="T115" fmla="*/ 586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27" h="654">
                                <a:moveTo>
                                  <a:pt x="334" y="206"/>
                                </a:moveTo>
                                <a:cubicBezTo>
                                  <a:pt x="334" y="209"/>
                                  <a:pt x="334" y="209"/>
                                  <a:pt x="334" y="209"/>
                                </a:cubicBezTo>
                                <a:cubicBezTo>
                                  <a:pt x="270" y="209"/>
                                  <a:pt x="270" y="209"/>
                                  <a:pt x="270" y="209"/>
                                </a:cubicBezTo>
                                <a:cubicBezTo>
                                  <a:pt x="270" y="206"/>
                                  <a:pt x="270" y="206"/>
                                  <a:pt x="270" y="206"/>
                                </a:cubicBezTo>
                                <a:cubicBezTo>
                                  <a:pt x="270" y="206"/>
                                  <a:pt x="270" y="206"/>
                                  <a:pt x="270" y="206"/>
                                </a:cubicBezTo>
                                <a:cubicBezTo>
                                  <a:pt x="270" y="199"/>
                                  <a:pt x="302" y="150"/>
                                  <a:pt x="302" y="150"/>
                                </a:cubicBezTo>
                                <a:cubicBezTo>
                                  <a:pt x="302" y="150"/>
                                  <a:pt x="334" y="199"/>
                                  <a:pt x="334" y="206"/>
                                </a:cubicBezTo>
                                <a:close/>
                                <a:moveTo>
                                  <a:pt x="379" y="154"/>
                                </a:moveTo>
                                <a:cubicBezTo>
                                  <a:pt x="373" y="153"/>
                                  <a:pt x="368" y="155"/>
                                  <a:pt x="364" y="159"/>
                                </a:cubicBezTo>
                                <a:cubicBezTo>
                                  <a:pt x="364" y="159"/>
                                  <a:pt x="364" y="160"/>
                                  <a:pt x="364" y="159"/>
                                </a:cubicBezTo>
                                <a:cubicBezTo>
                                  <a:pt x="367" y="159"/>
                                  <a:pt x="370" y="159"/>
                                  <a:pt x="372" y="159"/>
                                </a:cubicBezTo>
                                <a:cubicBezTo>
                                  <a:pt x="378" y="161"/>
                                  <a:pt x="383" y="166"/>
                                  <a:pt x="384" y="172"/>
                                </a:cubicBezTo>
                                <a:cubicBezTo>
                                  <a:pt x="386" y="181"/>
                                  <a:pt x="378" y="190"/>
                                  <a:pt x="369" y="190"/>
                                </a:cubicBezTo>
                                <a:cubicBezTo>
                                  <a:pt x="367" y="190"/>
                                  <a:pt x="366" y="190"/>
                                  <a:pt x="364" y="189"/>
                                </a:cubicBezTo>
                                <a:cubicBezTo>
                                  <a:pt x="364" y="189"/>
                                  <a:pt x="364" y="190"/>
                                  <a:pt x="364" y="190"/>
                                </a:cubicBezTo>
                                <a:cubicBezTo>
                                  <a:pt x="368" y="193"/>
                                  <a:pt x="373" y="195"/>
                                  <a:pt x="378" y="195"/>
                                </a:cubicBezTo>
                                <a:cubicBezTo>
                                  <a:pt x="390" y="195"/>
                                  <a:pt x="399" y="185"/>
                                  <a:pt x="399" y="173"/>
                                </a:cubicBezTo>
                                <a:cubicBezTo>
                                  <a:pt x="398" y="163"/>
                                  <a:pt x="390" y="154"/>
                                  <a:pt x="379" y="154"/>
                                </a:cubicBezTo>
                                <a:moveTo>
                                  <a:pt x="335" y="269"/>
                                </a:moveTo>
                                <a:cubicBezTo>
                                  <a:pt x="335" y="269"/>
                                  <a:pt x="333" y="253"/>
                                  <a:pt x="333" y="247"/>
                                </a:cubicBezTo>
                                <a:cubicBezTo>
                                  <a:pt x="333" y="239"/>
                                  <a:pt x="341" y="236"/>
                                  <a:pt x="341" y="236"/>
                                </a:cubicBezTo>
                                <a:cubicBezTo>
                                  <a:pt x="342" y="219"/>
                                  <a:pt x="342" y="219"/>
                                  <a:pt x="342" y="219"/>
                                </a:cubicBezTo>
                                <a:cubicBezTo>
                                  <a:pt x="327" y="219"/>
                                  <a:pt x="327" y="219"/>
                                  <a:pt x="327" y="219"/>
                                </a:cubicBezTo>
                                <a:cubicBezTo>
                                  <a:pt x="326" y="230"/>
                                  <a:pt x="326" y="230"/>
                                  <a:pt x="326" y="230"/>
                                </a:cubicBezTo>
                                <a:cubicBezTo>
                                  <a:pt x="313" y="230"/>
                                  <a:pt x="313" y="230"/>
                                  <a:pt x="313" y="230"/>
                                </a:cubicBezTo>
                                <a:cubicBezTo>
                                  <a:pt x="312" y="219"/>
                                  <a:pt x="312" y="219"/>
                                  <a:pt x="312" y="219"/>
                                </a:cubicBezTo>
                                <a:cubicBezTo>
                                  <a:pt x="293" y="219"/>
                                  <a:pt x="293" y="219"/>
                                  <a:pt x="293" y="219"/>
                                </a:cubicBezTo>
                                <a:cubicBezTo>
                                  <a:pt x="291" y="230"/>
                                  <a:pt x="291" y="230"/>
                                  <a:pt x="291" y="230"/>
                                </a:cubicBezTo>
                                <a:cubicBezTo>
                                  <a:pt x="279" y="230"/>
                                  <a:pt x="279" y="230"/>
                                  <a:pt x="279" y="230"/>
                                </a:cubicBezTo>
                                <a:cubicBezTo>
                                  <a:pt x="277" y="219"/>
                                  <a:pt x="277" y="219"/>
                                  <a:pt x="277" y="219"/>
                                </a:cubicBezTo>
                                <a:cubicBezTo>
                                  <a:pt x="263" y="219"/>
                                  <a:pt x="263" y="219"/>
                                  <a:pt x="263" y="219"/>
                                </a:cubicBezTo>
                                <a:cubicBezTo>
                                  <a:pt x="264" y="236"/>
                                  <a:pt x="264" y="236"/>
                                  <a:pt x="264" y="236"/>
                                </a:cubicBezTo>
                                <a:cubicBezTo>
                                  <a:pt x="264" y="236"/>
                                  <a:pt x="271" y="239"/>
                                  <a:pt x="271" y="247"/>
                                </a:cubicBezTo>
                                <a:cubicBezTo>
                                  <a:pt x="271" y="253"/>
                                  <a:pt x="269" y="269"/>
                                  <a:pt x="269" y="269"/>
                                </a:cubicBezTo>
                                <a:lnTo>
                                  <a:pt x="335" y="269"/>
                                </a:lnTo>
                                <a:close/>
                                <a:moveTo>
                                  <a:pt x="218" y="252"/>
                                </a:moveTo>
                                <a:cubicBezTo>
                                  <a:pt x="218" y="247"/>
                                  <a:pt x="218" y="247"/>
                                  <a:pt x="218" y="247"/>
                                </a:cubicBezTo>
                                <a:cubicBezTo>
                                  <a:pt x="218" y="234"/>
                                  <a:pt x="208" y="226"/>
                                  <a:pt x="197" y="226"/>
                                </a:cubicBezTo>
                                <a:cubicBezTo>
                                  <a:pt x="186" y="226"/>
                                  <a:pt x="176" y="234"/>
                                  <a:pt x="176" y="247"/>
                                </a:cubicBezTo>
                                <a:cubicBezTo>
                                  <a:pt x="176" y="252"/>
                                  <a:pt x="176" y="252"/>
                                  <a:pt x="176" y="252"/>
                                </a:cubicBezTo>
                                <a:lnTo>
                                  <a:pt x="218" y="252"/>
                                </a:lnTo>
                                <a:close/>
                                <a:moveTo>
                                  <a:pt x="346" y="279"/>
                                </a:moveTo>
                                <a:cubicBezTo>
                                  <a:pt x="259" y="279"/>
                                  <a:pt x="259" y="279"/>
                                  <a:pt x="259" y="279"/>
                                </a:cubicBezTo>
                                <a:cubicBezTo>
                                  <a:pt x="259" y="292"/>
                                  <a:pt x="259" y="292"/>
                                  <a:pt x="259" y="292"/>
                                </a:cubicBezTo>
                                <a:cubicBezTo>
                                  <a:pt x="259" y="292"/>
                                  <a:pt x="264" y="295"/>
                                  <a:pt x="264" y="301"/>
                                </a:cubicBezTo>
                                <a:cubicBezTo>
                                  <a:pt x="264" y="313"/>
                                  <a:pt x="255" y="360"/>
                                  <a:pt x="257" y="394"/>
                                </a:cubicBezTo>
                                <a:cubicBezTo>
                                  <a:pt x="287" y="394"/>
                                  <a:pt x="287" y="394"/>
                                  <a:pt x="287" y="394"/>
                                </a:cubicBezTo>
                                <a:cubicBezTo>
                                  <a:pt x="289" y="362"/>
                                  <a:pt x="289" y="362"/>
                                  <a:pt x="289" y="362"/>
                                </a:cubicBezTo>
                                <a:cubicBezTo>
                                  <a:pt x="290" y="354"/>
                                  <a:pt x="296" y="349"/>
                                  <a:pt x="302" y="349"/>
                                </a:cubicBezTo>
                                <a:cubicBezTo>
                                  <a:pt x="309" y="349"/>
                                  <a:pt x="314" y="354"/>
                                  <a:pt x="315" y="362"/>
                                </a:cubicBezTo>
                                <a:cubicBezTo>
                                  <a:pt x="318" y="394"/>
                                  <a:pt x="318" y="394"/>
                                  <a:pt x="318" y="394"/>
                                </a:cubicBezTo>
                                <a:cubicBezTo>
                                  <a:pt x="348" y="394"/>
                                  <a:pt x="348" y="394"/>
                                  <a:pt x="348" y="394"/>
                                </a:cubicBezTo>
                                <a:cubicBezTo>
                                  <a:pt x="349" y="360"/>
                                  <a:pt x="340" y="313"/>
                                  <a:pt x="340" y="301"/>
                                </a:cubicBezTo>
                                <a:cubicBezTo>
                                  <a:pt x="340" y="295"/>
                                  <a:pt x="346" y="292"/>
                                  <a:pt x="346" y="292"/>
                                </a:cubicBezTo>
                                <a:cubicBezTo>
                                  <a:pt x="346" y="279"/>
                                  <a:pt x="346" y="279"/>
                                  <a:pt x="346" y="279"/>
                                </a:cubicBezTo>
                                <a:moveTo>
                                  <a:pt x="313" y="133"/>
                                </a:moveTo>
                                <a:cubicBezTo>
                                  <a:pt x="313" y="127"/>
                                  <a:pt x="308" y="122"/>
                                  <a:pt x="302" y="122"/>
                                </a:cubicBezTo>
                                <a:cubicBezTo>
                                  <a:pt x="296" y="122"/>
                                  <a:pt x="292" y="127"/>
                                  <a:pt x="292" y="133"/>
                                </a:cubicBezTo>
                                <a:cubicBezTo>
                                  <a:pt x="292" y="139"/>
                                  <a:pt x="296" y="144"/>
                                  <a:pt x="302" y="144"/>
                                </a:cubicBezTo>
                                <a:cubicBezTo>
                                  <a:pt x="308" y="144"/>
                                  <a:pt x="313" y="139"/>
                                  <a:pt x="313" y="133"/>
                                </a:cubicBezTo>
                                <a:moveTo>
                                  <a:pt x="218" y="303"/>
                                </a:moveTo>
                                <a:cubicBezTo>
                                  <a:pt x="223" y="303"/>
                                  <a:pt x="223" y="303"/>
                                  <a:pt x="223" y="303"/>
                                </a:cubicBezTo>
                                <a:cubicBezTo>
                                  <a:pt x="223" y="295"/>
                                  <a:pt x="223" y="295"/>
                                  <a:pt x="223" y="295"/>
                                </a:cubicBezTo>
                                <a:cubicBezTo>
                                  <a:pt x="223" y="295"/>
                                  <a:pt x="216" y="294"/>
                                  <a:pt x="216" y="287"/>
                                </a:cubicBezTo>
                                <a:cubicBezTo>
                                  <a:pt x="216" y="287"/>
                                  <a:pt x="216" y="287"/>
                                  <a:pt x="216" y="287"/>
                                </a:cubicBezTo>
                                <a:cubicBezTo>
                                  <a:pt x="216" y="280"/>
                                  <a:pt x="216" y="280"/>
                                  <a:pt x="216" y="280"/>
                                </a:cubicBezTo>
                                <a:cubicBezTo>
                                  <a:pt x="222" y="275"/>
                                  <a:pt x="222" y="275"/>
                                  <a:pt x="222" y="275"/>
                                </a:cubicBezTo>
                                <a:cubicBezTo>
                                  <a:pt x="223" y="261"/>
                                  <a:pt x="223" y="261"/>
                                  <a:pt x="223" y="261"/>
                                </a:cubicBezTo>
                                <a:cubicBezTo>
                                  <a:pt x="214" y="261"/>
                                  <a:pt x="214" y="261"/>
                                  <a:pt x="214" y="261"/>
                                </a:cubicBezTo>
                                <a:cubicBezTo>
                                  <a:pt x="213" y="271"/>
                                  <a:pt x="213" y="271"/>
                                  <a:pt x="213" y="271"/>
                                </a:cubicBezTo>
                                <a:cubicBezTo>
                                  <a:pt x="204" y="271"/>
                                  <a:pt x="204" y="271"/>
                                  <a:pt x="204" y="271"/>
                                </a:cubicBezTo>
                                <a:cubicBezTo>
                                  <a:pt x="202" y="261"/>
                                  <a:pt x="202" y="261"/>
                                  <a:pt x="202" y="261"/>
                                </a:cubicBezTo>
                                <a:cubicBezTo>
                                  <a:pt x="197" y="261"/>
                                  <a:pt x="197" y="261"/>
                                  <a:pt x="197" y="261"/>
                                </a:cubicBezTo>
                                <a:cubicBezTo>
                                  <a:pt x="192" y="261"/>
                                  <a:pt x="192" y="261"/>
                                  <a:pt x="192" y="261"/>
                                </a:cubicBezTo>
                                <a:cubicBezTo>
                                  <a:pt x="191" y="271"/>
                                  <a:pt x="191" y="271"/>
                                  <a:pt x="191" y="271"/>
                                </a:cubicBezTo>
                                <a:cubicBezTo>
                                  <a:pt x="181" y="271"/>
                                  <a:pt x="181" y="271"/>
                                  <a:pt x="181" y="271"/>
                                </a:cubicBezTo>
                                <a:cubicBezTo>
                                  <a:pt x="180" y="261"/>
                                  <a:pt x="180" y="261"/>
                                  <a:pt x="180" y="261"/>
                                </a:cubicBezTo>
                                <a:cubicBezTo>
                                  <a:pt x="171" y="261"/>
                                  <a:pt x="171" y="261"/>
                                  <a:pt x="171" y="261"/>
                                </a:cubicBezTo>
                                <a:cubicBezTo>
                                  <a:pt x="172" y="275"/>
                                  <a:pt x="172" y="275"/>
                                  <a:pt x="172" y="275"/>
                                </a:cubicBezTo>
                                <a:cubicBezTo>
                                  <a:pt x="178" y="280"/>
                                  <a:pt x="178" y="280"/>
                                  <a:pt x="178" y="280"/>
                                </a:cubicBezTo>
                                <a:cubicBezTo>
                                  <a:pt x="178" y="287"/>
                                  <a:pt x="178" y="287"/>
                                  <a:pt x="178" y="287"/>
                                </a:cubicBezTo>
                                <a:cubicBezTo>
                                  <a:pt x="178" y="287"/>
                                  <a:pt x="178" y="287"/>
                                  <a:pt x="178" y="287"/>
                                </a:cubicBezTo>
                                <a:cubicBezTo>
                                  <a:pt x="178" y="294"/>
                                  <a:pt x="171" y="295"/>
                                  <a:pt x="171" y="295"/>
                                </a:cubicBezTo>
                                <a:cubicBezTo>
                                  <a:pt x="171" y="303"/>
                                  <a:pt x="171" y="303"/>
                                  <a:pt x="171" y="303"/>
                                </a:cubicBezTo>
                                <a:cubicBezTo>
                                  <a:pt x="177" y="303"/>
                                  <a:pt x="177" y="303"/>
                                  <a:pt x="177" y="303"/>
                                </a:cubicBezTo>
                                <a:cubicBezTo>
                                  <a:pt x="176" y="329"/>
                                  <a:pt x="163" y="366"/>
                                  <a:pt x="163" y="394"/>
                                </a:cubicBezTo>
                                <a:cubicBezTo>
                                  <a:pt x="197" y="394"/>
                                  <a:pt x="197" y="394"/>
                                  <a:pt x="197" y="394"/>
                                </a:cubicBezTo>
                                <a:cubicBezTo>
                                  <a:pt x="231" y="394"/>
                                  <a:pt x="231" y="394"/>
                                  <a:pt x="231" y="394"/>
                                </a:cubicBezTo>
                                <a:cubicBezTo>
                                  <a:pt x="231" y="366"/>
                                  <a:pt x="218" y="329"/>
                                  <a:pt x="218" y="303"/>
                                </a:cubicBezTo>
                                <a:close/>
                                <a:moveTo>
                                  <a:pt x="429" y="252"/>
                                </a:moveTo>
                                <a:cubicBezTo>
                                  <a:pt x="429" y="247"/>
                                  <a:pt x="429" y="247"/>
                                  <a:pt x="429" y="247"/>
                                </a:cubicBezTo>
                                <a:cubicBezTo>
                                  <a:pt x="429" y="234"/>
                                  <a:pt x="419" y="226"/>
                                  <a:pt x="408" y="226"/>
                                </a:cubicBezTo>
                                <a:cubicBezTo>
                                  <a:pt x="396" y="226"/>
                                  <a:pt x="387" y="234"/>
                                  <a:pt x="387" y="247"/>
                                </a:cubicBezTo>
                                <a:cubicBezTo>
                                  <a:pt x="387" y="252"/>
                                  <a:pt x="387" y="252"/>
                                  <a:pt x="387" y="252"/>
                                </a:cubicBezTo>
                                <a:lnTo>
                                  <a:pt x="429" y="252"/>
                                </a:lnTo>
                                <a:close/>
                                <a:moveTo>
                                  <a:pt x="428" y="303"/>
                                </a:moveTo>
                                <a:cubicBezTo>
                                  <a:pt x="433" y="303"/>
                                  <a:pt x="433" y="303"/>
                                  <a:pt x="433" y="303"/>
                                </a:cubicBezTo>
                                <a:cubicBezTo>
                                  <a:pt x="433" y="295"/>
                                  <a:pt x="433" y="295"/>
                                  <a:pt x="433" y="295"/>
                                </a:cubicBezTo>
                                <a:cubicBezTo>
                                  <a:pt x="433" y="295"/>
                                  <a:pt x="427" y="294"/>
                                  <a:pt x="427" y="287"/>
                                </a:cubicBezTo>
                                <a:cubicBezTo>
                                  <a:pt x="427" y="287"/>
                                  <a:pt x="427" y="287"/>
                                  <a:pt x="427" y="287"/>
                                </a:cubicBezTo>
                                <a:cubicBezTo>
                                  <a:pt x="426" y="280"/>
                                  <a:pt x="426" y="280"/>
                                  <a:pt x="426" y="280"/>
                                </a:cubicBezTo>
                                <a:cubicBezTo>
                                  <a:pt x="433" y="275"/>
                                  <a:pt x="433" y="275"/>
                                  <a:pt x="433" y="275"/>
                                </a:cubicBezTo>
                                <a:cubicBezTo>
                                  <a:pt x="434" y="261"/>
                                  <a:pt x="434" y="261"/>
                                  <a:pt x="434" y="261"/>
                                </a:cubicBezTo>
                                <a:cubicBezTo>
                                  <a:pt x="424" y="261"/>
                                  <a:pt x="424" y="261"/>
                                  <a:pt x="424" y="261"/>
                                </a:cubicBezTo>
                                <a:cubicBezTo>
                                  <a:pt x="423" y="271"/>
                                  <a:pt x="423" y="271"/>
                                  <a:pt x="423" y="271"/>
                                </a:cubicBezTo>
                                <a:cubicBezTo>
                                  <a:pt x="414" y="271"/>
                                  <a:pt x="414" y="271"/>
                                  <a:pt x="414" y="271"/>
                                </a:cubicBezTo>
                                <a:cubicBezTo>
                                  <a:pt x="413" y="261"/>
                                  <a:pt x="413" y="261"/>
                                  <a:pt x="413" y="261"/>
                                </a:cubicBezTo>
                                <a:cubicBezTo>
                                  <a:pt x="408" y="261"/>
                                  <a:pt x="408" y="261"/>
                                  <a:pt x="408" y="261"/>
                                </a:cubicBezTo>
                                <a:cubicBezTo>
                                  <a:pt x="402" y="261"/>
                                  <a:pt x="402" y="261"/>
                                  <a:pt x="402" y="261"/>
                                </a:cubicBezTo>
                                <a:cubicBezTo>
                                  <a:pt x="401" y="271"/>
                                  <a:pt x="401" y="271"/>
                                  <a:pt x="401" y="271"/>
                                </a:cubicBezTo>
                                <a:cubicBezTo>
                                  <a:pt x="392" y="271"/>
                                  <a:pt x="392" y="271"/>
                                  <a:pt x="392" y="271"/>
                                </a:cubicBezTo>
                                <a:cubicBezTo>
                                  <a:pt x="391" y="261"/>
                                  <a:pt x="391" y="261"/>
                                  <a:pt x="391" y="261"/>
                                </a:cubicBezTo>
                                <a:cubicBezTo>
                                  <a:pt x="381" y="261"/>
                                  <a:pt x="381" y="261"/>
                                  <a:pt x="381" y="261"/>
                                </a:cubicBezTo>
                                <a:cubicBezTo>
                                  <a:pt x="383" y="275"/>
                                  <a:pt x="383" y="275"/>
                                  <a:pt x="383" y="275"/>
                                </a:cubicBezTo>
                                <a:cubicBezTo>
                                  <a:pt x="389" y="280"/>
                                  <a:pt x="389" y="280"/>
                                  <a:pt x="389" y="280"/>
                                </a:cubicBezTo>
                                <a:cubicBezTo>
                                  <a:pt x="389" y="287"/>
                                  <a:pt x="389" y="287"/>
                                  <a:pt x="389" y="287"/>
                                </a:cubicBezTo>
                                <a:cubicBezTo>
                                  <a:pt x="389" y="287"/>
                                  <a:pt x="389" y="287"/>
                                  <a:pt x="389" y="287"/>
                                </a:cubicBezTo>
                                <a:cubicBezTo>
                                  <a:pt x="389" y="294"/>
                                  <a:pt x="382" y="295"/>
                                  <a:pt x="382" y="295"/>
                                </a:cubicBezTo>
                                <a:cubicBezTo>
                                  <a:pt x="382" y="303"/>
                                  <a:pt x="382" y="303"/>
                                  <a:pt x="382" y="303"/>
                                </a:cubicBezTo>
                                <a:cubicBezTo>
                                  <a:pt x="387" y="303"/>
                                  <a:pt x="387" y="303"/>
                                  <a:pt x="387" y="303"/>
                                </a:cubicBezTo>
                                <a:cubicBezTo>
                                  <a:pt x="387" y="329"/>
                                  <a:pt x="374" y="366"/>
                                  <a:pt x="374" y="394"/>
                                </a:cubicBezTo>
                                <a:cubicBezTo>
                                  <a:pt x="408" y="394"/>
                                  <a:pt x="408" y="394"/>
                                  <a:pt x="408" y="394"/>
                                </a:cubicBezTo>
                                <a:cubicBezTo>
                                  <a:pt x="441" y="394"/>
                                  <a:pt x="441" y="394"/>
                                  <a:pt x="441" y="394"/>
                                </a:cubicBezTo>
                                <a:cubicBezTo>
                                  <a:pt x="441" y="366"/>
                                  <a:pt x="428" y="329"/>
                                  <a:pt x="428" y="303"/>
                                </a:cubicBezTo>
                                <a:close/>
                                <a:moveTo>
                                  <a:pt x="219" y="166"/>
                                </a:moveTo>
                                <a:cubicBezTo>
                                  <a:pt x="203" y="162"/>
                                  <a:pt x="203" y="162"/>
                                  <a:pt x="203" y="162"/>
                                </a:cubicBezTo>
                                <a:cubicBezTo>
                                  <a:pt x="214" y="174"/>
                                  <a:pt x="214" y="174"/>
                                  <a:pt x="214" y="174"/>
                                </a:cubicBezTo>
                                <a:cubicBezTo>
                                  <a:pt x="203" y="187"/>
                                  <a:pt x="203" y="187"/>
                                  <a:pt x="203" y="187"/>
                                </a:cubicBezTo>
                                <a:cubicBezTo>
                                  <a:pt x="219" y="183"/>
                                  <a:pt x="219" y="183"/>
                                  <a:pt x="219" y="183"/>
                                </a:cubicBezTo>
                                <a:cubicBezTo>
                                  <a:pt x="224" y="199"/>
                                  <a:pt x="224" y="199"/>
                                  <a:pt x="224" y="199"/>
                                </a:cubicBezTo>
                                <a:cubicBezTo>
                                  <a:pt x="229" y="183"/>
                                  <a:pt x="229" y="183"/>
                                  <a:pt x="229" y="183"/>
                                </a:cubicBezTo>
                                <a:cubicBezTo>
                                  <a:pt x="246" y="187"/>
                                  <a:pt x="246" y="187"/>
                                  <a:pt x="246" y="187"/>
                                </a:cubicBezTo>
                                <a:cubicBezTo>
                                  <a:pt x="234" y="174"/>
                                  <a:pt x="234" y="174"/>
                                  <a:pt x="234" y="174"/>
                                </a:cubicBezTo>
                                <a:cubicBezTo>
                                  <a:pt x="246" y="162"/>
                                  <a:pt x="246" y="162"/>
                                  <a:pt x="246" y="162"/>
                                </a:cubicBezTo>
                                <a:cubicBezTo>
                                  <a:pt x="229" y="166"/>
                                  <a:pt x="229" y="166"/>
                                  <a:pt x="229" y="166"/>
                                </a:cubicBezTo>
                                <a:cubicBezTo>
                                  <a:pt x="224" y="150"/>
                                  <a:pt x="224" y="150"/>
                                  <a:pt x="224" y="150"/>
                                </a:cubicBezTo>
                                <a:lnTo>
                                  <a:pt x="219" y="166"/>
                                </a:lnTo>
                                <a:close/>
                                <a:moveTo>
                                  <a:pt x="446" y="407"/>
                                </a:moveTo>
                                <a:cubicBezTo>
                                  <a:pt x="426" y="407"/>
                                  <a:pt x="415" y="415"/>
                                  <a:pt x="405" y="420"/>
                                </a:cubicBezTo>
                                <a:cubicBezTo>
                                  <a:pt x="397" y="425"/>
                                  <a:pt x="390" y="430"/>
                                  <a:pt x="374" y="430"/>
                                </a:cubicBezTo>
                                <a:cubicBezTo>
                                  <a:pt x="359" y="430"/>
                                  <a:pt x="352" y="425"/>
                                  <a:pt x="343" y="420"/>
                                </a:cubicBezTo>
                                <a:cubicBezTo>
                                  <a:pt x="334" y="415"/>
                                  <a:pt x="323" y="409"/>
                                  <a:pt x="302" y="409"/>
                                </a:cubicBezTo>
                                <a:cubicBezTo>
                                  <a:pt x="282" y="409"/>
                                  <a:pt x="271" y="415"/>
                                  <a:pt x="262" y="420"/>
                                </a:cubicBezTo>
                                <a:cubicBezTo>
                                  <a:pt x="253" y="425"/>
                                  <a:pt x="246" y="430"/>
                                  <a:pt x="230" y="430"/>
                                </a:cubicBezTo>
                                <a:cubicBezTo>
                                  <a:pt x="215" y="430"/>
                                  <a:pt x="208" y="425"/>
                                  <a:pt x="199" y="420"/>
                                </a:cubicBezTo>
                                <a:cubicBezTo>
                                  <a:pt x="190" y="415"/>
                                  <a:pt x="179" y="407"/>
                                  <a:pt x="158" y="407"/>
                                </a:cubicBezTo>
                                <a:cubicBezTo>
                                  <a:pt x="145" y="407"/>
                                  <a:pt x="129" y="411"/>
                                  <a:pt x="129" y="411"/>
                                </a:cubicBezTo>
                                <a:cubicBezTo>
                                  <a:pt x="141" y="431"/>
                                  <a:pt x="141" y="431"/>
                                  <a:pt x="141" y="431"/>
                                </a:cubicBezTo>
                                <a:cubicBezTo>
                                  <a:pt x="141" y="431"/>
                                  <a:pt x="150" y="429"/>
                                  <a:pt x="158" y="429"/>
                                </a:cubicBezTo>
                                <a:cubicBezTo>
                                  <a:pt x="174" y="429"/>
                                  <a:pt x="182" y="434"/>
                                  <a:pt x="190" y="438"/>
                                </a:cubicBezTo>
                                <a:cubicBezTo>
                                  <a:pt x="200" y="444"/>
                                  <a:pt x="208" y="451"/>
                                  <a:pt x="229" y="451"/>
                                </a:cubicBezTo>
                                <a:cubicBezTo>
                                  <a:pt x="249" y="451"/>
                                  <a:pt x="260" y="444"/>
                                  <a:pt x="270" y="439"/>
                                </a:cubicBezTo>
                                <a:cubicBezTo>
                                  <a:pt x="278" y="434"/>
                                  <a:pt x="287" y="430"/>
                                  <a:pt x="302" y="430"/>
                                </a:cubicBezTo>
                                <a:cubicBezTo>
                                  <a:pt x="318" y="430"/>
                                  <a:pt x="326" y="434"/>
                                  <a:pt x="335" y="439"/>
                                </a:cubicBezTo>
                                <a:cubicBezTo>
                                  <a:pt x="344" y="444"/>
                                  <a:pt x="355" y="451"/>
                                  <a:pt x="376" y="451"/>
                                </a:cubicBezTo>
                                <a:cubicBezTo>
                                  <a:pt x="397" y="451"/>
                                  <a:pt x="405" y="444"/>
                                  <a:pt x="414" y="438"/>
                                </a:cubicBezTo>
                                <a:cubicBezTo>
                                  <a:pt x="423" y="434"/>
                                  <a:pt x="431" y="429"/>
                                  <a:pt x="446" y="429"/>
                                </a:cubicBezTo>
                                <a:cubicBezTo>
                                  <a:pt x="455" y="429"/>
                                  <a:pt x="464" y="431"/>
                                  <a:pt x="464" y="431"/>
                                </a:cubicBezTo>
                                <a:cubicBezTo>
                                  <a:pt x="475" y="411"/>
                                  <a:pt x="475" y="411"/>
                                  <a:pt x="475" y="411"/>
                                </a:cubicBezTo>
                                <a:cubicBezTo>
                                  <a:pt x="475" y="411"/>
                                  <a:pt x="460" y="407"/>
                                  <a:pt x="446" y="407"/>
                                </a:cubicBezTo>
                                <a:close/>
                                <a:moveTo>
                                  <a:pt x="405" y="465"/>
                                </a:moveTo>
                                <a:cubicBezTo>
                                  <a:pt x="397" y="469"/>
                                  <a:pt x="388" y="472"/>
                                  <a:pt x="373" y="472"/>
                                </a:cubicBezTo>
                                <a:cubicBezTo>
                                  <a:pt x="358" y="472"/>
                                  <a:pt x="350" y="469"/>
                                  <a:pt x="342" y="464"/>
                                </a:cubicBezTo>
                                <a:cubicBezTo>
                                  <a:pt x="333" y="459"/>
                                  <a:pt x="322" y="453"/>
                                  <a:pt x="302" y="452"/>
                                </a:cubicBezTo>
                                <a:cubicBezTo>
                                  <a:pt x="283" y="453"/>
                                  <a:pt x="272" y="459"/>
                                  <a:pt x="263" y="464"/>
                                </a:cubicBezTo>
                                <a:cubicBezTo>
                                  <a:pt x="255" y="469"/>
                                  <a:pt x="246" y="472"/>
                                  <a:pt x="231" y="472"/>
                                </a:cubicBezTo>
                                <a:cubicBezTo>
                                  <a:pt x="216" y="472"/>
                                  <a:pt x="208" y="469"/>
                                  <a:pt x="200" y="465"/>
                                </a:cubicBezTo>
                                <a:cubicBezTo>
                                  <a:pt x="190" y="459"/>
                                  <a:pt x="178" y="451"/>
                                  <a:pt x="157" y="453"/>
                                </a:cubicBezTo>
                                <a:cubicBezTo>
                                  <a:pt x="189" y="494"/>
                                  <a:pt x="232" y="493"/>
                                  <a:pt x="232" y="493"/>
                                </a:cubicBezTo>
                                <a:cubicBezTo>
                                  <a:pt x="251" y="493"/>
                                  <a:pt x="262" y="489"/>
                                  <a:pt x="271" y="484"/>
                                </a:cubicBezTo>
                                <a:cubicBezTo>
                                  <a:pt x="279" y="480"/>
                                  <a:pt x="288" y="474"/>
                                  <a:pt x="302" y="474"/>
                                </a:cubicBezTo>
                                <a:cubicBezTo>
                                  <a:pt x="317" y="474"/>
                                  <a:pt x="325" y="480"/>
                                  <a:pt x="334" y="484"/>
                                </a:cubicBezTo>
                                <a:cubicBezTo>
                                  <a:pt x="343" y="489"/>
                                  <a:pt x="354" y="493"/>
                                  <a:pt x="373" y="493"/>
                                </a:cubicBezTo>
                                <a:cubicBezTo>
                                  <a:pt x="373" y="493"/>
                                  <a:pt x="416" y="494"/>
                                  <a:pt x="447" y="453"/>
                                </a:cubicBezTo>
                                <a:cubicBezTo>
                                  <a:pt x="427" y="451"/>
                                  <a:pt x="414" y="459"/>
                                  <a:pt x="405" y="465"/>
                                </a:cubicBezTo>
                                <a:close/>
                                <a:moveTo>
                                  <a:pt x="302" y="497"/>
                                </a:moveTo>
                                <a:cubicBezTo>
                                  <a:pt x="282" y="497"/>
                                  <a:pt x="274" y="512"/>
                                  <a:pt x="248" y="512"/>
                                </a:cubicBezTo>
                                <a:cubicBezTo>
                                  <a:pt x="258" y="515"/>
                                  <a:pt x="280" y="520"/>
                                  <a:pt x="302" y="520"/>
                                </a:cubicBezTo>
                                <a:cubicBezTo>
                                  <a:pt x="325" y="520"/>
                                  <a:pt x="347" y="515"/>
                                  <a:pt x="357" y="512"/>
                                </a:cubicBezTo>
                                <a:cubicBezTo>
                                  <a:pt x="331" y="512"/>
                                  <a:pt x="322" y="497"/>
                                  <a:pt x="302" y="497"/>
                                </a:cubicBezTo>
                                <a:close/>
                                <a:moveTo>
                                  <a:pt x="492" y="595"/>
                                </a:moveTo>
                                <a:cubicBezTo>
                                  <a:pt x="502" y="587"/>
                                  <a:pt x="502" y="587"/>
                                  <a:pt x="502" y="587"/>
                                </a:cubicBezTo>
                                <a:cubicBezTo>
                                  <a:pt x="453" y="555"/>
                                  <a:pt x="453" y="555"/>
                                  <a:pt x="453" y="555"/>
                                </a:cubicBezTo>
                                <a:cubicBezTo>
                                  <a:pt x="441" y="562"/>
                                  <a:pt x="441" y="562"/>
                                  <a:pt x="441" y="562"/>
                                </a:cubicBezTo>
                                <a:cubicBezTo>
                                  <a:pt x="449" y="621"/>
                                  <a:pt x="449" y="621"/>
                                  <a:pt x="449" y="621"/>
                                </a:cubicBezTo>
                                <a:cubicBezTo>
                                  <a:pt x="460" y="614"/>
                                  <a:pt x="460" y="614"/>
                                  <a:pt x="460" y="614"/>
                                </a:cubicBezTo>
                                <a:cubicBezTo>
                                  <a:pt x="459" y="602"/>
                                  <a:pt x="459" y="602"/>
                                  <a:pt x="459" y="602"/>
                                </a:cubicBezTo>
                                <a:cubicBezTo>
                                  <a:pt x="482" y="588"/>
                                  <a:pt x="482" y="588"/>
                                  <a:pt x="482" y="588"/>
                                </a:cubicBezTo>
                                <a:lnTo>
                                  <a:pt x="492" y="595"/>
                                </a:lnTo>
                                <a:close/>
                                <a:moveTo>
                                  <a:pt x="457" y="591"/>
                                </a:moveTo>
                                <a:cubicBezTo>
                                  <a:pt x="454" y="569"/>
                                  <a:pt x="454" y="569"/>
                                  <a:pt x="454" y="569"/>
                                </a:cubicBezTo>
                                <a:cubicBezTo>
                                  <a:pt x="472" y="582"/>
                                  <a:pt x="472" y="582"/>
                                  <a:pt x="472" y="582"/>
                                </a:cubicBezTo>
                                <a:lnTo>
                                  <a:pt x="457" y="591"/>
                                </a:lnTo>
                                <a:close/>
                                <a:moveTo>
                                  <a:pt x="202" y="582"/>
                                </a:moveTo>
                                <a:cubicBezTo>
                                  <a:pt x="241" y="594"/>
                                  <a:pt x="241" y="594"/>
                                  <a:pt x="241" y="594"/>
                                </a:cubicBezTo>
                                <a:cubicBezTo>
                                  <a:pt x="238" y="604"/>
                                  <a:pt x="238" y="604"/>
                                  <a:pt x="238" y="604"/>
                                </a:cubicBezTo>
                                <a:cubicBezTo>
                                  <a:pt x="211" y="596"/>
                                  <a:pt x="211" y="596"/>
                                  <a:pt x="211" y="596"/>
                                </a:cubicBezTo>
                                <a:cubicBezTo>
                                  <a:pt x="208" y="606"/>
                                  <a:pt x="208" y="606"/>
                                  <a:pt x="208" y="606"/>
                                </a:cubicBezTo>
                                <a:cubicBezTo>
                                  <a:pt x="230" y="613"/>
                                  <a:pt x="230" y="613"/>
                                  <a:pt x="230" y="613"/>
                                </a:cubicBezTo>
                                <a:cubicBezTo>
                                  <a:pt x="227" y="623"/>
                                  <a:pt x="227" y="623"/>
                                  <a:pt x="227" y="623"/>
                                </a:cubicBezTo>
                                <a:cubicBezTo>
                                  <a:pt x="205" y="616"/>
                                  <a:pt x="205" y="616"/>
                                  <a:pt x="205" y="616"/>
                                </a:cubicBezTo>
                                <a:cubicBezTo>
                                  <a:pt x="201" y="627"/>
                                  <a:pt x="201" y="627"/>
                                  <a:pt x="201" y="627"/>
                                </a:cubicBezTo>
                                <a:cubicBezTo>
                                  <a:pt x="228" y="635"/>
                                  <a:pt x="228" y="635"/>
                                  <a:pt x="228" y="635"/>
                                </a:cubicBezTo>
                                <a:cubicBezTo>
                                  <a:pt x="225" y="645"/>
                                  <a:pt x="225" y="645"/>
                                  <a:pt x="225" y="645"/>
                                </a:cubicBezTo>
                                <a:cubicBezTo>
                                  <a:pt x="186" y="633"/>
                                  <a:pt x="186" y="633"/>
                                  <a:pt x="186" y="633"/>
                                </a:cubicBezTo>
                                <a:lnTo>
                                  <a:pt x="202" y="582"/>
                                </a:lnTo>
                                <a:close/>
                                <a:moveTo>
                                  <a:pt x="204" y="73"/>
                                </a:moveTo>
                                <a:cubicBezTo>
                                  <a:pt x="167" y="91"/>
                                  <a:pt x="167" y="91"/>
                                  <a:pt x="167" y="91"/>
                                </a:cubicBezTo>
                                <a:cubicBezTo>
                                  <a:pt x="162" y="81"/>
                                  <a:pt x="162" y="81"/>
                                  <a:pt x="162" y="81"/>
                                </a:cubicBezTo>
                                <a:cubicBezTo>
                                  <a:pt x="188" y="69"/>
                                  <a:pt x="188" y="69"/>
                                  <a:pt x="188" y="69"/>
                                </a:cubicBezTo>
                                <a:cubicBezTo>
                                  <a:pt x="183" y="59"/>
                                  <a:pt x="183" y="59"/>
                                  <a:pt x="183" y="59"/>
                                </a:cubicBezTo>
                                <a:cubicBezTo>
                                  <a:pt x="162" y="69"/>
                                  <a:pt x="162" y="69"/>
                                  <a:pt x="162" y="69"/>
                                </a:cubicBezTo>
                                <a:cubicBezTo>
                                  <a:pt x="157" y="60"/>
                                  <a:pt x="157" y="60"/>
                                  <a:pt x="157" y="60"/>
                                </a:cubicBezTo>
                                <a:cubicBezTo>
                                  <a:pt x="179" y="50"/>
                                  <a:pt x="179" y="50"/>
                                  <a:pt x="179" y="50"/>
                                </a:cubicBezTo>
                                <a:cubicBezTo>
                                  <a:pt x="174" y="39"/>
                                  <a:pt x="174" y="39"/>
                                  <a:pt x="174" y="39"/>
                                </a:cubicBezTo>
                                <a:cubicBezTo>
                                  <a:pt x="148" y="51"/>
                                  <a:pt x="148" y="51"/>
                                  <a:pt x="148" y="51"/>
                                </a:cubicBezTo>
                                <a:cubicBezTo>
                                  <a:pt x="144" y="42"/>
                                  <a:pt x="144" y="42"/>
                                  <a:pt x="144" y="42"/>
                                </a:cubicBezTo>
                                <a:cubicBezTo>
                                  <a:pt x="181" y="24"/>
                                  <a:pt x="181" y="24"/>
                                  <a:pt x="181" y="24"/>
                                </a:cubicBezTo>
                                <a:lnTo>
                                  <a:pt x="204" y="73"/>
                                </a:lnTo>
                                <a:close/>
                                <a:moveTo>
                                  <a:pt x="573" y="290"/>
                                </a:moveTo>
                                <a:cubicBezTo>
                                  <a:pt x="570" y="278"/>
                                  <a:pt x="570" y="278"/>
                                  <a:pt x="570" y="278"/>
                                </a:cubicBezTo>
                                <a:cubicBezTo>
                                  <a:pt x="591" y="273"/>
                                  <a:pt x="591" y="273"/>
                                  <a:pt x="591" y="273"/>
                                </a:cubicBezTo>
                                <a:cubicBezTo>
                                  <a:pt x="585" y="267"/>
                                  <a:pt x="575" y="260"/>
                                  <a:pt x="566" y="258"/>
                                </a:cubicBezTo>
                                <a:cubicBezTo>
                                  <a:pt x="563" y="245"/>
                                  <a:pt x="563" y="245"/>
                                  <a:pt x="563" y="245"/>
                                </a:cubicBezTo>
                                <a:cubicBezTo>
                                  <a:pt x="574" y="246"/>
                                  <a:pt x="586" y="254"/>
                                  <a:pt x="593" y="261"/>
                                </a:cubicBezTo>
                                <a:cubicBezTo>
                                  <a:pt x="616" y="231"/>
                                  <a:pt x="616" y="231"/>
                                  <a:pt x="616" y="231"/>
                                </a:cubicBezTo>
                                <a:cubicBezTo>
                                  <a:pt x="619" y="246"/>
                                  <a:pt x="619" y="246"/>
                                  <a:pt x="619" y="246"/>
                                </a:cubicBezTo>
                                <a:cubicBezTo>
                                  <a:pt x="600" y="271"/>
                                  <a:pt x="600" y="271"/>
                                  <a:pt x="600" y="271"/>
                                </a:cubicBezTo>
                                <a:cubicBezTo>
                                  <a:pt x="623" y="266"/>
                                  <a:pt x="623" y="266"/>
                                  <a:pt x="623" y="266"/>
                                </a:cubicBezTo>
                                <a:cubicBezTo>
                                  <a:pt x="626" y="279"/>
                                  <a:pt x="626" y="279"/>
                                  <a:pt x="626" y="279"/>
                                </a:cubicBezTo>
                                <a:lnTo>
                                  <a:pt x="573" y="290"/>
                                </a:lnTo>
                                <a:close/>
                                <a:moveTo>
                                  <a:pt x="610" y="412"/>
                                </a:moveTo>
                                <a:cubicBezTo>
                                  <a:pt x="604" y="402"/>
                                  <a:pt x="604" y="402"/>
                                  <a:pt x="604" y="402"/>
                                </a:cubicBezTo>
                                <a:cubicBezTo>
                                  <a:pt x="609" y="398"/>
                                  <a:pt x="613" y="394"/>
                                  <a:pt x="614" y="388"/>
                                </a:cubicBezTo>
                                <a:cubicBezTo>
                                  <a:pt x="615" y="383"/>
                                  <a:pt x="614" y="379"/>
                                  <a:pt x="610" y="378"/>
                                </a:cubicBezTo>
                                <a:cubicBezTo>
                                  <a:pt x="605" y="378"/>
                                  <a:pt x="602" y="383"/>
                                  <a:pt x="600" y="388"/>
                                </a:cubicBezTo>
                                <a:cubicBezTo>
                                  <a:pt x="597" y="398"/>
                                  <a:pt x="591" y="406"/>
                                  <a:pt x="579" y="404"/>
                                </a:cubicBezTo>
                                <a:cubicBezTo>
                                  <a:pt x="569" y="402"/>
                                  <a:pt x="565" y="393"/>
                                  <a:pt x="567" y="380"/>
                                </a:cubicBezTo>
                                <a:cubicBezTo>
                                  <a:pt x="569" y="372"/>
                                  <a:pt x="572" y="366"/>
                                  <a:pt x="580" y="361"/>
                                </a:cubicBezTo>
                                <a:cubicBezTo>
                                  <a:pt x="585" y="371"/>
                                  <a:pt x="585" y="371"/>
                                  <a:pt x="585" y="371"/>
                                </a:cubicBezTo>
                                <a:cubicBezTo>
                                  <a:pt x="581" y="374"/>
                                  <a:pt x="579" y="378"/>
                                  <a:pt x="578" y="383"/>
                                </a:cubicBezTo>
                                <a:cubicBezTo>
                                  <a:pt x="577" y="388"/>
                                  <a:pt x="578" y="391"/>
                                  <a:pt x="581" y="392"/>
                                </a:cubicBezTo>
                                <a:cubicBezTo>
                                  <a:pt x="585" y="392"/>
                                  <a:pt x="588" y="388"/>
                                  <a:pt x="590" y="383"/>
                                </a:cubicBezTo>
                                <a:cubicBezTo>
                                  <a:pt x="594" y="372"/>
                                  <a:pt x="599" y="364"/>
                                  <a:pt x="611" y="366"/>
                                </a:cubicBezTo>
                                <a:cubicBezTo>
                                  <a:pt x="623" y="368"/>
                                  <a:pt x="627" y="379"/>
                                  <a:pt x="625" y="391"/>
                                </a:cubicBezTo>
                                <a:cubicBezTo>
                                  <a:pt x="623" y="401"/>
                                  <a:pt x="618" y="408"/>
                                  <a:pt x="610" y="412"/>
                                </a:cubicBezTo>
                                <a:close/>
                                <a:moveTo>
                                  <a:pt x="139" y="547"/>
                                </a:moveTo>
                                <a:cubicBezTo>
                                  <a:pt x="156" y="559"/>
                                  <a:pt x="156" y="559"/>
                                  <a:pt x="156" y="559"/>
                                </a:cubicBezTo>
                                <a:cubicBezTo>
                                  <a:pt x="169" y="567"/>
                                  <a:pt x="171" y="575"/>
                                  <a:pt x="166" y="582"/>
                                </a:cubicBezTo>
                                <a:cubicBezTo>
                                  <a:pt x="163" y="586"/>
                                  <a:pt x="159" y="588"/>
                                  <a:pt x="153" y="587"/>
                                </a:cubicBezTo>
                                <a:cubicBezTo>
                                  <a:pt x="158" y="593"/>
                                  <a:pt x="159" y="599"/>
                                  <a:pt x="155" y="604"/>
                                </a:cubicBezTo>
                                <a:cubicBezTo>
                                  <a:pt x="150" y="611"/>
                                  <a:pt x="142" y="614"/>
                                  <a:pt x="129" y="605"/>
                                </a:cubicBezTo>
                                <a:cubicBezTo>
                                  <a:pt x="108" y="591"/>
                                  <a:pt x="108" y="591"/>
                                  <a:pt x="108" y="591"/>
                                </a:cubicBezTo>
                                <a:lnTo>
                                  <a:pt x="139" y="547"/>
                                </a:lnTo>
                                <a:close/>
                                <a:moveTo>
                                  <a:pt x="134" y="597"/>
                                </a:moveTo>
                                <a:cubicBezTo>
                                  <a:pt x="139" y="600"/>
                                  <a:pt x="142" y="600"/>
                                  <a:pt x="145" y="596"/>
                                </a:cubicBezTo>
                                <a:cubicBezTo>
                                  <a:pt x="147" y="593"/>
                                  <a:pt x="146" y="590"/>
                                  <a:pt x="141" y="586"/>
                                </a:cubicBezTo>
                                <a:cubicBezTo>
                                  <a:pt x="132" y="580"/>
                                  <a:pt x="132" y="580"/>
                                  <a:pt x="132" y="580"/>
                                </a:cubicBezTo>
                                <a:cubicBezTo>
                                  <a:pt x="124" y="590"/>
                                  <a:pt x="124" y="590"/>
                                  <a:pt x="124" y="590"/>
                                </a:cubicBezTo>
                                <a:lnTo>
                                  <a:pt x="134" y="597"/>
                                </a:lnTo>
                                <a:close/>
                                <a:moveTo>
                                  <a:pt x="144" y="577"/>
                                </a:moveTo>
                                <a:cubicBezTo>
                                  <a:pt x="148" y="579"/>
                                  <a:pt x="152" y="579"/>
                                  <a:pt x="154" y="576"/>
                                </a:cubicBezTo>
                                <a:cubicBezTo>
                                  <a:pt x="156" y="573"/>
                                  <a:pt x="156" y="570"/>
                                  <a:pt x="151" y="567"/>
                                </a:cubicBezTo>
                                <a:cubicBezTo>
                                  <a:pt x="144" y="562"/>
                                  <a:pt x="144" y="562"/>
                                  <a:pt x="144" y="562"/>
                                </a:cubicBezTo>
                                <a:cubicBezTo>
                                  <a:pt x="137" y="572"/>
                                  <a:pt x="137" y="572"/>
                                  <a:pt x="137" y="572"/>
                                </a:cubicBezTo>
                                <a:lnTo>
                                  <a:pt x="144" y="577"/>
                                </a:lnTo>
                                <a:close/>
                                <a:moveTo>
                                  <a:pt x="49" y="427"/>
                                </a:moveTo>
                                <a:cubicBezTo>
                                  <a:pt x="54" y="439"/>
                                  <a:pt x="54" y="439"/>
                                  <a:pt x="54" y="439"/>
                                </a:cubicBezTo>
                                <a:cubicBezTo>
                                  <a:pt x="35" y="448"/>
                                  <a:pt x="35" y="448"/>
                                  <a:pt x="35" y="448"/>
                                </a:cubicBezTo>
                                <a:cubicBezTo>
                                  <a:pt x="43" y="453"/>
                                  <a:pt x="54" y="457"/>
                                  <a:pt x="63" y="457"/>
                                </a:cubicBezTo>
                                <a:cubicBezTo>
                                  <a:pt x="69" y="469"/>
                                  <a:pt x="69" y="469"/>
                                  <a:pt x="69" y="469"/>
                                </a:cubicBezTo>
                                <a:cubicBezTo>
                                  <a:pt x="58" y="470"/>
                                  <a:pt x="45" y="465"/>
                                  <a:pt x="36" y="460"/>
                                </a:cubicBezTo>
                                <a:cubicBezTo>
                                  <a:pt x="21" y="495"/>
                                  <a:pt x="21" y="495"/>
                                  <a:pt x="21" y="495"/>
                                </a:cubicBezTo>
                                <a:cubicBezTo>
                                  <a:pt x="14" y="481"/>
                                  <a:pt x="14" y="481"/>
                                  <a:pt x="14" y="481"/>
                                </a:cubicBezTo>
                                <a:cubicBezTo>
                                  <a:pt x="27" y="452"/>
                                  <a:pt x="27" y="452"/>
                                  <a:pt x="27" y="452"/>
                                </a:cubicBezTo>
                                <a:cubicBezTo>
                                  <a:pt x="5" y="462"/>
                                  <a:pt x="5" y="462"/>
                                  <a:pt x="5" y="462"/>
                                </a:cubicBezTo>
                                <a:cubicBezTo>
                                  <a:pt x="0" y="451"/>
                                  <a:pt x="0" y="451"/>
                                  <a:pt x="0" y="451"/>
                                </a:cubicBezTo>
                                <a:lnTo>
                                  <a:pt x="49" y="427"/>
                                </a:lnTo>
                                <a:close/>
                                <a:moveTo>
                                  <a:pt x="533" y="473"/>
                                </a:moveTo>
                                <a:cubicBezTo>
                                  <a:pt x="538" y="463"/>
                                  <a:pt x="538" y="463"/>
                                  <a:pt x="538" y="463"/>
                                </a:cubicBezTo>
                                <a:cubicBezTo>
                                  <a:pt x="580" y="453"/>
                                  <a:pt x="580" y="453"/>
                                  <a:pt x="580" y="453"/>
                                </a:cubicBezTo>
                                <a:cubicBezTo>
                                  <a:pt x="550" y="439"/>
                                  <a:pt x="550" y="439"/>
                                  <a:pt x="550" y="439"/>
                                </a:cubicBezTo>
                                <a:cubicBezTo>
                                  <a:pt x="556" y="427"/>
                                  <a:pt x="556" y="427"/>
                                  <a:pt x="556" y="427"/>
                                </a:cubicBezTo>
                                <a:cubicBezTo>
                                  <a:pt x="605" y="451"/>
                                  <a:pt x="605" y="451"/>
                                  <a:pt x="605" y="451"/>
                                </a:cubicBezTo>
                                <a:cubicBezTo>
                                  <a:pt x="599" y="462"/>
                                  <a:pt x="599" y="462"/>
                                  <a:pt x="599" y="462"/>
                                </a:cubicBezTo>
                                <a:cubicBezTo>
                                  <a:pt x="598" y="462"/>
                                  <a:pt x="598" y="462"/>
                                  <a:pt x="598" y="462"/>
                                </a:cubicBezTo>
                                <a:cubicBezTo>
                                  <a:pt x="596" y="461"/>
                                  <a:pt x="594" y="461"/>
                                  <a:pt x="591" y="461"/>
                                </a:cubicBezTo>
                                <a:cubicBezTo>
                                  <a:pt x="554" y="470"/>
                                  <a:pt x="554" y="470"/>
                                  <a:pt x="554" y="470"/>
                                </a:cubicBezTo>
                                <a:cubicBezTo>
                                  <a:pt x="587" y="487"/>
                                  <a:pt x="587" y="487"/>
                                  <a:pt x="587" y="487"/>
                                </a:cubicBezTo>
                                <a:cubicBezTo>
                                  <a:pt x="581" y="498"/>
                                  <a:pt x="581" y="498"/>
                                  <a:pt x="581" y="498"/>
                                </a:cubicBezTo>
                                <a:lnTo>
                                  <a:pt x="533" y="473"/>
                                </a:lnTo>
                                <a:close/>
                                <a:moveTo>
                                  <a:pt x="282" y="55"/>
                                </a:moveTo>
                                <a:cubicBezTo>
                                  <a:pt x="271" y="57"/>
                                  <a:pt x="271" y="57"/>
                                  <a:pt x="271" y="57"/>
                                </a:cubicBezTo>
                                <a:cubicBezTo>
                                  <a:pt x="238" y="29"/>
                                  <a:pt x="238" y="29"/>
                                  <a:pt x="238" y="29"/>
                                </a:cubicBezTo>
                                <a:cubicBezTo>
                                  <a:pt x="244" y="62"/>
                                  <a:pt x="244" y="62"/>
                                  <a:pt x="244" y="62"/>
                                </a:cubicBezTo>
                                <a:cubicBezTo>
                                  <a:pt x="231" y="64"/>
                                  <a:pt x="231" y="64"/>
                                  <a:pt x="231" y="64"/>
                                </a:cubicBezTo>
                                <a:cubicBezTo>
                                  <a:pt x="222" y="10"/>
                                  <a:pt x="222" y="10"/>
                                  <a:pt x="222" y="10"/>
                                </a:cubicBezTo>
                                <a:cubicBezTo>
                                  <a:pt x="234" y="8"/>
                                  <a:pt x="234" y="8"/>
                                  <a:pt x="234" y="8"/>
                                </a:cubicBezTo>
                                <a:cubicBezTo>
                                  <a:pt x="234" y="10"/>
                                  <a:pt x="234" y="10"/>
                                  <a:pt x="234" y="10"/>
                                </a:cubicBezTo>
                                <a:cubicBezTo>
                                  <a:pt x="235" y="11"/>
                                  <a:pt x="236" y="14"/>
                                  <a:pt x="238" y="16"/>
                                </a:cubicBezTo>
                                <a:cubicBezTo>
                                  <a:pt x="267" y="40"/>
                                  <a:pt x="267" y="40"/>
                                  <a:pt x="267" y="40"/>
                                </a:cubicBezTo>
                                <a:cubicBezTo>
                                  <a:pt x="261" y="4"/>
                                  <a:pt x="261" y="4"/>
                                  <a:pt x="261" y="4"/>
                                </a:cubicBezTo>
                                <a:cubicBezTo>
                                  <a:pt x="274" y="2"/>
                                  <a:pt x="274" y="2"/>
                                  <a:pt x="274" y="2"/>
                                </a:cubicBezTo>
                                <a:lnTo>
                                  <a:pt x="282" y="55"/>
                                </a:lnTo>
                                <a:close/>
                                <a:moveTo>
                                  <a:pt x="479" y="535"/>
                                </a:moveTo>
                                <a:cubicBezTo>
                                  <a:pt x="489" y="526"/>
                                  <a:pt x="489" y="526"/>
                                  <a:pt x="489" y="526"/>
                                </a:cubicBezTo>
                                <a:cubicBezTo>
                                  <a:pt x="529" y="542"/>
                                  <a:pt x="529" y="542"/>
                                  <a:pt x="529" y="542"/>
                                </a:cubicBezTo>
                                <a:cubicBezTo>
                                  <a:pt x="512" y="502"/>
                                  <a:pt x="512" y="502"/>
                                  <a:pt x="512" y="502"/>
                                </a:cubicBezTo>
                                <a:cubicBezTo>
                                  <a:pt x="520" y="492"/>
                                  <a:pt x="520" y="492"/>
                                  <a:pt x="520" y="492"/>
                                </a:cubicBezTo>
                                <a:cubicBezTo>
                                  <a:pt x="545" y="547"/>
                                  <a:pt x="545" y="547"/>
                                  <a:pt x="545" y="547"/>
                                </a:cubicBezTo>
                                <a:cubicBezTo>
                                  <a:pt x="536" y="557"/>
                                  <a:pt x="536" y="557"/>
                                  <a:pt x="536" y="557"/>
                                </a:cubicBezTo>
                                <a:lnTo>
                                  <a:pt x="479" y="535"/>
                                </a:lnTo>
                                <a:close/>
                                <a:moveTo>
                                  <a:pt x="114" y="524"/>
                                </a:moveTo>
                                <a:cubicBezTo>
                                  <a:pt x="113" y="517"/>
                                  <a:pt x="113" y="517"/>
                                  <a:pt x="113" y="517"/>
                                </a:cubicBezTo>
                                <a:cubicBezTo>
                                  <a:pt x="106" y="518"/>
                                  <a:pt x="106" y="518"/>
                                  <a:pt x="106" y="518"/>
                                </a:cubicBezTo>
                                <a:cubicBezTo>
                                  <a:pt x="105" y="515"/>
                                  <a:pt x="104" y="513"/>
                                  <a:pt x="103" y="511"/>
                                </a:cubicBezTo>
                                <a:cubicBezTo>
                                  <a:pt x="95" y="496"/>
                                  <a:pt x="78" y="490"/>
                                  <a:pt x="63" y="498"/>
                                </a:cubicBezTo>
                                <a:cubicBezTo>
                                  <a:pt x="53" y="504"/>
                                  <a:pt x="47" y="514"/>
                                  <a:pt x="47" y="524"/>
                                </a:cubicBezTo>
                                <a:cubicBezTo>
                                  <a:pt x="40" y="525"/>
                                  <a:pt x="40" y="525"/>
                                  <a:pt x="40" y="525"/>
                                </a:cubicBezTo>
                                <a:cubicBezTo>
                                  <a:pt x="41" y="532"/>
                                  <a:pt x="41" y="532"/>
                                  <a:pt x="41" y="532"/>
                                </a:cubicBezTo>
                                <a:cubicBezTo>
                                  <a:pt x="48" y="531"/>
                                  <a:pt x="48" y="531"/>
                                  <a:pt x="48" y="531"/>
                                </a:cubicBezTo>
                                <a:cubicBezTo>
                                  <a:pt x="49" y="534"/>
                                  <a:pt x="50" y="536"/>
                                  <a:pt x="51" y="539"/>
                                </a:cubicBezTo>
                                <a:cubicBezTo>
                                  <a:pt x="59" y="553"/>
                                  <a:pt x="76" y="559"/>
                                  <a:pt x="91" y="551"/>
                                </a:cubicBezTo>
                                <a:cubicBezTo>
                                  <a:pt x="102" y="546"/>
                                  <a:pt x="107" y="535"/>
                                  <a:pt x="107" y="525"/>
                                </a:cubicBezTo>
                                <a:lnTo>
                                  <a:pt x="114" y="524"/>
                                </a:lnTo>
                                <a:close/>
                                <a:moveTo>
                                  <a:pt x="69" y="509"/>
                                </a:moveTo>
                                <a:cubicBezTo>
                                  <a:pt x="77" y="505"/>
                                  <a:pt x="88" y="508"/>
                                  <a:pt x="92" y="516"/>
                                </a:cubicBezTo>
                                <a:cubicBezTo>
                                  <a:pt x="93" y="517"/>
                                  <a:pt x="93" y="518"/>
                                  <a:pt x="94" y="519"/>
                                </a:cubicBezTo>
                                <a:cubicBezTo>
                                  <a:pt x="60" y="523"/>
                                  <a:pt x="60" y="523"/>
                                  <a:pt x="60" y="523"/>
                                </a:cubicBezTo>
                                <a:cubicBezTo>
                                  <a:pt x="60" y="517"/>
                                  <a:pt x="63" y="512"/>
                                  <a:pt x="69" y="509"/>
                                </a:cubicBezTo>
                                <a:close/>
                                <a:moveTo>
                                  <a:pt x="85" y="540"/>
                                </a:moveTo>
                                <a:cubicBezTo>
                                  <a:pt x="77" y="545"/>
                                  <a:pt x="66" y="541"/>
                                  <a:pt x="62" y="533"/>
                                </a:cubicBezTo>
                                <a:cubicBezTo>
                                  <a:pt x="61" y="532"/>
                                  <a:pt x="61" y="531"/>
                                  <a:pt x="60" y="530"/>
                                </a:cubicBezTo>
                                <a:cubicBezTo>
                                  <a:pt x="94" y="526"/>
                                  <a:pt x="94" y="526"/>
                                  <a:pt x="94" y="526"/>
                                </a:cubicBezTo>
                                <a:cubicBezTo>
                                  <a:pt x="94" y="532"/>
                                  <a:pt x="91" y="537"/>
                                  <a:pt x="85" y="540"/>
                                </a:cubicBezTo>
                                <a:close/>
                                <a:moveTo>
                                  <a:pt x="504" y="70"/>
                                </a:moveTo>
                                <a:cubicBezTo>
                                  <a:pt x="514" y="78"/>
                                  <a:pt x="514" y="78"/>
                                  <a:pt x="514" y="78"/>
                                </a:cubicBezTo>
                                <a:cubicBezTo>
                                  <a:pt x="493" y="107"/>
                                  <a:pt x="493" y="107"/>
                                  <a:pt x="493" y="107"/>
                                </a:cubicBezTo>
                                <a:cubicBezTo>
                                  <a:pt x="528" y="92"/>
                                  <a:pt x="528" y="92"/>
                                  <a:pt x="528" y="92"/>
                                </a:cubicBezTo>
                                <a:cubicBezTo>
                                  <a:pt x="533" y="98"/>
                                  <a:pt x="533" y="98"/>
                                  <a:pt x="533" y="98"/>
                                </a:cubicBezTo>
                                <a:cubicBezTo>
                                  <a:pt x="519" y="132"/>
                                  <a:pt x="519" y="132"/>
                                  <a:pt x="519" y="132"/>
                                </a:cubicBezTo>
                                <a:cubicBezTo>
                                  <a:pt x="548" y="111"/>
                                  <a:pt x="548" y="111"/>
                                  <a:pt x="548" y="111"/>
                                </a:cubicBezTo>
                                <a:cubicBezTo>
                                  <a:pt x="556" y="121"/>
                                  <a:pt x="556" y="121"/>
                                  <a:pt x="556" y="121"/>
                                </a:cubicBezTo>
                                <a:cubicBezTo>
                                  <a:pt x="512" y="152"/>
                                  <a:pt x="512" y="152"/>
                                  <a:pt x="512" y="152"/>
                                </a:cubicBezTo>
                                <a:cubicBezTo>
                                  <a:pt x="503" y="143"/>
                                  <a:pt x="503" y="143"/>
                                  <a:pt x="503" y="143"/>
                                </a:cubicBezTo>
                                <a:cubicBezTo>
                                  <a:pt x="516" y="109"/>
                                  <a:pt x="516" y="109"/>
                                  <a:pt x="516" y="109"/>
                                </a:cubicBezTo>
                                <a:cubicBezTo>
                                  <a:pt x="483" y="123"/>
                                  <a:pt x="483" y="123"/>
                                  <a:pt x="483" y="123"/>
                                </a:cubicBezTo>
                                <a:cubicBezTo>
                                  <a:pt x="474" y="114"/>
                                  <a:pt x="474" y="114"/>
                                  <a:pt x="474" y="114"/>
                                </a:cubicBezTo>
                                <a:lnTo>
                                  <a:pt x="504" y="70"/>
                                </a:lnTo>
                                <a:close/>
                                <a:moveTo>
                                  <a:pt x="407" y="17"/>
                                </a:moveTo>
                                <a:cubicBezTo>
                                  <a:pt x="419" y="22"/>
                                  <a:pt x="419" y="22"/>
                                  <a:pt x="419" y="22"/>
                                </a:cubicBezTo>
                                <a:cubicBezTo>
                                  <a:pt x="409" y="56"/>
                                  <a:pt x="409" y="56"/>
                                  <a:pt x="409" y="56"/>
                                </a:cubicBezTo>
                                <a:cubicBezTo>
                                  <a:pt x="436" y="31"/>
                                  <a:pt x="436" y="31"/>
                                  <a:pt x="436" y="31"/>
                                </a:cubicBezTo>
                                <a:cubicBezTo>
                                  <a:pt x="443" y="34"/>
                                  <a:pt x="443" y="34"/>
                                  <a:pt x="443" y="34"/>
                                </a:cubicBezTo>
                                <a:cubicBezTo>
                                  <a:pt x="442" y="71"/>
                                  <a:pt x="442" y="71"/>
                                  <a:pt x="442" y="71"/>
                                </a:cubicBezTo>
                                <a:cubicBezTo>
                                  <a:pt x="461" y="42"/>
                                  <a:pt x="461" y="42"/>
                                  <a:pt x="461" y="42"/>
                                </a:cubicBezTo>
                                <a:cubicBezTo>
                                  <a:pt x="472" y="48"/>
                                  <a:pt x="472" y="48"/>
                                  <a:pt x="472" y="48"/>
                                </a:cubicBezTo>
                                <a:cubicBezTo>
                                  <a:pt x="441" y="92"/>
                                  <a:pt x="441" y="92"/>
                                  <a:pt x="441" y="92"/>
                                </a:cubicBezTo>
                                <a:cubicBezTo>
                                  <a:pt x="430" y="87"/>
                                  <a:pt x="430" y="87"/>
                                  <a:pt x="430" y="87"/>
                                </a:cubicBezTo>
                                <a:cubicBezTo>
                                  <a:pt x="431" y="51"/>
                                  <a:pt x="431" y="51"/>
                                  <a:pt x="431" y="51"/>
                                </a:cubicBezTo>
                                <a:cubicBezTo>
                                  <a:pt x="404" y="75"/>
                                  <a:pt x="404" y="75"/>
                                  <a:pt x="404" y="75"/>
                                </a:cubicBezTo>
                                <a:cubicBezTo>
                                  <a:pt x="393" y="70"/>
                                  <a:pt x="393" y="70"/>
                                  <a:pt x="393" y="70"/>
                                </a:cubicBezTo>
                                <a:lnTo>
                                  <a:pt x="407" y="17"/>
                                </a:lnTo>
                                <a:close/>
                                <a:moveTo>
                                  <a:pt x="272" y="599"/>
                                </a:moveTo>
                                <a:cubicBezTo>
                                  <a:pt x="284" y="600"/>
                                  <a:pt x="284" y="600"/>
                                  <a:pt x="284" y="600"/>
                                </a:cubicBezTo>
                                <a:cubicBezTo>
                                  <a:pt x="311" y="633"/>
                                  <a:pt x="311" y="633"/>
                                  <a:pt x="311" y="633"/>
                                </a:cubicBezTo>
                                <a:cubicBezTo>
                                  <a:pt x="311" y="600"/>
                                  <a:pt x="311" y="600"/>
                                  <a:pt x="311" y="600"/>
                                </a:cubicBezTo>
                                <a:cubicBezTo>
                                  <a:pt x="324" y="600"/>
                                  <a:pt x="324" y="600"/>
                                  <a:pt x="324" y="600"/>
                                </a:cubicBezTo>
                                <a:cubicBezTo>
                                  <a:pt x="324" y="654"/>
                                  <a:pt x="324" y="654"/>
                                  <a:pt x="324" y="654"/>
                                </a:cubicBezTo>
                                <a:cubicBezTo>
                                  <a:pt x="311" y="654"/>
                                  <a:pt x="311" y="654"/>
                                  <a:pt x="311" y="654"/>
                                </a:cubicBezTo>
                                <a:cubicBezTo>
                                  <a:pt x="311" y="653"/>
                                  <a:pt x="311" y="653"/>
                                  <a:pt x="311" y="653"/>
                                </a:cubicBezTo>
                                <a:cubicBezTo>
                                  <a:pt x="311" y="651"/>
                                  <a:pt x="310" y="648"/>
                                  <a:pt x="308" y="646"/>
                                </a:cubicBezTo>
                                <a:cubicBezTo>
                                  <a:pt x="284" y="617"/>
                                  <a:pt x="284" y="617"/>
                                  <a:pt x="284" y="617"/>
                                </a:cubicBezTo>
                                <a:cubicBezTo>
                                  <a:pt x="283" y="654"/>
                                  <a:pt x="283" y="654"/>
                                  <a:pt x="283" y="654"/>
                                </a:cubicBezTo>
                                <a:cubicBezTo>
                                  <a:pt x="270" y="654"/>
                                  <a:pt x="270" y="654"/>
                                  <a:pt x="270" y="654"/>
                                </a:cubicBezTo>
                                <a:lnTo>
                                  <a:pt x="272" y="599"/>
                                </a:lnTo>
                                <a:close/>
                                <a:moveTo>
                                  <a:pt x="365" y="30"/>
                                </a:moveTo>
                                <a:cubicBezTo>
                                  <a:pt x="360" y="61"/>
                                  <a:pt x="360" y="61"/>
                                  <a:pt x="360" y="61"/>
                                </a:cubicBezTo>
                                <a:cubicBezTo>
                                  <a:pt x="348" y="59"/>
                                  <a:pt x="348" y="59"/>
                                  <a:pt x="348" y="59"/>
                                </a:cubicBezTo>
                                <a:cubicBezTo>
                                  <a:pt x="351" y="31"/>
                                  <a:pt x="351" y="31"/>
                                  <a:pt x="351" y="31"/>
                                </a:cubicBezTo>
                                <a:cubicBezTo>
                                  <a:pt x="352" y="21"/>
                                  <a:pt x="350" y="15"/>
                                  <a:pt x="341" y="14"/>
                                </a:cubicBezTo>
                                <a:cubicBezTo>
                                  <a:pt x="332" y="13"/>
                                  <a:pt x="329" y="19"/>
                                  <a:pt x="328" y="28"/>
                                </a:cubicBezTo>
                                <a:cubicBezTo>
                                  <a:pt x="324" y="56"/>
                                  <a:pt x="324" y="56"/>
                                  <a:pt x="324" y="56"/>
                                </a:cubicBezTo>
                                <a:cubicBezTo>
                                  <a:pt x="311" y="55"/>
                                  <a:pt x="311" y="55"/>
                                  <a:pt x="311" y="55"/>
                                </a:cubicBezTo>
                                <a:cubicBezTo>
                                  <a:pt x="315" y="24"/>
                                  <a:pt x="315" y="24"/>
                                  <a:pt x="315" y="24"/>
                                </a:cubicBezTo>
                                <a:cubicBezTo>
                                  <a:pt x="317" y="9"/>
                                  <a:pt x="327" y="0"/>
                                  <a:pt x="343" y="2"/>
                                </a:cubicBezTo>
                                <a:cubicBezTo>
                                  <a:pt x="359" y="4"/>
                                  <a:pt x="366" y="15"/>
                                  <a:pt x="365" y="30"/>
                                </a:cubicBezTo>
                                <a:close/>
                                <a:moveTo>
                                  <a:pt x="594" y="175"/>
                                </a:moveTo>
                                <a:cubicBezTo>
                                  <a:pt x="586" y="161"/>
                                  <a:pt x="569" y="155"/>
                                  <a:pt x="554" y="162"/>
                                </a:cubicBezTo>
                                <a:cubicBezTo>
                                  <a:pt x="538" y="170"/>
                                  <a:pt x="534" y="188"/>
                                  <a:pt x="542" y="203"/>
                                </a:cubicBezTo>
                                <a:cubicBezTo>
                                  <a:pt x="549" y="217"/>
                                  <a:pt x="566" y="224"/>
                                  <a:pt x="581" y="216"/>
                                </a:cubicBezTo>
                                <a:cubicBezTo>
                                  <a:pt x="597" y="208"/>
                                  <a:pt x="601" y="190"/>
                                  <a:pt x="594" y="175"/>
                                </a:cubicBezTo>
                                <a:close/>
                                <a:moveTo>
                                  <a:pt x="576" y="204"/>
                                </a:moveTo>
                                <a:cubicBezTo>
                                  <a:pt x="567" y="209"/>
                                  <a:pt x="556" y="206"/>
                                  <a:pt x="552" y="197"/>
                                </a:cubicBezTo>
                                <a:cubicBezTo>
                                  <a:pt x="548" y="189"/>
                                  <a:pt x="551" y="178"/>
                                  <a:pt x="559" y="174"/>
                                </a:cubicBezTo>
                                <a:cubicBezTo>
                                  <a:pt x="568" y="169"/>
                                  <a:pt x="579" y="172"/>
                                  <a:pt x="583" y="181"/>
                                </a:cubicBezTo>
                                <a:cubicBezTo>
                                  <a:pt x="587" y="189"/>
                                  <a:pt x="584" y="200"/>
                                  <a:pt x="576" y="204"/>
                                </a:cubicBezTo>
                                <a:close/>
                                <a:moveTo>
                                  <a:pt x="400" y="616"/>
                                </a:moveTo>
                                <a:cubicBezTo>
                                  <a:pt x="376" y="623"/>
                                  <a:pt x="376" y="623"/>
                                  <a:pt x="376" y="623"/>
                                </a:cubicBezTo>
                                <a:cubicBezTo>
                                  <a:pt x="382" y="644"/>
                                  <a:pt x="382" y="644"/>
                                  <a:pt x="382" y="644"/>
                                </a:cubicBezTo>
                                <a:cubicBezTo>
                                  <a:pt x="370" y="648"/>
                                  <a:pt x="370" y="648"/>
                                  <a:pt x="370" y="648"/>
                                </a:cubicBezTo>
                                <a:cubicBezTo>
                                  <a:pt x="355" y="596"/>
                                  <a:pt x="355" y="596"/>
                                  <a:pt x="355" y="596"/>
                                </a:cubicBezTo>
                                <a:cubicBezTo>
                                  <a:pt x="367" y="592"/>
                                  <a:pt x="367" y="592"/>
                                  <a:pt x="367" y="592"/>
                                </a:cubicBezTo>
                                <a:cubicBezTo>
                                  <a:pt x="373" y="613"/>
                                  <a:pt x="373" y="613"/>
                                  <a:pt x="373" y="613"/>
                                </a:cubicBezTo>
                                <a:cubicBezTo>
                                  <a:pt x="397" y="606"/>
                                  <a:pt x="397" y="606"/>
                                  <a:pt x="397" y="606"/>
                                </a:cubicBezTo>
                                <a:cubicBezTo>
                                  <a:pt x="391" y="586"/>
                                  <a:pt x="391" y="586"/>
                                  <a:pt x="391" y="586"/>
                                </a:cubicBezTo>
                                <a:cubicBezTo>
                                  <a:pt x="403" y="582"/>
                                  <a:pt x="403" y="582"/>
                                  <a:pt x="403" y="582"/>
                                </a:cubicBezTo>
                                <a:cubicBezTo>
                                  <a:pt x="419" y="634"/>
                                  <a:pt x="419" y="634"/>
                                  <a:pt x="419" y="634"/>
                                </a:cubicBezTo>
                                <a:cubicBezTo>
                                  <a:pt x="407" y="637"/>
                                  <a:pt x="407" y="637"/>
                                  <a:pt x="407" y="637"/>
                                </a:cubicBezTo>
                                <a:lnTo>
                                  <a:pt x="400" y="616"/>
                                </a:lnTo>
                                <a:close/>
                              </a:path>
                            </a:pathLst>
                          </a:custGeom>
                          <a:solidFill>
                            <a:srgbClr val="000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23244" tIns="11622" rIns="23244" bIns="11622"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D46168E" id="Lærred 4" o:spid="_x0000_s1026" editas="canvas" alt="Titel: Københavns Kommune - Beskrivelse: Københavns Kommune" style="position:absolute;margin-left:460.6pt;margin-top:40.8pt;width:85.05pt;height:88.55pt;z-index:-251655168;mso-position-horizontal-relative:page;mso-position-vertical-relative:page" coordsize="10795,11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Københavns Kommune" style="position:absolute;width:10795;height:11245;visibility:visible;mso-wrap-style:square">
                  <v:fill o:detectmouseclick="t"/>
                  <v:path o:connecttype="none"/>
                </v:shape>
                <v:shape id="Freeform 5" o:spid="_x0000_s1028" alt="Københavns Kommune" style="position:absolute;top:-33;width:10817;height:11280;visibility:visible;mso-wrap-style:square;v-text-anchor:top" coordsize="627,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" path="m334,206v,3,,3,,3c270,209,270,209,270,209v,-3,,-3,,-3c270,206,270,206,270,206v,-7,32,-56,32,-56c302,150,334,199,334,206xm379,154v-6,-1,-11,1,-15,5c364,159,364,160,364,159v3,,6,,8,c378,161,383,166,384,172v2,9,-6,18,-15,18c367,190,366,190,364,189v,,,1,,1c368,193,373,195,378,195v12,,21,-10,21,-22c398,163,390,154,379,154m335,269v,,-2,-16,-2,-22c333,239,341,236,341,236v1,-17,1,-17,1,-17c327,219,327,219,327,219v-1,11,-1,11,-1,11c313,230,313,230,313,230v-1,-11,-1,-11,-1,-11c293,219,293,219,293,219v-2,11,-2,11,-2,11c279,230,279,230,279,230v-2,-11,-2,-11,-2,-11c263,219,263,219,263,219v1,17,1,17,1,17c264,236,271,239,271,247v,6,-2,22,-2,22l335,269xm218,252v,-5,,-5,,-5c218,234,208,226,197,226v-11,,-21,8,-21,21c176,252,176,252,176,252r42,xm346,279v-87,,-87,,-87,c259,292,259,292,259,292v,,5,3,5,9c264,313,255,360,257,394v30,,30,,30,c289,362,289,362,289,362v1,-8,7,-13,13,-13c309,349,314,354,315,362v3,32,3,32,3,32c348,394,348,394,348,394v1,-34,-8,-81,-8,-93c340,295,346,292,346,292v,-13,,-13,,-13m313,133v,-6,-5,-11,-11,-11c296,122,292,127,292,133v,6,4,11,10,11c308,144,313,139,313,133m218,303v5,,5,,5,c223,295,223,295,223,295v,,-7,-1,-7,-8c216,287,216,287,216,287v,-7,,-7,,-7c222,275,222,275,222,275v1,-14,1,-14,1,-14c214,261,214,261,214,261v-1,10,-1,10,-1,10c204,271,204,271,204,271v-2,-10,-2,-10,-2,-10c197,261,197,261,197,261v-5,,-5,,-5,c191,271,191,271,191,271v-10,,-10,,-10,c180,261,180,261,180,261v-9,,-9,,-9,c172,275,172,275,172,275v6,5,6,5,6,5c178,287,178,287,178,287v,,,,,c178,294,171,295,171,295v,8,,8,,8c177,303,177,303,177,303v-1,26,-14,63,-14,91c197,394,197,394,197,394v34,,34,,34,c231,366,218,329,218,303xm429,252v,-5,,-5,,-5c429,234,419,226,408,226v-12,,-21,8,-21,21c387,252,387,252,387,252r42,xm428,303v5,,5,,5,c433,295,433,295,433,295v,,-6,-1,-6,-8c427,287,427,287,427,287v-1,-7,-1,-7,-1,-7c433,275,433,275,433,275v1,-14,1,-14,1,-14c424,261,424,261,424,261v-1,10,-1,10,-1,10c414,271,414,271,414,271v-1,-10,-1,-10,-1,-10c408,261,408,261,408,261v-6,,-6,,-6,c401,271,401,271,401,271v-9,,-9,,-9,c391,261,391,261,391,261v-10,,-10,,-10,c383,275,383,275,383,275v6,5,6,5,6,5c389,287,389,287,389,287v,,,,,c389,294,382,295,382,295v,8,,8,,8c387,303,387,303,387,303v,26,-13,63,-13,91c408,394,408,394,408,394v33,,33,,33,c441,366,428,329,428,303xm219,166v-16,-4,-16,-4,-16,-4c214,174,214,174,214,174v-11,13,-11,13,-11,13c219,183,219,183,219,183v5,16,5,16,5,16c229,183,229,183,229,183v17,4,17,4,17,4c234,174,234,174,234,174v12,-12,12,-12,12,-12c229,166,229,166,229,166v-5,-16,-5,-16,-5,-16l219,166xm446,407v-20,,-31,8,-41,13c397,425,390,430,374,430v-15,,-22,-5,-31,-10c334,415,323,409,302,409v-20,,-31,6,-40,11c253,425,246,430,230,430v-15,,-22,-5,-31,-10c190,415,179,407,158,407v-13,,-29,4,-29,4c141,431,141,431,141,431v,,9,-2,17,-2c174,429,182,434,190,438v10,6,18,13,39,13c249,451,260,444,270,439v8,-5,17,-9,32,-9c318,430,326,434,335,439v9,5,20,12,41,12c397,451,405,444,414,438v9,-4,17,-9,32,-9c455,429,464,431,464,431v11,-20,11,-20,11,-20c475,411,460,407,446,407xm405,465v-8,4,-17,7,-32,7c358,472,350,469,342,464v-9,-5,-20,-11,-40,-12c283,453,272,459,263,464v-8,5,-17,8,-32,8c216,472,208,469,200,465v-10,-6,-22,-14,-43,-12c189,494,232,493,232,493v19,,30,-4,39,-9c279,480,288,474,302,474v15,,23,6,32,10c343,489,354,493,373,493v,,43,1,74,-40c427,451,414,459,405,465xm302,497v-20,,-28,15,-54,15c258,515,280,520,302,520v23,,45,-5,55,-8c331,512,322,497,302,497xm492,595v10,-8,10,-8,10,-8c453,555,453,555,453,555v-12,7,-12,7,-12,7c449,621,449,621,449,621v11,-7,11,-7,11,-7c459,602,459,602,459,602v23,-14,23,-14,23,-14l492,595xm457,591v-3,-22,-3,-22,-3,-22c472,582,472,582,472,582r-15,9xm202,582v39,12,39,12,39,12c238,604,238,604,238,604v-27,-8,-27,-8,-27,-8c208,606,208,606,208,606v22,7,22,7,22,7c227,623,227,623,227,623v-22,-7,-22,-7,-22,-7c201,627,201,627,201,627v27,8,27,8,27,8c225,645,225,645,225,645,186,633,186,633,186,633r16,-51xm204,73c167,91,167,91,167,91,162,81,162,81,162,81,188,69,188,69,188,69,183,59,183,59,183,59,162,69,162,69,162,69v-5,-9,-5,-9,-5,-9c179,50,179,50,179,50,174,39,174,39,174,39,148,51,148,51,148,51v-4,-9,-4,-9,-4,-9c181,24,181,24,181,24r23,49xm573,290v-3,-12,-3,-12,-3,-12c591,273,591,273,591,273v-6,-6,-16,-13,-25,-15c563,245,563,245,563,245v11,1,23,9,30,16c616,231,616,231,616,231v3,15,3,15,3,15c600,271,600,271,600,271v23,-5,23,-5,23,-5c626,279,626,279,626,279r-53,11xm610,412v-6,-10,-6,-10,-6,-10c609,398,613,394,614,388v1,-5,,-9,-4,-10c605,378,602,383,600,388v-3,10,-9,18,-21,16c569,402,565,393,567,380v2,-8,5,-14,13,-19c585,371,585,371,585,371v-4,3,-6,7,-7,12c577,388,578,391,581,392v4,,7,-4,9,-9c594,372,599,364,611,366v12,2,16,13,14,25c623,401,618,408,610,412xm139,547v17,12,17,12,17,12c169,567,171,575,166,582v-3,4,-7,6,-13,5c158,593,159,599,155,604v-5,7,-13,10,-26,1c108,591,108,591,108,591r31,-44xm134,597v5,3,8,3,11,-1c147,593,146,590,141,586v-9,-6,-9,-6,-9,-6c124,590,124,590,124,590r10,7xm144,577v4,2,8,2,10,-1c156,573,156,570,151,567v-7,-5,-7,-5,-7,-5c137,572,137,572,137,572r7,5xm49,427v5,12,5,12,5,12c35,448,35,448,35,448v8,5,19,9,28,9c69,469,69,469,69,469v-11,1,-24,-4,-33,-9c21,495,21,495,21,495,14,481,14,481,14,481,27,452,27,452,27,452,5,462,5,462,5,462,,451,,451,,451l49,427xm533,473v5,-10,5,-10,5,-10c580,453,580,453,580,453,550,439,550,439,550,439v6,-12,6,-12,6,-12c605,451,605,451,605,451v-6,11,-6,11,-6,11c598,462,598,462,598,462v-2,-1,-4,-1,-7,-1c554,470,554,470,554,470v33,17,33,17,33,17c581,498,581,498,581,498l533,473xm282,55v-11,2,-11,2,-11,2c238,29,238,29,238,29v6,33,6,33,6,33c231,64,231,64,231,64,222,10,222,10,222,10,234,8,234,8,234,8v,2,,2,,2c235,11,236,14,238,16v29,24,29,24,29,24c261,4,261,4,261,4,274,2,274,2,274,2r8,53xm479,535v10,-9,10,-9,10,-9c529,542,529,542,529,542,512,502,512,502,512,502v8,-10,8,-10,8,-10c545,547,545,547,545,547v-9,10,-9,10,-9,10l479,535xm114,524v-1,-7,-1,-7,-1,-7c106,518,106,518,106,518v-1,-3,-2,-5,-3,-7c95,496,78,490,63,498v-10,6,-16,16,-16,26c40,525,40,525,40,525v1,7,1,7,1,7c48,531,48,531,48,531v1,3,2,5,3,8c59,553,76,559,91,551v11,-5,16,-16,16,-26l114,524xm69,509v8,-4,19,-1,23,7c93,517,93,518,94,519v-34,4,-34,4,-34,4c60,517,63,512,69,509xm85,540v-8,5,-19,1,-23,-7c61,532,61,531,60,530v34,-4,34,-4,34,-4c94,532,91,537,85,540xm504,70v10,8,10,8,10,8c493,107,493,107,493,107,528,92,528,92,528,92v5,6,5,6,5,6c519,132,519,132,519,132v29,-21,29,-21,29,-21c556,121,556,121,556,121v-44,31,-44,31,-44,31c503,143,503,143,503,143v13,-34,13,-34,13,-34c483,123,483,123,483,123v-9,-9,-9,-9,-9,-9l504,70xm407,17v12,5,12,5,12,5c409,56,409,56,409,56,436,31,436,31,436,31v7,3,7,3,7,3c442,71,442,71,442,71,461,42,461,42,461,42v11,6,11,6,11,6c441,92,441,92,441,92,430,87,430,87,430,87v1,-36,1,-36,1,-36c404,75,404,75,404,75,393,70,393,70,393,70l407,17xm272,599v12,1,12,1,12,1c311,633,311,633,311,633v,-33,,-33,,-33c324,600,324,600,324,600v,54,,54,,54c311,654,311,654,311,654v,-1,,-1,,-1c311,651,310,648,308,646,284,617,284,617,284,617v-1,37,-1,37,-1,37c270,654,270,654,270,654r2,-55xm365,30v-5,31,-5,31,-5,31c348,59,348,59,348,59v3,-28,3,-28,3,-28c352,21,350,15,341,14v-9,-1,-12,5,-13,14c324,56,324,56,324,56,311,55,311,55,311,55v4,-31,4,-31,4,-31c317,9,327,,343,2v16,2,23,13,22,28xm594,175v-8,-14,-25,-20,-40,-13c538,170,534,188,542,203v7,14,24,21,39,13c597,208,601,190,594,175xm576,204v-9,5,-20,2,-24,-7c548,189,551,178,559,174v9,-5,20,-2,24,7c587,189,584,200,576,204xm400,616v-24,7,-24,7,-24,7c382,644,382,644,382,644v-12,4,-12,4,-12,4c355,596,355,596,355,596v12,-4,12,-4,12,-4c373,613,373,613,373,613v24,-7,24,-7,24,-7c391,586,391,586,391,586v12,-4,12,-4,12,-4c419,634,419,634,419,634v-12,3,-12,3,-12,3l400,616xe" fillcolor="#000c2e" stroked="f">
                  <v:path arrowok="t" o:connecttype="custom" o:connectlocs="576257,355336;628017,326013;588334,407084;502068,396735;577982,464007;596961,481257;521047,602002;540025,229416;384746,508856;367493,467457;310558,450208;295030,522655;740163,426059;747064,508856;729811,467457;674600,450208;659072,522655;350240,279439;403725,300139;645270,741722;222566,708948;577982,757246;698755,802094;270875,781395;698755,802094;866111,1012536;848858,1026336;410626,1041860;393373,1095333;324360,119020;248446,72447;971355,422609;988609,500231;978257,655475;1078325,674449;222566,1043585;213940,1017711;248446,995287;36232,853842;928222,798645;1019664,795195;410626,50023;460661,68997;883364,865917;182884,893516;87991,929740;103519,902141;869562,120745;959278,208717;702205,29324;814351,82797;469287,1033236;536575,1126382;621115,105221;543476,41398;1024840,301863;648721,1074634;674600,1010811" o:connectangles="0,0,0,0,0,0,0,0,0,0,0,0,0,0,0,0,0,0,0,0,0,0,0,0,0,0,0,0,0,0,0,0,0,0,0,0,0,0,0,0,0,0,0,0,0,0,0,0,0,0,0,0,0,0,0,0,0,0"/>
                  <o:lock v:ext="edit" verticies="t"/>
                </v:shape>
                <w10:wrap anchorx="page" anchory="page"/>
              </v:group>
            </w:pict>
          </mc:Fallback>
        </mc:AlternateContent>
      </w:r>
    </w:p>
    <w:tbl>
      <w:tblPr>
        <w:tblStyle w:val="Tabel-Gitter"/>
        <w:tblpPr w:leftFromText="284" w:vertAnchor="page" w:horzAnchor="page" w:tblpX="9215" w:tblpY="4367"/>
        <w:tblOverlap w:val="never"/>
        <w:tblW w:w="0" w:type="auto"/>
        <w:tblCellMar>
          <w:left w:w="0" w:type="dxa"/>
          <w:right w:w="0" w:type="dxa"/>
        </w:tblCellMar>
        <w:tblLook w:val="04A0" w:firstRow="1" w:lastRow="0" w:firstColumn="1" w:lastColumn="0" w:noHBand="0" w:noVBand="1"/>
        <w:tblCaption w:val="Kolofon"/>
        <w:tblDescription w:val="Kolofon"/>
      </w:tblPr>
      <w:tblGrid>
        <w:gridCol w:w="2552"/>
      </w:tblGrid>
      <w:tr w:rsidR="000E12FF" w:rsidRPr="007A093C" w14:paraId="5B82BCA0" w14:textId="77777777" w:rsidTr="00FA6F5F">
        <w:trPr>
          <w:cantSplit/>
          <w:trHeight w:val="397"/>
          <w:tblHeader/>
        </w:trPr>
        <w:tc>
          <w:tcPr>
            <w:tcW w:w="2552" w:type="dxa"/>
            <w:tcBorders>
              <w:top w:val="nil"/>
              <w:left w:val="nil"/>
              <w:bottom w:val="nil"/>
              <w:right w:val="nil"/>
            </w:tcBorders>
          </w:tcPr>
          <w:p w14:paraId="29C3E707" w14:textId="4DAA8E9E" w:rsidR="004B45C7" w:rsidRPr="007A093C" w:rsidRDefault="000E3DDF" w:rsidP="007A093C">
            <w:pPr>
              <w:pStyle w:val="Afsenderinfofed"/>
            </w:pPr>
            <w:r>
              <w:t>8</w:t>
            </w:r>
            <w:r w:rsidR="007A093C" w:rsidRPr="007A093C">
              <w:t>. februar 2022</w:t>
            </w:r>
          </w:p>
        </w:tc>
      </w:tr>
      <w:tr w:rsidR="000E12FF" w:rsidRPr="007A093C" w14:paraId="67F561EA" w14:textId="77777777" w:rsidTr="00FA6F5F">
        <w:trPr>
          <w:cantSplit/>
          <w:trHeight w:val="2835"/>
          <w:tblHeader/>
        </w:trPr>
        <w:tc>
          <w:tcPr>
            <w:tcW w:w="2552" w:type="dxa"/>
            <w:tcBorders>
              <w:top w:val="nil"/>
              <w:left w:val="nil"/>
              <w:bottom w:val="nil"/>
              <w:right w:val="nil"/>
            </w:tcBorders>
          </w:tcPr>
          <w:p w14:paraId="2DBD7473" w14:textId="77777777" w:rsidR="007A093C" w:rsidRPr="007A093C" w:rsidRDefault="007A093C" w:rsidP="007A093C">
            <w:pPr>
              <w:pStyle w:val="Afsenderinfo"/>
            </w:pPr>
            <w:r w:rsidRPr="007A093C">
              <w:t>Sagsnummer</w:t>
            </w:r>
          </w:p>
          <w:p w14:paraId="54FC8384" w14:textId="77777777" w:rsidR="007A093C" w:rsidRPr="007A093C" w:rsidRDefault="00966766" w:rsidP="007A093C">
            <w:pPr>
              <w:pStyle w:val="Afsenderinfo"/>
            </w:pPr>
            <w:sdt>
              <w:sdtPr>
                <w:tag w:val="ToCase.Name"/>
                <w:id w:val="-1314865751"/>
                <w:placeholder>
                  <w:docPart w:val="783D9C2F6AD14C1CA48FCE8A9E9D2A92"/>
                </w:placeholder>
                <w:dataBinding w:prefixMappings="xmlns:gbs='http://www.software-innovation.no/growBusinessDocument'" w:xpath="/gbs:GrowBusinessDocument/gbs:ToCase.Name[@gbs:key='10001']" w:storeItemID="{E2F7871A-8AC3-4EDA-948D-EC715C249540}"/>
                <w:text/>
              </w:sdtPr>
              <w:sdtEndPr/>
              <w:sdtContent>
                <w:r w:rsidR="007A093C" w:rsidRPr="007A093C">
                  <w:t>2021-0406499</w:t>
                </w:r>
              </w:sdtContent>
            </w:sdt>
          </w:p>
          <w:p w14:paraId="3501D198" w14:textId="77777777" w:rsidR="007A093C" w:rsidRPr="007A093C" w:rsidRDefault="007A093C" w:rsidP="007A093C">
            <w:pPr>
              <w:pStyle w:val="Afsenderinfo"/>
            </w:pPr>
          </w:p>
          <w:p w14:paraId="26F9979B" w14:textId="77777777" w:rsidR="007A093C" w:rsidRPr="007A093C" w:rsidRDefault="007A093C" w:rsidP="007A093C">
            <w:pPr>
              <w:pStyle w:val="Afsenderinfo"/>
            </w:pPr>
            <w:r w:rsidRPr="007A093C">
              <w:t>Dokumentnummer</w:t>
            </w:r>
          </w:p>
          <w:p w14:paraId="3CECFA50" w14:textId="77777777" w:rsidR="007A093C" w:rsidRPr="007A093C" w:rsidRDefault="00966766" w:rsidP="007A093C">
            <w:pPr>
              <w:pStyle w:val="Afsenderinfo"/>
            </w:pPr>
            <w:sdt>
              <w:sdtPr>
                <w:tag w:val="DocumentNumber"/>
                <w:id w:val="897253544"/>
                <w:placeholder>
                  <w:docPart w:val="C56D556BA7974FBAADD74058E74C431B"/>
                </w:placeholder>
                <w:dataBinding w:prefixMappings="xmlns:gbs='http://www.software-innovation.no/growBusinessDocument'" w:xpath="/gbs:GrowBusinessDocument/gbs:DocumentNumber[@gbs:key='10002']" w:storeItemID="{E2F7871A-8AC3-4EDA-948D-EC715C249540}"/>
                <w:text/>
              </w:sdtPr>
              <w:sdtEndPr/>
              <w:sdtContent>
                <w:r w:rsidR="007A093C" w:rsidRPr="007A093C">
                  <w:t>2021-0406499-14</w:t>
                </w:r>
              </w:sdtContent>
            </w:sdt>
          </w:p>
          <w:p w14:paraId="72E93F9B" w14:textId="77777777" w:rsidR="007A093C" w:rsidRPr="007A093C" w:rsidRDefault="007A093C" w:rsidP="007A093C">
            <w:pPr>
              <w:pStyle w:val="Afsenderinfo"/>
            </w:pPr>
          </w:p>
          <w:p w14:paraId="767CDB5A" w14:textId="77777777" w:rsidR="007A093C" w:rsidRPr="007A093C" w:rsidRDefault="007A093C" w:rsidP="007A093C">
            <w:pPr>
              <w:pStyle w:val="Afsenderinfo"/>
            </w:pPr>
            <w:r w:rsidRPr="007A093C">
              <w:t>Sagsbehandler</w:t>
            </w:r>
          </w:p>
          <w:p w14:paraId="3BB4385E" w14:textId="77777777" w:rsidR="000E12FF" w:rsidRDefault="007A093C" w:rsidP="007A093C">
            <w:pPr>
              <w:pStyle w:val="Afsenderinfo"/>
            </w:pPr>
            <w:r w:rsidRPr="007A093C">
              <w:t>Johan Kehler</w:t>
            </w:r>
          </w:p>
          <w:p w14:paraId="5163425A" w14:textId="33E9233E" w:rsidR="000E3DDF" w:rsidRPr="007A093C" w:rsidRDefault="000E3DDF" w:rsidP="007A093C">
            <w:pPr>
              <w:pStyle w:val="Afsenderinfo"/>
            </w:pPr>
            <w:r>
              <w:t>Bo Gareth Calvin Johansen</w:t>
            </w:r>
          </w:p>
        </w:tc>
      </w:tr>
      <w:tr w:rsidR="000E12FF" w:rsidRPr="007A093C" w14:paraId="6E475EAC" w14:textId="77777777" w:rsidTr="00FA6F5F">
        <w:trPr>
          <w:cantSplit/>
          <w:trHeight w:val="7824"/>
          <w:tblHeader/>
        </w:trPr>
        <w:tc>
          <w:tcPr>
            <w:tcW w:w="2552" w:type="dxa"/>
            <w:tcBorders>
              <w:top w:val="nil"/>
              <w:left w:val="nil"/>
              <w:bottom w:val="nil"/>
              <w:right w:val="nil"/>
            </w:tcBorders>
            <w:vAlign w:val="bottom"/>
          </w:tcPr>
          <w:p w14:paraId="4387F0E9" w14:textId="5E53B4EA" w:rsidR="00F42E18" w:rsidRPr="007A093C" w:rsidRDefault="00F42E18" w:rsidP="00F42E18">
            <w:pPr>
              <w:pStyle w:val="Afsenderinfo"/>
            </w:pPr>
          </w:p>
          <w:p w14:paraId="4C506D9B" w14:textId="77777777" w:rsidR="00263237" w:rsidRPr="007A093C" w:rsidRDefault="00263237" w:rsidP="00F42E18">
            <w:pPr>
              <w:pStyle w:val="Afsenderinfo"/>
            </w:pPr>
          </w:p>
          <w:p w14:paraId="7A63D333" w14:textId="77777777" w:rsidR="007A093C" w:rsidRPr="007A093C" w:rsidRDefault="007A093C" w:rsidP="007A093C">
            <w:pPr>
              <w:pStyle w:val="Afsenderinfo"/>
            </w:pPr>
            <w:r w:rsidRPr="007A093C">
              <w:t>Center for Drift, Tilsyn og Jura</w:t>
            </w:r>
          </w:p>
          <w:p w14:paraId="19D0EAA8" w14:textId="77777777" w:rsidR="007A093C" w:rsidRPr="007A093C" w:rsidRDefault="007A093C" w:rsidP="007A093C">
            <w:pPr>
              <w:pStyle w:val="Afsenderinfo"/>
            </w:pPr>
            <w:r w:rsidRPr="007A093C">
              <w:t>Bernstorffsgade 17</w:t>
            </w:r>
          </w:p>
          <w:p w14:paraId="291EFF23" w14:textId="77777777" w:rsidR="007A093C" w:rsidRPr="007A093C" w:rsidRDefault="007A093C" w:rsidP="007A093C">
            <w:pPr>
              <w:pStyle w:val="Afsenderinfo"/>
            </w:pPr>
            <w:r w:rsidRPr="007A093C">
              <w:t>1577 København V</w:t>
            </w:r>
          </w:p>
          <w:p w14:paraId="0BC454EF" w14:textId="77777777" w:rsidR="007A093C" w:rsidRPr="007A093C" w:rsidRDefault="007A093C" w:rsidP="007A093C">
            <w:pPr>
              <w:pStyle w:val="Afsenderinfo"/>
            </w:pPr>
          </w:p>
          <w:p w14:paraId="0D712182" w14:textId="77777777" w:rsidR="007A093C" w:rsidRPr="007A093C" w:rsidRDefault="007A093C" w:rsidP="007A093C">
            <w:pPr>
              <w:pStyle w:val="Afsenderinfo"/>
            </w:pPr>
            <w:r w:rsidRPr="007A093C">
              <w:t>EAN-nummer</w:t>
            </w:r>
          </w:p>
          <w:p w14:paraId="409B29FA" w14:textId="77777777" w:rsidR="007A093C" w:rsidRPr="007A093C" w:rsidRDefault="007A093C" w:rsidP="007A093C">
            <w:pPr>
              <w:pStyle w:val="Afsenderinfo"/>
            </w:pPr>
            <w:r w:rsidRPr="007A093C">
              <w:t>5798009710178</w:t>
            </w:r>
          </w:p>
          <w:p w14:paraId="517F7069" w14:textId="77777777" w:rsidR="007A093C" w:rsidRPr="007A093C" w:rsidRDefault="007A093C" w:rsidP="007A093C">
            <w:pPr>
              <w:pStyle w:val="Afsenderinfo"/>
            </w:pPr>
          </w:p>
          <w:p w14:paraId="5B50035C" w14:textId="040F0E05" w:rsidR="00C33F9E" w:rsidRPr="007A093C" w:rsidRDefault="00966766" w:rsidP="007A093C">
            <w:pPr>
              <w:pStyle w:val="Afsenderinfo"/>
            </w:pPr>
            <w:hyperlink r:id="rId9" w:tooltip="Gå til hjemmesiden" w:history="1">
              <w:r w:rsidR="007A093C" w:rsidRPr="007A093C">
                <w:rPr>
                  <w:rStyle w:val="Hyperlink"/>
                  <w:color w:val="000000"/>
                  <w:u w:val="none"/>
                </w:rPr>
                <w:t>www.kk.dk</w:t>
              </w:r>
            </w:hyperlink>
          </w:p>
          <w:p w14:paraId="2DAD594B" w14:textId="509997FA" w:rsidR="00C33F9E" w:rsidRPr="007A093C" w:rsidRDefault="00C33F9E" w:rsidP="00F42E18">
            <w:pPr>
              <w:pStyle w:val="Afsenderinfo"/>
            </w:pPr>
          </w:p>
        </w:tc>
      </w:tr>
    </w:tbl>
    <w:p w14:paraId="0E9DFBE4" w14:textId="658FB52A" w:rsidR="00BF49F4" w:rsidRPr="007A093C" w:rsidRDefault="00BF49F4" w:rsidP="007A093C">
      <w:pPr>
        <w:pStyle w:val="D2MCodeTyp"/>
        <w:rPr>
          <w:rStyle w:val="Overskrift1Tegn"/>
          <w:szCs w:val="2"/>
        </w:rPr>
      </w:pPr>
      <w:r w:rsidRPr="007A093C">
        <w:t xml:space="preserve"> </w:t>
      </w:r>
      <w:bookmarkStart w:id="0" w:name="d2mPrintCode"/>
      <w:r w:rsidRPr="007A093C">
        <w:rPr>
          <w:szCs w:val="2"/>
        </w:rPr>
        <w:fldChar w:fldCharType="begin"/>
      </w:r>
      <w:r w:rsidRPr="007A093C">
        <w:rPr>
          <w:szCs w:val="2"/>
        </w:rPr>
        <w:instrText xml:space="preserve"> PRINT %%d2m*DOKSTART|d2m*IDENT:""|d2m*OVERSKRIFT:"</w:instrText>
      </w:r>
      <w:r w:rsidR="007A093C" w:rsidRPr="007A093C">
        <w:rPr>
          <w:rFonts w:cs="Times New Roman"/>
          <w:szCs w:val="2"/>
        </w:rPr>
        <w:instrText>Udkast til spøregskema for private leverandører af erhvervsrettede kurser indenfor det digitage område</w:instrText>
      </w:r>
      <w:r w:rsidRPr="007A093C">
        <w:rPr>
          <w:szCs w:val="2"/>
        </w:rPr>
        <w:instrText xml:space="preserve">"|d2m*ACCEPT:1|d2m*ADDRETURNADDRESS:TRUE|d2m*SHOWRECEIPT:1 \*MERGEFORMAT </w:instrText>
      </w:r>
      <w:r w:rsidRPr="007A093C">
        <w:rPr>
          <w:szCs w:val="2"/>
        </w:rPr>
        <w:fldChar w:fldCharType="end"/>
      </w:r>
      <w:bookmarkEnd w:id="0"/>
    </w:p>
    <w:p w14:paraId="7B6E73B7" w14:textId="04ECE1C5" w:rsidR="0063711B" w:rsidRPr="007A093C" w:rsidRDefault="0063711B" w:rsidP="0063711B">
      <w:pPr>
        <w:pStyle w:val="AnchorLine"/>
      </w:pPr>
    </w:p>
    <w:tbl>
      <w:tblPr>
        <w:tblStyle w:val="Tabel-Gitter"/>
        <w:tblpPr w:vertAnchor="page" w:tblpY="982"/>
        <w:tblOverlap w:val="never"/>
        <w:tblW w:w="7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oplysninger"/>
        <w:tblDescription w:val="Modtageroplysninger"/>
      </w:tblPr>
      <w:tblGrid>
        <w:gridCol w:w="7654"/>
      </w:tblGrid>
      <w:tr w:rsidR="007410E4" w:rsidRPr="007A093C" w14:paraId="12E8440A" w14:textId="77777777" w:rsidTr="00897241">
        <w:trPr>
          <w:trHeight w:val="1616"/>
          <w:tblHeader/>
        </w:trPr>
        <w:tc>
          <w:tcPr>
            <w:tcW w:w="7654" w:type="dxa"/>
          </w:tcPr>
          <w:p w14:paraId="303F8625" w14:textId="77777777" w:rsidR="007A093C" w:rsidRPr="007A093C" w:rsidRDefault="007A093C" w:rsidP="007A093C">
            <w:pPr>
              <w:pStyle w:val="Trompet"/>
            </w:pPr>
            <w:r w:rsidRPr="007A093C">
              <w:t>Center for Drift, Tilsyn og Jura</w:t>
            </w:r>
          </w:p>
          <w:p w14:paraId="03A9C9E1" w14:textId="100A0B7E" w:rsidR="0063711B" w:rsidRPr="007A093C" w:rsidRDefault="007A093C" w:rsidP="007A093C">
            <w:pPr>
              <w:pStyle w:val="Trompet"/>
            </w:pPr>
            <w:r w:rsidRPr="007A093C">
              <w:t>Beskæftigelses- og Integrationsforvaltningen</w:t>
            </w:r>
          </w:p>
          <w:p w14:paraId="3205A096" w14:textId="77777777" w:rsidR="00C861A5" w:rsidRPr="007A093C" w:rsidRDefault="00C861A5" w:rsidP="00956F8A">
            <w:pPr>
              <w:pStyle w:val="Trompet"/>
            </w:pPr>
          </w:p>
          <w:p w14:paraId="7CDF05A3" w14:textId="7B2F847B" w:rsidR="0063711B" w:rsidRPr="007A093C" w:rsidRDefault="0063711B" w:rsidP="00956F8A">
            <w:pPr>
              <w:pStyle w:val="AnchorLine"/>
            </w:pPr>
          </w:p>
        </w:tc>
      </w:tr>
      <w:tr w:rsidR="007410E4" w:rsidRPr="007A093C" w14:paraId="1BBE536E" w14:textId="77777777" w:rsidTr="00956F8A">
        <w:trPr>
          <w:trHeight w:val="1701"/>
        </w:trPr>
        <w:tc>
          <w:tcPr>
            <w:tcW w:w="7654" w:type="dxa"/>
            <w:noWrap/>
          </w:tcPr>
          <w:p w14:paraId="29F1BD41" w14:textId="54C6427C" w:rsidR="0063711B" w:rsidRPr="007A093C" w:rsidRDefault="0063711B" w:rsidP="007A093C">
            <w:pPr>
              <w:pStyle w:val="Titel"/>
              <w:jc w:val="center"/>
              <w:rPr>
                <w:color w:val="FF0000"/>
                <w:sz w:val="36"/>
                <w:szCs w:val="36"/>
              </w:rPr>
            </w:pPr>
          </w:p>
          <w:p w14:paraId="7386F6FE" w14:textId="72C746FE" w:rsidR="00C814FB" w:rsidRPr="007A093C" w:rsidRDefault="00C814FB" w:rsidP="00C814FB"/>
        </w:tc>
      </w:tr>
    </w:tbl>
    <w:p w14:paraId="373BF7D4" w14:textId="087909E0" w:rsidR="0063711B" w:rsidRPr="007A093C" w:rsidRDefault="0063711B" w:rsidP="0063711B">
      <w:pPr>
        <w:pStyle w:val="AnchorLine"/>
      </w:pPr>
      <w:bookmarkStart w:id="1" w:name="bmkLogoAnchor"/>
      <w:bookmarkEnd w:id="1"/>
    </w:p>
    <w:p w14:paraId="655E45E1" w14:textId="5E03D4D2" w:rsidR="007B6BA4" w:rsidRPr="007A093C" w:rsidRDefault="00966766" w:rsidP="007A093C">
      <w:pPr>
        <w:pStyle w:val="Overskrift1"/>
      </w:pPr>
      <w:sdt>
        <w:sdtPr>
          <w:tag w:val="Title"/>
          <w:id w:val="2014638000"/>
          <w:placeholder>
            <w:docPart w:val="DDE34EF615544A6AB853E088F81A1C4A"/>
          </w:placeholder>
          <w:dataBinding w:prefixMappings="xmlns:gbs='http://www.software-innovation.no/growBusinessDocument'" w:xpath="/gbs:GrowBusinessDocument/gbs:Title[@gbs:key='10000']" w:storeItemID="{E2F7871A-8AC3-4EDA-948D-EC715C249540}"/>
          <w:text/>
        </w:sdtPr>
        <w:sdtEndPr/>
        <w:sdtContent>
          <w:r w:rsidR="00D92606">
            <w:t>S</w:t>
          </w:r>
          <w:r w:rsidR="007A093C" w:rsidRPr="007A093C">
            <w:t>pørg</w:t>
          </w:r>
          <w:r w:rsidR="007A093C">
            <w:t>e</w:t>
          </w:r>
          <w:r w:rsidR="007A093C" w:rsidRPr="007A093C">
            <w:t>skema for private leverandører</w:t>
          </w:r>
        </w:sdtContent>
      </w:sdt>
    </w:p>
    <w:p w14:paraId="61FFF7B3" w14:textId="77777777" w:rsidR="00FE04EC" w:rsidRDefault="00FE04EC" w:rsidP="00867C9D">
      <w:pPr>
        <w:tabs>
          <w:tab w:val="clear" w:pos="397"/>
        </w:tabs>
        <w:spacing w:after="160" w:line="259" w:lineRule="auto"/>
      </w:pPr>
    </w:p>
    <w:p w14:paraId="3AF53434" w14:textId="7F51037E" w:rsidR="00867C9D" w:rsidRDefault="00867C9D" w:rsidP="00867C9D">
      <w:pPr>
        <w:tabs>
          <w:tab w:val="clear" w:pos="397"/>
        </w:tabs>
        <w:spacing w:after="160" w:line="259" w:lineRule="auto"/>
      </w:pPr>
      <w:r>
        <w:t xml:space="preserve">Følgende er løst strukturerede spørgsmål til brug for udarbejdelse af udbudsmaterialer til udbud af erhvervsrettede opkvalificeringskurser indenfor det digitale område jf. Beskæftigelses- og Integrationsudvalgets beslutning den 13. december 2021. </w:t>
      </w:r>
    </w:p>
    <w:p w14:paraId="6BE07FD0" w14:textId="77777777" w:rsidR="00867C9D" w:rsidRDefault="00867C9D" w:rsidP="00867C9D">
      <w:pPr>
        <w:tabs>
          <w:tab w:val="clear" w:pos="397"/>
        </w:tabs>
        <w:spacing w:after="160" w:line="259" w:lineRule="auto"/>
      </w:pPr>
      <w:r>
        <w:t xml:space="preserve">Der vil som led i markedsdialogen bl.a. blive tilbudt møder af Jobcenter København (Ordregiver) med udvalgte kendte potentielle tilbudsgivere på markedet mhp. besvarelse af en række løst strukturerede spørgsmål. </w:t>
      </w:r>
    </w:p>
    <w:p w14:paraId="1E942EFF" w14:textId="77777777" w:rsidR="00867C9D" w:rsidRDefault="00867C9D" w:rsidP="00867C9D">
      <w:pPr>
        <w:tabs>
          <w:tab w:val="clear" w:pos="397"/>
        </w:tabs>
        <w:spacing w:after="160" w:line="259" w:lineRule="auto"/>
      </w:pPr>
      <w:bookmarkStart w:id="2" w:name="_Hlk95207110"/>
      <w:r>
        <w:t>Hvis man ønsker at bidrage til udarbejdelsen af udbudsmaterialet, er enhver meget velkommen til at besvare spørgsmålene, helt eller delvis, og/eller kontakte Ordregiver mhp. et møde om udbuddet.</w:t>
      </w:r>
      <w:bookmarkEnd w:id="2"/>
      <w:r>
        <w:t xml:space="preserve"> </w:t>
      </w:r>
    </w:p>
    <w:p w14:paraId="35DBBDC9" w14:textId="77777777" w:rsidR="00867C9D" w:rsidRDefault="00867C9D" w:rsidP="00867C9D">
      <w:pPr>
        <w:tabs>
          <w:tab w:val="clear" w:pos="397"/>
        </w:tabs>
        <w:spacing w:after="160" w:line="259" w:lineRule="auto"/>
      </w:pPr>
      <w:r>
        <w:t xml:space="preserve">Evt. skriftlige besvarelser på et spørgeskema bedes afgives, så det i videst muligt omfang kan offentliggøres på hjemmesiden for udbuddet: </w:t>
      </w:r>
      <w:hyperlink r:id="rId10" w:history="1">
        <w:r w:rsidRPr="00F24F51">
          <w:rPr>
            <w:color w:val="0000FF"/>
            <w:u w:val="single"/>
          </w:rPr>
          <w:t>Information om kommende udbud af erhvervsrettede opkvalificeringskurser inden for det digitale område | Københavns Kommunes hjemmeside (kk.dk)</w:t>
        </w:r>
      </w:hyperlink>
    </w:p>
    <w:p w14:paraId="4A0C96FE" w14:textId="77777777" w:rsidR="00867C9D" w:rsidRDefault="00867C9D" w:rsidP="00867C9D">
      <w:pPr>
        <w:tabs>
          <w:tab w:val="clear" w:pos="397"/>
        </w:tabs>
        <w:spacing w:after="160" w:line="259" w:lineRule="auto"/>
      </w:pPr>
      <w:r>
        <w:t xml:space="preserve">Ligeledes vil referater fra møder med potentielle leverandører og andre interessenter blive offentliggjort på hjemmesiden. </w:t>
      </w:r>
    </w:p>
    <w:p w14:paraId="60097958" w14:textId="77777777" w:rsidR="00867C9D" w:rsidRDefault="00867C9D" w:rsidP="00867C9D">
      <w:pPr>
        <w:tabs>
          <w:tab w:val="clear" w:pos="397"/>
        </w:tabs>
        <w:spacing w:after="160" w:line="259" w:lineRule="auto"/>
      </w:pPr>
      <w:r>
        <w:t xml:space="preserve">Hvis der er elementer i bevarelse af spørgeskemaet og/eller fra referat, der ikke ønskes offentliggjort, fx fordi der er tale om oplysninger af væsentlig økonomisk betydning (værdidata) fra potentiel Tilbudsgiver, bedes det tydeligt angivet, når dette er tilfældet, fx ved at farvemarkere den pågældende tekst. Der gøres opmærksom på, at Ordregiver uagtet ønske herom, kan blive pålagt at offentliggøre alt materialet af relevant myndighed m.v. </w:t>
      </w:r>
    </w:p>
    <w:p w14:paraId="00FAD780" w14:textId="77777777" w:rsidR="00867C9D" w:rsidRDefault="00867C9D" w:rsidP="00867C9D">
      <w:pPr>
        <w:tabs>
          <w:tab w:val="clear" w:pos="397"/>
        </w:tabs>
        <w:spacing w:after="160" w:line="259" w:lineRule="auto"/>
      </w:pPr>
      <w:r>
        <w:t xml:space="preserve">Potentielle tilbudsgivere/interessenter bør melde deres interesse på den offentliggjorte forhåndsmeddelelse via Mercell.dk (se ovenstående hjemmeside) og kommunikation bør så vidt muligt foregå via Mercell. </w:t>
      </w:r>
    </w:p>
    <w:p w14:paraId="3229FACE" w14:textId="77777777" w:rsidR="00867C9D" w:rsidRDefault="00867C9D" w:rsidP="00867C9D">
      <w:pPr>
        <w:tabs>
          <w:tab w:val="clear" w:pos="397"/>
        </w:tabs>
        <w:spacing w:after="160" w:line="259" w:lineRule="auto"/>
      </w:pPr>
      <w:r>
        <w:t xml:space="preserve">Ordregiver afholder som udgangspunkt bilaterale møder i perioden februar til medio marts 2022. </w:t>
      </w:r>
    </w:p>
    <w:p w14:paraId="0F87783F" w14:textId="77777777" w:rsidR="00867C9D" w:rsidRDefault="00867C9D" w:rsidP="00867C9D">
      <w:pPr>
        <w:tabs>
          <w:tab w:val="clear" w:pos="397"/>
        </w:tabs>
        <w:spacing w:after="160" w:line="259" w:lineRule="auto"/>
      </w:pPr>
    </w:p>
    <w:p w14:paraId="5B1CCBD5" w14:textId="63106FFB" w:rsidR="00867C9D" w:rsidRDefault="00867C9D" w:rsidP="00867C9D">
      <w:pPr>
        <w:tabs>
          <w:tab w:val="clear" w:pos="397"/>
        </w:tabs>
        <w:spacing w:after="160" w:line="259" w:lineRule="auto"/>
      </w:pPr>
    </w:p>
    <w:p w14:paraId="08A4CB26" w14:textId="7F60CBBF" w:rsidR="006D520D" w:rsidRDefault="006D520D" w:rsidP="00867C9D">
      <w:pPr>
        <w:tabs>
          <w:tab w:val="clear" w:pos="397"/>
        </w:tabs>
        <w:spacing w:after="160" w:line="259" w:lineRule="auto"/>
      </w:pPr>
    </w:p>
    <w:p w14:paraId="3F75506E" w14:textId="129B511F" w:rsidR="00966766" w:rsidRDefault="00966766" w:rsidP="00867C9D">
      <w:pPr>
        <w:tabs>
          <w:tab w:val="clear" w:pos="397"/>
        </w:tabs>
        <w:spacing w:after="160" w:line="259" w:lineRule="auto"/>
      </w:pPr>
    </w:p>
    <w:p w14:paraId="6B83DED6" w14:textId="3D08AA02" w:rsidR="00966766" w:rsidRDefault="00966766" w:rsidP="00867C9D">
      <w:pPr>
        <w:tabs>
          <w:tab w:val="clear" w:pos="397"/>
        </w:tabs>
        <w:spacing w:after="160" w:line="259" w:lineRule="auto"/>
      </w:pPr>
    </w:p>
    <w:p w14:paraId="106EE8B8" w14:textId="77777777" w:rsidR="00966766" w:rsidRDefault="00966766" w:rsidP="00867C9D">
      <w:pPr>
        <w:tabs>
          <w:tab w:val="clear" w:pos="397"/>
        </w:tabs>
        <w:spacing w:after="160" w:line="259" w:lineRule="auto"/>
      </w:pPr>
    </w:p>
    <w:p w14:paraId="64A4855A" w14:textId="77777777" w:rsidR="00867C9D" w:rsidRPr="00016833" w:rsidRDefault="00867C9D" w:rsidP="00867C9D">
      <w:pPr>
        <w:tabs>
          <w:tab w:val="clear" w:pos="397"/>
        </w:tabs>
        <w:spacing w:after="160" w:line="259" w:lineRule="auto"/>
      </w:pPr>
      <w:r w:rsidRPr="00526BAD">
        <w:rPr>
          <w:b/>
          <w:bCs/>
          <w:sz w:val="24"/>
          <w:szCs w:val="24"/>
        </w:rPr>
        <w:lastRenderedPageBreak/>
        <w:t xml:space="preserve">Spørgsmål </w:t>
      </w:r>
    </w:p>
    <w:p w14:paraId="3544721C" w14:textId="77777777" w:rsidR="00867C9D" w:rsidRPr="006135DC" w:rsidRDefault="00867C9D" w:rsidP="00867C9D">
      <w:pPr>
        <w:spacing w:after="160" w:line="259" w:lineRule="auto"/>
        <w:rPr>
          <w:b/>
          <w:bCs/>
        </w:rPr>
      </w:pPr>
      <w:r w:rsidRPr="006135DC">
        <w:rPr>
          <w:b/>
          <w:bCs/>
        </w:rPr>
        <w:t>Brug af andre aktører / underleverandører til levering af kurser</w:t>
      </w:r>
    </w:p>
    <w:p w14:paraId="1DDA703E" w14:textId="176FE0BD" w:rsidR="00867C9D" w:rsidRDefault="00867C9D" w:rsidP="00867C9D">
      <w:pPr>
        <w:pStyle w:val="Listeafsnit"/>
        <w:numPr>
          <w:ilvl w:val="0"/>
          <w:numId w:val="2"/>
        </w:numPr>
        <w:spacing w:after="160" w:line="259" w:lineRule="auto"/>
      </w:pPr>
      <w:r>
        <w:t xml:space="preserve">Bruger I underleverandører til levering af kurser, og hvad er de primære årsager til at I bruger underleverandører? </w:t>
      </w:r>
    </w:p>
    <w:p w14:paraId="6010CCB8" w14:textId="77777777" w:rsidR="00867C9D" w:rsidRDefault="00867C9D" w:rsidP="00867C9D">
      <w:pPr>
        <w:pStyle w:val="Listeafsnit"/>
        <w:numPr>
          <w:ilvl w:val="0"/>
          <w:numId w:val="2"/>
        </w:numPr>
        <w:spacing w:after="160" w:line="259" w:lineRule="auto"/>
      </w:pPr>
      <w:r>
        <w:t>Bruger I flere forskellige underleverandører, herunder til de samme kurser?</w:t>
      </w:r>
    </w:p>
    <w:p w14:paraId="7F8A92A5" w14:textId="29E8C4CE" w:rsidR="00867C9D" w:rsidRDefault="00867C9D" w:rsidP="00867C9D">
      <w:pPr>
        <w:pStyle w:val="Listeafsnit"/>
        <w:numPr>
          <w:ilvl w:val="0"/>
          <w:numId w:val="2"/>
        </w:numPr>
        <w:spacing w:after="160" w:line="259" w:lineRule="auto"/>
      </w:pPr>
      <w:r>
        <w:t>Indgår I konsortiedannelser med andre til levering af kurser?</w:t>
      </w:r>
    </w:p>
    <w:p w14:paraId="44CF23BC" w14:textId="3A0D8083" w:rsidR="00867C9D" w:rsidRDefault="00867C9D" w:rsidP="00867C9D">
      <w:pPr>
        <w:pStyle w:val="Tabelnormaltekst"/>
        <w:rPr>
          <w:b/>
          <w:bCs/>
          <w:sz w:val="19"/>
          <w:szCs w:val="19"/>
        </w:rPr>
      </w:pPr>
    </w:p>
    <w:p w14:paraId="3307F0DD" w14:textId="4181DF13" w:rsidR="00B16832" w:rsidRDefault="00B16832" w:rsidP="00867C9D">
      <w:pPr>
        <w:pStyle w:val="Tabelnormaltekst"/>
        <w:rPr>
          <w:b/>
          <w:bCs/>
          <w:sz w:val="19"/>
          <w:szCs w:val="19"/>
        </w:rPr>
      </w:pPr>
      <w:bookmarkStart w:id="3" w:name="_Hlk94612948"/>
      <w:r>
        <w:rPr>
          <w:b/>
          <w:bCs/>
          <w:sz w:val="19"/>
          <w:szCs w:val="19"/>
        </w:rPr>
        <w:t>Samarbejder med uddannelsesinstitutioner</w:t>
      </w:r>
    </w:p>
    <w:bookmarkEnd w:id="3"/>
    <w:p w14:paraId="2E57C3AE" w14:textId="77FAB3A3" w:rsidR="00B16832" w:rsidRDefault="00B16832" w:rsidP="00867C9D">
      <w:pPr>
        <w:pStyle w:val="Tabelnormaltekst"/>
        <w:rPr>
          <w:b/>
          <w:bCs/>
          <w:sz w:val="19"/>
          <w:szCs w:val="19"/>
        </w:rPr>
      </w:pPr>
    </w:p>
    <w:p w14:paraId="4C02D9A8" w14:textId="5D4D8348" w:rsidR="00B16832" w:rsidRDefault="00B16832" w:rsidP="00FD5DF3">
      <w:pPr>
        <w:pStyle w:val="Tabelnormaltekst"/>
        <w:numPr>
          <w:ilvl w:val="0"/>
          <w:numId w:val="17"/>
        </w:numPr>
        <w:rPr>
          <w:b/>
          <w:bCs/>
          <w:sz w:val="19"/>
          <w:szCs w:val="19"/>
        </w:rPr>
      </w:pPr>
      <w:bookmarkStart w:id="4" w:name="_Hlk94612938"/>
      <w:r>
        <w:rPr>
          <w:sz w:val="19"/>
          <w:szCs w:val="19"/>
        </w:rPr>
        <w:t xml:space="preserve">Hvis </w:t>
      </w:r>
      <w:r w:rsidR="00483F0A">
        <w:rPr>
          <w:sz w:val="19"/>
          <w:szCs w:val="19"/>
        </w:rPr>
        <w:t>I</w:t>
      </w:r>
      <w:r>
        <w:rPr>
          <w:sz w:val="19"/>
          <w:szCs w:val="19"/>
        </w:rPr>
        <w:t xml:space="preserve"> leverer kurser</w:t>
      </w:r>
      <w:r w:rsidR="00483F0A">
        <w:rPr>
          <w:sz w:val="19"/>
          <w:szCs w:val="19"/>
        </w:rPr>
        <w:t xml:space="preserve"> </w:t>
      </w:r>
      <w:r>
        <w:rPr>
          <w:sz w:val="19"/>
          <w:szCs w:val="19"/>
        </w:rPr>
        <w:t xml:space="preserve">i samarbejde med </w:t>
      </w:r>
      <w:r w:rsidR="00483F0A">
        <w:rPr>
          <w:sz w:val="19"/>
          <w:szCs w:val="19"/>
        </w:rPr>
        <w:t>uddannelsesinstitutioner (typisk kurser på akademiniveau, som kan give</w:t>
      </w:r>
      <w:r w:rsidR="00816D3C">
        <w:rPr>
          <w:sz w:val="19"/>
          <w:szCs w:val="19"/>
        </w:rPr>
        <w:t>r</w:t>
      </w:r>
      <w:r w:rsidR="00483F0A">
        <w:rPr>
          <w:sz w:val="19"/>
          <w:szCs w:val="19"/>
        </w:rPr>
        <w:t xml:space="preserve"> ECTS-point)</w:t>
      </w:r>
      <w:r>
        <w:rPr>
          <w:sz w:val="19"/>
          <w:szCs w:val="19"/>
        </w:rPr>
        <w:t xml:space="preserve">, jf. lov om åben uddannelse, </w:t>
      </w:r>
      <w:r w:rsidR="00483F0A">
        <w:rPr>
          <w:sz w:val="19"/>
          <w:szCs w:val="19"/>
        </w:rPr>
        <w:t>hvilken form for aftale regulerer jeres samarbejde og hvilke områder af samarbejdet regulerer disse aftaler? (Er det fx, fagligt indhold, herunder online/fysisk afvikling, ansvar for afholdelse/planlægning af eksamen, afholdelse/deling af udgifter til markedsføring, administration, lokaler</w:t>
      </w:r>
      <w:r w:rsidR="00FD5DF3">
        <w:rPr>
          <w:sz w:val="19"/>
          <w:szCs w:val="19"/>
        </w:rPr>
        <w:t>, profit-</w:t>
      </w:r>
      <w:r w:rsidR="00483F0A">
        <w:rPr>
          <w:sz w:val="19"/>
          <w:szCs w:val="19"/>
        </w:rPr>
        <w:t xml:space="preserve"> og risikodeling mv.) </w:t>
      </w:r>
      <w:bookmarkEnd w:id="4"/>
    </w:p>
    <w:p w14:paraId="7EBC5577" w14:textId="77777777" w:rsidR="00FD5DF3" w:rsidRDefault="00FD5DF3" w:rsidP="00867C9D">
      <w:pPr>
        <w:pStyle w:val="Tabelnormaltekst"/>
        <w:rPr>
          <w:b/>
          <w:bCs/>
          <w:sz w:val="19"/>
          <w:szCs w:val="19"/>
        </w:rPr>
      </w:pPr>
    </w:p>
    <w:p w14:paraId="32A2B39D" w14:textId="0DA49A33" w:rsidR="00867C9D" w:rsidRPr="00360EC2" w:rsidRDefault="00867C9D" w:rsidP="00867C9D">
      <w:pPr>
        <w:pStyle w:val="Tabelnormaltekst"/>
        <w:rPr>
          <w:b/>
          <w:bCs/>
          <w:sz w:val="19"/>
          <w:szCs w:val="19"/>
        </w:rPr>
      </w:pPr>
      <w:r>
        <w:rPr>
          <w:b/>
          <w:bCs/>
          <w:sz w:val="19"/>
          <w:szCs w:val="19"/>
        </w:rPr>
        <w:t>Gennemførelse af kurser m.v.</w:t>
      </w:r>
    </w:p>
    <w:p w14:paraId="26D16DF2" w14:textId="77777777" w:rsidR="00867C9D" w:rsidRDefault="00867C9D" w:rsidP="00867C9D">
      <w:pPr>
        <w:pStyle w:val="Tabelnormaltekst"/>
        <w:rPr>
          <w:i/>
          <w:iCs/>
          <w:sz w:val="19"/>
          <w:szCs w:val="19"/>
        </w:rPr>
      </w:pPr>
    </w:p>
    <w:p w14:paraId="4B73A392" w14:textId="77777777" w:rsidR="00867C9D" w:rsidRPr="00416644" w:rsidRDefault="00867C9D" w:rsidP="00867C9D">
      <w:pPr>
        <w:pStyle w:val="Tabelnormaltekst"/>
        <w:rPr>
          <w:i/>
          <w:iCs/>
          <w:sz w:val="19"/>
          <w:szCs w:val="19"/>
        </w:rPr>
      </w:pPr>
      <w:r w:rsidRPr="00416644">
        <w:rPr>
          <w:i/>
          <w:iCs/>
          <w:sz w:val="19"/>
          <w:szCs w:val="19"/>
        </w:rPr>
        <w:t>Holdstørrelser</w:t>
      </w:r>
    </w:p>
    <w:p w14:paraId="2E56FCE5" w14:textId="77777777" w:rsidR="00867C9D" w:rsidRDefault="00867C9D" w:rsidP="00867C9D">
      <w:pPr>
        <w:pStyle w:val="Tabelnormaltekst"/>
        <w:numPr>
          <w:ilvl w:val="0"/>
          <w:numId w:val="6"/>
        </w:numPr>
        <w:rPr>
          <w:sz w:val="19"/>
          <w:szCs w:val="19"/>
        </w:rPr>
      </w:pPr>
      <w:r>
        <w:rPr>
          <w:sz w:val="19"/>
          <w:szCs w:val="19"/>
        </w:rPr>
        <w:t xml:space="preserve">Har I krav til minimumsantal deltagere før gennemførelse af et kursusforløb? </w:t>
      </w:r>
    </w:p>
    <w:p w14:paraId="5A30A366" w14:textId="77777777" w:rsidR="00867C9D" w:rsidRDefault="00867C9D" w:rsidP="00867C9D">
      <w:pPr>
        <w:pStyle w:val="Tabelnormaltekst"/>
        <w:numPr>
          <w:ilvl w:val="0"/>
          <w:numId w:val="6"/>
        </w:numPr>
        <w:rPr>
          <w:sz w:val="19"/>
          <w:szCs w:val="19"/>
        </w:rPr>
      </w:pPr>
      <w:r>
        <w:rPr>
          <w:sz w:val="19"/>
          <w:szCs w:val="19"/>
        </w:rPr>
        <w:t>Er der forskel på krav afhængig af type forløb? Herunder ift. forløb der foregår digitalt/online hhv. delvis digitalt/online?</w:t>
      </w:r>
    </w:p>
    <w:p w14:paraId="16F96177" w14:textId="77777777" w:rsidR="00867C9D" w:rsidRDefault="00867C9D" w:rsidP="00867C9D">
      <w:pPr>
        <w:pStyle w:val="Tabelnormaltekst"/>
        <w:numPr>
          <w:ilvl w:val="0"/>
          <w:numId w:val="6"/>
        </w:numPr>
        <w:rPr>
          <w:sz w:val="19"/>
          <w:szCs w:val="19"/>
        </w:rPr>
      </w:pPr>
      <w:r>
        <w:rPr>
          <w:sz w:val="19"/>
          <w:szCs w:val="19"/>
        </w:rPr>
        <w:t>Hvad er jeres anbefalinger ift. optimal holdstørrelse i vægtningen mellem hensynet til kursisternes læring/udbytte og jeres økonomi?  (både ved fysiske kurser, online-kurser og kombinationer heraf)</w:t>
      </w:r>
    </w:p>
    <w:p w14:paraId="781CCACC" w14:textId="77777777" w:rsidR="00867C9D" w:rsidRDefault="00867C9D" w:rsidP="00867C9D">
      <w:pPr>
        <w:pStyle w:val="Tabelnormaltekst"/>
        <w:ind w:left="360"/>
        <w:rPr>
          <w:sz w:val="19"/>
          <w:szCs w:val="19"/>
        </w:rPr>
      </w:pPr>
    </w:p>
    <w:p w14:paraId="039CF9A3" w14:textId="77777777" w:rsidR="00867C9D" w:rsidRPr="00416644" w:rsidRDefault="00867C9D" w:rsidP="00867C9D">
      <w:pPr>
        <w:pStyle w:val="Tabelnormaltekst"/>
        <w:rPr>
          <w:i/>
          <w:iCs/>
          <w:sz w:val="19"/>
          <w:szCs w:val="19"/>
        </w:rPr>
      </w:pPr>
      <w:r w:rsidRPr="00416644">
        <w:rPr>
          <w:i/>
          <w:iCs/>
          <w:sz w:val="19"/>
          <w:szCs w:val="19"/>
        </w:rPr>
        <w:t>Aflysningsregler</w:t>
      </w:r>
    </w:p>
    <w:p w14:paraId="382189B4" w14:textId="6B5C5B1E" w:rsidR="00867C9D" w:rsidRDefault="00867C9D" w:rsidP="00867C9D">
      <w:pPr>
        <w:pStyle w:val="Tabelnormaltekst"/>
        <w:rPr>
          <w:sz w:val="19"/>
          <w:szCs w:val="19"/>
        </w:rPr>
      </w:pPr>
      <w:r>
        <w:rPr>
          <w:sz w:val="19"/>
          <w:szCs w:val="19"/>
        </w:rPr>
        <w:t>I dag har Ordregiver fx en aftale om korte opkvalificeringskurser op til 70 deltagere (med aflysningsmulighed for leverandøren ved 35 eller derunder 10 hverdage før startdato). På samme lignende måde har vi for kurser med mindre antal maksimale deltagere (og minimum for gennemførelse).</w:t>
      </w:r>
    </w:p>
    <w:p w14:paraId="79AC8DA9" w14:textId="77777777" w:rsidR="00867C9D" w:rsidRPr="00C17766" w:rsidRDefault="00867C9D" w:rsidP="00867C9D">
      <w:pPr>
        <w:pStyle w:val="Tabelnormaltekst"/>
        <w:rPr>
          <w:i/>
          <w:iCs/>
          <w:sz w:val="19"/>
          <w:szCs w:val="19"/>
        </w:rPr>
      </w:pPr>
    </w:p>
    <w:p w14:paraId="6BC39357" w14:textId="77777777" w:rsidR="00867C9D" w:rsidRPr="004D512D" w:rsidRDefault="00867C9D" w:rsidP="00867C9D">
      <w:pPr>
        <w:pStyle w:val="Tabelnormaltekst"/>
        <w:numPr>
          <w:ilvl w:val="0"/>
          <w:numId w:val="7"/>
        </w:numPr>
        <w:rPr>
          <w:i/>
          <w:iCs/>
          <w:sz w:val="19"/>
          <w:szCs w:val="19"/>
        </w:rPr>
      </w:pPr>
      <w:r>
        <w:rPr>
          <w:sz w:val="19"/>
          <w:szCs w:val="19"/>
        </w:rPr>
        <w:t>Hvordan forholder i jer til krav om evt. garanti for gennemførelse uanset tilmeldte?</w:t>
      </w:r>
    </w:p>
    <w:p w14:paraId="7916001B" w14:textId="2E007836" w:rsidR="00867C9D" w:rsidRPr="006D520D" w:rsidRDefault="00867C9D" w:rsidP="006D520D">
      <w:pPr>
        <w:pStyle w:val="Tabelnormaltekst"/>
        <w:numPr>
          <w:ilvl w:val="0"/>
          <w:numId w:val="7"/>
        </w:numPr>
        <w:rPr>
          <w:i/>
          <w:iCs/>
          <w:sz w:val="19"/>
          <w:szCs w:val="19"/>
        </w:rPr>
      </w:pPr>
      <w:r w:rsidRPr="004D512D">
        <w:rPr>
          <w:sz w:val="19"/>
          <w:szCs w:val="19"/>
        </w:rPr>
        <w:t>Har I et ønske om aflysningsregler</w:t>
      </w:r>
      <w:r>
        <w:rPr>
          <w:sz w:val="19"/>
          <w:szCs w:val="19"/>
        </w:rPr>
        <w:t xml:space="preserve"> (herunder hvor lang tid før startdato)</w:t>
      </w:r>
      <w:r w:rsidRPr="004D512D">
        <w:rPr>
          <w:sz w:val="19"/>
          <w:szCs w:val="19"/>
        </w:rPr>
        <w:t xml:space="preserve">, hvis ikke der er </w:t>
      </w:r>
      <w:r w:rsidRPr="00AC1183">
        <w:rPr>
          <w:sz w:val="19"/>
          <w:szCs w:val="19"/>
        </w:rPr>
        <w:t>tilmeldt et minimum af deltagere</w:t>
      </w:r>
      <w:r w:rsidRPr="001E30DD">
        <w:rPr>
          <w:sz w:val="19"/>
          <w:szCs w:val="19"/>
        </w:rPr>
        <w:t xml:space="preserve"> til et kursus?</w:t>
      </w:r>
      <w:r>
        <w:rPr>
          <w:sz w:val="19"/>
          <w:szCs w:val="19"/>
        </w:rPr>
        <w:t xml:space="preserve"> </w:t>
      </w:r>
      <w:r w:rsidRPr="001E30DD">
        <w:rPr>
          <w:sz w:val="19"/>
          <w:szCs w:val="19"/>
        </w:rPr>
        <w:t xml:space="preserve"> </w:t>
      </w:r>
    </w:p>
    <w:p w14:paraId="5C0EFE99" w14:textId="77777777" w:rsidR="00867C9D" w:rsidRDefault="00867C9D" w:rsidP="00867C9D">
      <w:pPr>
        <w:pStyle w:val="Tabelnormaltekst"/>
        <w:rPr>
          <w:sz w:val="19"/>
          <w:szCs w:val="19"/>
        </w:rPr>
      </w:pPr>
    </w:p>
    <w:p w14:paraId="464A17E9" w14:textId="77777777" w:rsidR="00867C9D" w:rsidRDefault="00867C9D" w:rsidP="00867C9D">
      <w:pPr>
        <w:pStyle w:val="Tabelnormaltekst"/>
        <w:rPr>
          <w:i/>
          <w:iCs/>
          <w:sz w:val="19"/>
          <w:szCs w:val="19"/>
        </w:rPr>
      </w:pPr>
      <w:r w:rsidRPr="00416644">
        <w:rPr>
          <w:i/>
          <w:iCs/>
          <w:sz w:val="19"/>
          <w:szCs w:val="19"/>
        </w:rPr>
        <w:t xml:space="preserve">Brug af digital undervisning </w:t>
      </w:r>
    </w:p>
    <w:p w14:paraId="238427CD" w14:textId="77777777" w:rsidR="00867C9D" w:rsidRDefault="00867C9D" w:rsidP="00867C9D">
      <w:pPr>
        <w:pStyle w:val="Tabelnormaltekst"/>
        <w:numPr>
          <w:ilvl w:val="0"/>
          <w:numId w:val="9"/>
        </w:numPr>
        <w:rPr>
          <w:sz w:val="19"/>
          <w:szCs w:val="19"/>
        </w:rPr>
      </w:pPr>
      <w:r>
        <w:rPr>
          <w:sz w:val="19"/>
          <w:szCs w:val="19"/>
        </w:rPr>
        <w:t>Hvad er jeres erfaringer med digital undervisning af ledige borgere under corona?</w:t>
      </w:r>
    </w:p>
    <w:p w14:paraId="1FF7BB5E" w14:textId="77777777" w:rsidR="00867C9D" w:rsidRDefault="00867C9D" w:rsidP="00867C9D">
      <w:pPr>
        <w:pStyle w:val="Tabelnormaltekst"/>
        <w:numPr>
          <w:ilvl w:val="0"/>
          <w:numId w:val="9"/>
        </w:numPr>
        <w:rPr>
          <w:sz w:val="19"/>
          <w:szCs w:val="19"/>
        </w:rPr>
      </w:pPr>
      <w:r>
        <w:rPr>
          <w:sz w:val="19"/>
          <w:szCs w:val="19"/>
        </w:rPr>
        <w:t>Hvad er jeres anbefalinger ift. brug af digital undervisning i tilrettelæggelsen af kursusforløb fremover? Hvilken tilrettelæggelse foretrækker jeres ledige kursister typisk?</w:t>
      </w:r>
    </w:p>
    <w:p w14:paraId="7DDBBB18" w14:textId="6415E132" w:rsidR="00867C9D" w:rsidRPr="001E30DD" w:rsidRDefault="00867C9D" w:rsidP="00867C9D">
      <w:pPr>
        <w:pStyle w:val="Tabelnormaltekst"/>
        <w:numPr>
          <w:ilvl w:val="0"/>
          <w:numId w:val="9"/>
        </w:numPr>
        <w:rPr>
          <w:sz w:val="19"/>
          <w:szCs w:val="19"/>
        </w:rPr>
      </w:pPr>
      <w:r w:rsidRPr="004D512D">
        <w:rPr>
          <w:sz w:val="19"/>
          <w:szCs w:val="19"/>
        </w:rPr>
        <w:t>Hvad er optimal holdstørrelse ved online-kurser</w:t>
      </w:r>
      <w:r>
        <w:rPr>
          <w:sz w:val="19"/>
          <w:szCs w:val="19"/>
        </w:rPr>
        <w:t xml:space="preserve"> (her kan der jo potentielt være rigtige mange tilmeldt kurset, da lokalestørrelse ikke sætter begrænsning)?</w:t>
      </w:r>
      <w:r w:rsidRPr="004D512D">
        <w:rPr>
          <w:sz w:val="19"/>
          <w:szCs w:val="19"/>
        </w:rPr>
        <w:t xml:space="preserve"> Er der forhold i tilrette</w:t>
      </w:r>
      <w:r w:rsidRPr="00AC1183">
        <w:rPr>
          <w:sz w:val="19"/>
          <w:szCs w:val="19"/>
        </w:rPr>
        <w:t>læggelsen af online-kurser</w:t>
      </w:r>
      <w:r>
        <w:rPr>
          <w:sz w:val="19"/>
          <w:szCs w:val="19"/>
        </w:rPr>
        <w:t>,</w:t>
      </w:r>
      <w:r w:rsidRPr="001E30DD">
        <w:rPr>
          <w:sz w:val="19"/>
          <w:szCs w:val="19"/>
        </w:rPr>
        <w:t xml:space="preserve"> som </w:t>
      </w:r>
      <w:r>
        <w:rPr>
          <w:sz w:val="19"/>
          <w:szCs w:val="19"/>
        </w:rPr>
        <w:t xml:space="preserve">Ordregiver </w:t>
      </w:r>
      <w:r w:rsidRPr="001E30DD">
        <w:rPr>
          <w:sz w:val="19"/>
          <w:szCs w:val="19"/>
        </w:rPr>
        <w:t xml:space="preserve">skal være særlige opmærksomme på? </w:t>
      </w:r>
    </w:p>
    <w:p w14:paraId="71A57F87" w14:textId="77777777" w:rsidR="00867C9D" w:rsidRDefault="00867C9D" w:rsidP="00867C9D">
      <w:pPr>
        <w:pStyle w:val="Tabelnormaltekst"/>
        <w:rPr>
          <w:sz w:val="19"/>
          <w:szCs w:val="19"/>
        </w:rPr>
      </w:pPr>
    </w:p>
    <w:p w14:paraId="751A48F6" w14:textId="77777777" w:rsidR="00867C9D" w:rsidRPr="00222A25" w:rsidRDefault="00867C9D" w:rsidP="00867C9D">
      <w:pPr>
        <w:pStyle w:val="Tabelnormaltekst"/>
        <w:rPr>
          <w:i/>
          <w:iCs/>
          <w:sz w:val="19"/>
          <w:szCs w:val="19"/>
        </w:rPr>
      </w:pPr>
      <w:r w:rsidRPr="00222A25">
        <w:rPr>
          <w:i/>
          <w:iCs/>
          <w:sz w:val="19"/>
          <w:szCs w:val="19"/>
        </w:rPr>
        <w:t>Supplerende krav mht. indhold</w:t>
      </w:r>
    </w:p>
    <w:p w14:paraId="0C6E0D5E" w14:textId="77777777" w:rsidR="00867C9D" w:rsidRDefault="00867C9D" w:rsidP="00867C9D">
      <w:pPr>
        <w:pStyle w:val="Tabelnormaltekst"/>
        <w:numPr>
          <w:ilvl w:val="0"/>
          <w:numId w:val="10"/>
        </w:numPr>
        <w:rPr>
          <w:sz w:val="19"/>
          <w:szCs w:val="19"/>
        </w:rPr>
      </w:pPr>
      <w:r>
        <w:rPr>
          <w:sz w:val="19"/>
          <w:szCs w:val="19"/>
        </w:rPr>
        <w:t>Har I erfaring med kursusforløb, der er kombineret med udarbejdelse af CV? Og hvis ja – hvilke?</w:t>
      </w:r>
    </w:p>
    <w:p w14:paraId="75037655" w14:textId="77777777" w:rsidR="00867C9D" w:rsidRDefault="00867C9D" w:rsidP="00867C9D">
      <w:pPr>
        <w:pStyle w:val="Tabelnormaltekst"/>
        <w:numPr>
          <w:ilvl w:val="0"/>
          <w:numId w:val="10"/>
        </w:numPr>
        <w:rPr>
          <w:sz w:val="19"/>
          <w:szCs w:val="19"/>
        </w:rPr>
      </w:pPr>
      <w:r>
        <w:rPr>
          <w:sz w:val="19"/>
          <w:szCs w:val="19"/>
        </w:rPr>
        <w:lastRenderedPageBreak/>
        <w:t>Har I erfaring med kursusforløb, der er kombineret med virksomhedspraktik, enten forud, under og/eller efter et kursusforløb? Og hvis ja – hvilke?</w:t>
      </w:r>
    </w:p>
    <w:p w14:paraId="2DA20333" w14:textId="6B4E8E42" w:rsidR="00867C9D" w:rsidRDefault="00867C9D" w:rsidP="00867C9D">
      <w:pPr>
        <w:pStyle w:val="Tabelnormaltekst"/>
        <w:numPr>
          <w:ilvl w:val="0"/>
          <w:numId w:val="10"/>
        </w:numPr>
        <w:rPr>
          <w:sz w:val="19"/>
          <w:szCs w:val="19"/>
        </w:rPr>
      </w:pPr>
      <w:r>
        <w:rPr>
          <w:sz w:val="19"/>
          <w:szCs w:val="19"/>
        </w:rPr>
        <w:t xml:space="preserve">Har I erfaringer med at anvende markedsgodkendte certificeringer, gratis eller hvor der skal betales afgift, og hvis ja – hvilke certificeringer? </w:t>
      </w:r>
      <w:r w:rsidR="00902E6A">
        <w:rPr>
          <w:sz w:val="19"/>
          <w:szCs w:val="19"/>
        </w:rPr>
        <w:t>O</w:t>
      </w:r>
      <w:r>
        <w:rPr>
          <w:sz w:val="19"/>
          <w:szCs w:val="19"/>
        </w:rPr>
        <w:t>g hvad betales for certificeringer, der betales afgift for? Bør certificeringer, hvor der betales afgift, være indregnet i prisen eller afregnes særskilt?</w:t>
      </w:r>
      <w:r w:rsidR="00902E6A">
        <w:rPr>
          <w:sz w:val="19"/>
          <w:szCs w:val="19"/>
        </w:rPr>
        <w:t xml:space="preserve"> </w:t>
      </w:r>
      <w:r>
        <w:rPr>
          <w:sz w:val="19"/>
          <w:szCs w:val="19"/>
        </w:rPr>
        <w:t xml:space="preserve"> </w:t>
      </w:r>
    </w:p>
    <w:p w14:paraId="37C8B7FE" w14:textId="6D965835" w:rsidR="00867C9D" w:rsidRDefault="00867C9D" w:rsidP="00867C9D">
      <w:pPr>
        <w:pStyle w:val="Tabelnormaltekst"/>
        <w:numPr>
          <w:ilvl w:val="0"/>
          <w:numId w:val="10"/>
        </w:numPr>
        <w:rPr>
          <w:sz w:val="19"/>
          <w:szCs w:val="19"/>
        </w:rPr>
      </w:pPr>
      <w:r>
        <w:rPr>
          <w:sz w:val="19"/>
          <w:szCs w:val="19"/>
        </w:rPr>
        <w:t>Hvor mange forsøg er typisk ift. at tage et certifikat</w:t>
      </w:r>
      <w:r w:rsidR="00902E6A">
        <w:rPr>
          <w:sz w:val="19"/>
          <w:szCs w:val="19"/>
        </w:rPr>
        <w:t xml:space="preserve"> for forskellige typiske kurser</w:t>
      </w:r>
      <w:r>
        <w:rPr>
          <w:sz w:val="19"/>
          <w:szCs w:val="19"/>
        </w:rPr>
        <w:t>?</w:t>
      </w:r>
    </w:p>
    <w:p w14:paraId="3D4A6695" w14:textId="73489324" w:rsidR="00867C9D" w:rsidRDefault="00867C9D" w:rsidP="00867C9D">
      <w:pPr>
        <w:pStyle w:val="Tabelnormaltekst"/>
        <w:numPr>
          <w:ilvl w:val="0"/>
          <w:numId w:val="10"/>
        </w:numPr>
        <w:rPr>
          <w:sz w:val="19"/>
          <w:szCs w:val="19"/>
        </w:rPr>
      </w:pPr>
      <w:r>
        <w:rPr>
          <w:sz w:val="19"/>
          <w:szCs w:val="19"/>
        </w:rPr>
        <w:t>Er der særlige forhold vedr. certificeringer, som Ordregiver skal være særlig opmærksom på?</w:t>
      </w:r>
    </w:p>
    <w:p w14:paraId="6A4E2736" w14:textId="77777777" w:rsidR="00867C9D" w:rsidRPr="00AA3E30" w:rsidRDefault="00867C9D" w:rsidP="00867C9D">
      <w:pPr>
        <w:pStyle w:val="Tabelnormaltekst"/>
        <w:numPr>
          <w:ilvl w:val="0"/>
          <w:numId w:val="10"/>
        </w:numPr>
        <w:rPr>
          <w:sz w:val="19"/>
          <w:szCs w:val="19"/>
        </w:rPr>
      </w:pPr>
      <w:r>
        <w:rPr>
          <w:sz w:val="19"/>
          <w:szCs w:val="19"/>
        </w:rPr>
        <w:t>Har i erfaring med parallelt med kursus at formidle kursuskandidater til konkrete virksomheder/ledige stillinger indenfor de brancher/stillinger, som kurset opkvalificerer til?</w:t>
      </w:r>
    </w:p>
    <w:p w14:paraId="53432E97" w14:textId="77777777" w:rsidR="00867C9D" w:rsidRDefault="00867C9D" w:rsidP="00867C9D">
      <w:pPr>
        <w:pStyle w:val="Tabelnormaltekst"/>
        <w:rPr>
          <w:sz w:val="19"/>
          <w:szCs w:val="19"/>
        </w:rPr>
      </w:pPr>
    </w:p>
    <w:p w14:paraId="535F26E1" w14:textId="77777777" w:rsidR="00867C9D" w:rsidRPr="001E30DD" w:rsidRDefault="00867C9D" w:rsidP="00867C9D">
      <w:pPr>
        <w:pStyle w:val="Tabelnormaltekst"/>
        <w:rPr>
          <w:i/>
          <w:iCs/>
          <w:sz w:val="19"/>
          <w:szCs w:val="19"/>
        </w:rPr>
      </w:pPr>
      <w:r>
        <w:rPr>
          <w:i/>
          <w:iCs/>
          <w:sz w:val="19"/>
          <w:szCs w:val="19"/>
        </w:rPr>
        <w:t>Aktivitetstimer (konfrontationstimer)</w:t>
      </w:r>
    </w:p>
    <w:p w14:paraId="04635F48" w14:textId="5155B59D" w:rsidR="00867C9D" w:rsidRDefault="00867C9D" w:rsidP="00867C9D">
      <w:pPr>
        <w:pStyle w:val="Tabelnormaltekst"/>
        <w:numPr>
          <w:ilvl w:val="0"/>
          <w:numId w:val="11"/>
        </w:numPr>
        <w:rPr>
          <w:sz w:val="19"/>
          <w:szCs w:val="19"/>
        </w:rPr>
      </w:pPr>
      <w:r>
        <w:rPr>
          <w:sz w:val="19"/>
          <w:szCs w:val="19"/>
        </w:rPr>
        <w:t xml:space="preserve">Korte erhvervsrettede kurser er typisk fuldtidskurser (ift. borgerens anvendelse af tid på kurset). Hvad anbefaler i / er nødvendigt af aktivitetstimer (konfrontationstimer med underviser(e)) pr. uge ved hhv. fysiske kurser, online-kurser, kombination af online / fysiske kurser? </w:t>
      </w:r>
    </w:p>
    <w:p w14:paraId="1FBD3484" w14:textId="77777777" w:rsidR="00867C9D" w:rsidRPr="00C96335" w:rsidRDefault="00867C9D" w:rsidP="00867C9D">
      <w:pPr>
        <w:pStyle w:val="Tabelnormaltekst"/>
        <w:rPr>
          <w:sz w:val="19"/>
          <w:szCs w:val="19"/>
        </w:rPr>
      </w:pPr>
    </w:p>
    <w:p w14:paraId="389478C1" w14:textId="77777777" w:rsidR="00867C9D" w:rsidRPr="00416644" w:rsidRDefault="00867C9D" w:rsidP="00867C9D">
      <w:pPr>
        <w:pStyle w:val="Tabelnormaltekst"/>
        <w:rPr>
          <w:i/>
          <w:iCs/>
          <w:sz w:val="19"/>
          <w:szCs w:val="19"/>
        </w:rPr>
      </w:pPr>
      <w:r w:rsidRPr="00416644">
        <w:rPr>
          <w:i/>
          <w:iCs/>
          <w:sz w:val="19"/>
          <w:szCs w:val="19"/>
        </w:rPr>
        <w:t>Lokaler</w:t>
      </w:r>
    </w:p>
    <w:p w14:paraId="32E964EC" w14:textId="77777777" w:rsidR="00867C9D" w:rsidRDefault="00867C9D" w:rsidP="00867C9D">
      <w:pPr>
        <w:pStyle w:val="Tabelnormaltekst"/>
        <w:numPr>
          <w:ilvl w:val="0"/>
          <w:numId w:val="7"/>
        </w:numPr>
        <w:rPr>
          <w:sz w:val="19"/>
          <w:szCs w:val="19"/>
        </w:rPr>
      </w:pPr>
      <w:r>
        <w:rPr>
          <w:sz w:val="19"/>
          <w:szCs w:val="19"/>
        </w:rPr>
        <w:t xml:space="preserve">Ved kursusforløb med krav om fysisk tilstedeværelse, helt eller delvist. Hvordan forholder I jer til et evt. krav om at jeres undervisningslokaler skal være beliggende i København eller Frederiksberg kommuner? </w:t>
      </w:r>
    </w:p>
    <w:p w14:paraId="3ED17F49" w14:textId="77777777" w:rsidR="00867C9D" w:rsidRDefault="00867C9D" w:rsidP="00867C9D">
      <w:pPr>
        <w:pStyle w:val="Tabelnormaltekst"/>
        <w:rPr>
          <w:sz w:val="19"/>
          <w:szCs w:val="19"/>
        </w:rPr>
      </w:pPr>
    </w:p>
    <w:p w14:paraId="060CED4A" w14:textId="77777777" w:rsidR="00867C9D" w:rsidRPr="0076295D" w:rsidRDefault="00867C9D" w:rsidP="00867C9D">
      <w:pPr>
        <w:pStyle w:val="Tabelnormaltekst"/>
        <w:rPr>
          <w:b/>
          <w:bCs/>
          <w:sz w:val="19"/>
          <w:szCs w:val="19"/>
        </w:rPr>
      </w:pPr>
      <w:r w:rsidRPr="0076295D">
        <w:rPr>
          <w:b/>
          <w:bCs/>
          <w:sz w:val="19"/>
          <w:szCs w:val="19"/>
        </w:rPr>
        <w:t xml:space="preserve">Målgrupper for </w:t>
      </w:r>
      <w:r>
        <w:rPr>
          <w:b/>
          <w:bCs/>
          <w:sz w:val="19"/>
          <w:szCs w:val="19"/>
        </w:rPr>
        <w:t>kursusforløb</w:t>
      </w:r>
    </w:p>
    <w:p w14:paraId="38F7D439" w14:textId="2656332B" w:rsidR="00867C9D" w:rsidRDefault="00867C9D" w:rsidP="00867C9D">
      <w:pPr>
        <w:pStyle w:val="Tabelnormaltekst"/>
        <w:numPr>
          <w:ilvl w:val="0"/>
          <w:numId w:val="8"/>
        </w:numPr>
        <w:rPr>
          <w:sz w:val="19"/>
          <w:szCs w:val="19"/>
        </w:rPr>
      </w:pPr>
      <w:r>
        <w:rPr>
          <w:sz w:val="19"/>
          <w:szCs w:val="19"/>
        </w:rPr>
        <w:t>Er det muligt at tilrettelægge kurser, der er tilrettelagt ift., udsatte borgere, fx mindre hold, særlige krav mht. undervisningens tilrettelæggelse, dobbeltlærer etc.</w:t>
      </w:r>
    </w:p>
    <w:p w14:paraId="16956C38" w14:textId="77777777" w:rsidR="00867C9D" w:rsidRDefault="00867C9D" w:rsidP="00867C9D">
      <w:pPr>
        <w:pStyle w:val="Tabelnormaltekst"/>
        <w:rPr>
          <w:sz w:val="19"/>
          <w:szCs w:val="19"/>
        </w:rPr>
      </w:pPr>
    </w:p>
    <w:p w14:paraId="7D656E31" w14:textId="77777777" w:rsidR="00867C9D" w:rsidRDefault="00867C9D" w:rsidP="00867C9D">
      <w:pPr>
        <w:pStyle w:val="Tabelnormaltekst"/>
        <w:rPr>
          <w:b/>
          <w:bCs/>
          <w:sz w:val="19"/>
          <w:szCs w:val="19"/>
        </w:rPr>
      </w:pPr>
    </w:p>
    <w:p w14:paraId="37414370" w14:textId="77777777" w:rsidR="00867C9D" w:rsidRPr="00222A25" w:rsidRDefault="00867C9D" w:rsidP="00867C9D">
      <w:pPr>
        <w:pStyle w:val="Tabelnormaltekst"/>
        <w:rPr>
          <w:b/>
          <w:bCs/>
          <w:sz w:val="19"/>
          <w:szCs w:val="19"/>
        </w:rPr>
      </w:pPr>
      <w:r w:rsidRPr="00222A25">
        <w:rPr>
          <w:b/>
          <w:bCs/>
          <w:sz w:val="19"/>
          <w:szCs w:val="19"/>
        </w:rPr>
        <w:t>Betaling</w:t>
      </w:r>
    </w:p>
    <w:p w14:paraId="5DC5006B" w14:textId="77777777" w:rsidR="00867C9D" w:rsidRDefault="00867C9D" w:rsidP="00867C9D">
      <w:pPr>
        <w:pStyle w:val="Tabelnormaltekst"/>
        <w:rPr>
          <w:sz w:val="19"/>
          <w:szCs w:val="19"/>
        </w:rPr>
      </w:pPr>
    </w:p>
    <w:p w14:paraId="69ADF5D1" w14:textId="77777777" w:rsidR="00867C9D" w:rsidRPr="00360EC2" w:rsidRDefault="00867C9D" w:rsidP="00867C9D">
      <w:pPr>
        <w:pStyle w:val="Tabelnormaltekst"/>
        <w:rPr>
          <w:i/>
          <w:iCs/>
          <w:sz w:val="19"/>
          <w:szCs w:val="19"/>
        </w:rPr>
      </w:pPr>
      <w:r>
        <w:rPr>
          <w:i/>
          <w:iCs/>
          <w:sz w:val="19"/>
          <w:szCs w:val="19"/>
        </w:rPr>
        <w:t>Betalingsforhold</w:t>
      </w:r>
    </w:p>
    <w:p w14:paraId="51BC30CF" w14:textId="77777777" w:rsidR="00867C9D" w:rsidRDefault="00867C9D" w:rsidP="00867C9D">
      <w:pPr>
        <w:pStyle w:val="Listeafsnit"/>
        <w:numPr>
          <w:ilvl w:val="0"/>
          <w:numId w:val="5"/>
        </w:numPr>
        <w:spacing w:after="160" w:line="259" w:lineRule="auto"/>
      </w:pPr>
      <w:r>
        <w:t xml:space="preserve">Hvordan foregår betaling for en ledig borger på et kursus i dag typisk? </w:t>
      </w:r>
    </w:p>
    <w:p w14:paraId="3BA965E4" w14:textId="144E5B90" w:rsidR="00867C9D" w:rsidRPr="00360EC2" w:rsidRDefault="00867C9D" w:rsidP="00867C9D">
      <w:pPr>
        <w:pStyle w:val="Listeafsnit"/>
        <w:numPr>
          <w:ilvl w:val="0"/>
          <w:numId w:val="5"/>
        </w:numPr>
        <w:spacing w:after="160" w:line="259" w:lineRule="auto"/>
      </w:pPr>
      <w:r>
        <w:t>Ordregiver bestiller og betaler generelt Leverandører af kurser / tilbud over Jobcenter Københavns Leverandørplatform – Vil det give udfordringer at overgå til bestilling, registrering af evt. udeblivelser og betaling via denne ift. lovgivninger, regnskabsinstrukser etc. for en uddannelsesinstitution? Er der særlige forhold som Ordregiver her skal være OBS på?</w:t>
      </w:r>
    </w:p>
    <w:p w14:paraId="6CB6BCDC" w14:textId="77777777" w:rsidR="00867C9D" w:rsidRPr="00416644" w:rsidRDefault="00867C9D" w:rsidP="00867C9D">
      <w:pPr>
        <w:pStyle w:val="Tabelnormaltekst"/>
        <w:rPr>
          <w:i/>
          <w:iCs/>
          <w:sz w:val="19"/>
          <w:szCs w:val="19"/>
        </w:rPr>
      </w:pPr>
      <w:r w:rsidRPr="00416644">
        <w:rPr>
          <w:i/>
          <w:iCs/>
          <w:sz w:val="19"/>
          <w:szCs w:val="19"/>
        </w:rPr>
        <w:t>Betalingsmodel</w:t>
      </w:r>
    </w:p>
    <w:p w14:paraId="39782661" w14:textId="77777777" w:rsidR="00867C9D" w:rsidRPr="00426F03" w:rsidRDefault="00867C9D" w:rsidP="00867C9D">
      <w:pPr>
        <w:pStyle w:val="Tabelnormaltekst"/>
        <w:rPr>
          <w:i/>
          <w:iCs/>
          <w:sz w:val="19"/>
          <w:szCs w:val="19"/>
        </w:rPr>
      </w:pPr>
      <w:r>
        <w:rPr>
          <w:sz w:val="19"/>
          <w:szCs w:val="19"/>
        </w:rPr>
        <w:t xml:space="preserve">Ordregivers krav til betalingsmodel tager udgangspunkt i de pris- og betalingsmodeller, som Jobcenter Københavns Leverandørplatform IT-understøtter (understøtter bl.a. automatiseret fakturering og udbetaling): </w:t>
      </w:r>
    </w:p>
    <w:p w14:paraId="516524CA" w14:textId="77777777" w:rsidR="00867C9D" w:rsidRPr="00426F03" w:rsidRDefault="00867C9D" w:rsidP="00867C9D">
      <w:pPr>
        <w:pStyle w:val="Tabelnormaltekst"/>
        <w:numPr>
          <w:ilvl w:val="1"/>
          <w:numId w:val="14"/>
        </w:numPr>
        <w:rPr>
          <w:i/>
          <w:iCs/>
          <w:sz w:val="19"/>
          <w:szCs w:val="19"/>
        </w:rPr>
      </w:pPr>
      <w:r>
        <w:rPr>
          <w:sz w:val="19"/>
          <w:szCs w:val="19"/>
        </w:rPr>
        <w:t xml:space="preserve">Timepris </w:t>
      </w:r>
    </w:p>
    <w:p w14:paraId="30413326" w14:textId="77777777" w:rsidR="00867C9D" w:rsidRPr="00426F03" w:rsidRDefault="00867C9D" w:rsidP="00867C9D">
      <w:pPr>
        <w:pStyle w:val="Tabelnormaltekst"/>
        <w:numPr>
          <w:ilvl w:val="1"/>
          <w:numId w:val="14"/>
        </w:numPr>
        <w:rPr>
          <w:i/>
          <w:iCs/>
          <w:sz w:val="19"/>
          <w:szCs w:val="19"/>
        </w:rPr>
      </w:pPr>
      <w:r>
        <w:rPr>
          <w:sz w:val="19"/>
          <w:szCs w:val="19"/>
        </w:rPr>
        <w:t>Timepris med starttakst</w:t>
      </w:r>
    </w:p>
    <w:p w14:paraId="50540382" w14:textId="77777777" w:rsidR="00867C9D" w:rsidRPr="00426F03" w:rsidRDefault="00867C9D" w:rsidP="00867C9D">
      <w:pPr>
        <w:pStyle w:val="Tabelnormaltekst"/>
        <w:numPr>
          <w:ilvl w:val="1"/>
          <w:numId w:val="14"/>
        </w:numPr>
        <w:rPr>
          <w:i/>
          <w:iCs/>
          <w:sz w:val="19"/>
          <w:szCs w:val="19"/>
        </w:rPr>
      </w:pPr>
      <w:r>
        <w:rPr>
          <w:sz w:val="19"/>
          <w:szCs w:val="19"/>
        </w:rPr>
        <w:t>Dagspris</w:t>
      </w:r>
    </w:p>
    <w:p w14:paraId="42176FBD" w14:textId="77777777" w:rsidR="00867C9D" w:rsidRPr="00ED52AD" w:rsidRDefault="00867C9D" w:rsidP="00867C9D">
      <w:pPr>
        <w:pStyle w:val="Tabelnormaltekst"/>
        <w:numPr>
          <w:ilvl w:val="1"/>
          <w:numId w:val="14"/>
        </w:numPr>
        <w:rPr>
          <w:i/>
          <w:iCs/>
          <w:sz w:val="19"/>
          <w:szCs w:val="19"/>
        </w:rPr>
      </w:pPr>
      <w:r>
        <w:rPr>
          <w:sz w:val="19"/>
          <w:szCs w:val="19"/>
        </w:rPr>
        <w:t>Dagspris med starttakst</w:t>
      </w:r>
    </w:p>
    <w:p w14:paraId="18267383" w14:textId="77777777" w:rsidR="00867C9D" w:rsidRPr="00426F03" w:rsidRDefault="00867C9D" w:rsidP="00867C9D">
      <w:pPr>
        <w:pStyle w:val="Tabelnormaltekst"/>
        <w:numPr>
          <w:ilvl w:val="1"/>
          <w:numId w:val="14"/>
        </w:numPr>
        <w:rPr>
          <w:i/>
          <w:iCs/>
          <w:sz w:val="19"/>
          <w:szCs w:val="19"/>
        </w:rPr>
      </w:pPr>
      <w:r>
        <w:rPr>
          <w:sz w:val="19"/>
          <w:szCs w:val="19"/>
        </w:rPr>
        <w:t>Ugepris</w:t>
      </w:r>
    </w:p>
    <w:p w14:paraId="162A37DE" w14:textId="77777777" w:rsidR="00867C9D" w:rsidRPr="00426F03" w:rsidRDefault="00867C9D" w:rsidP="00867C9D">
      <w:pPr>
        <w:pStyle w:val="Tabelnormaltekst"/>
        <w:numPr>
          <w:ilvl w:val="1"/>
          <w:numId w:val="14"/>
        </w:numPr>
        <w:rPr>
          <w:i/>
          <w:iCs/>
          <w:sz w:val="19"/>
          <w:szCs w:val="19"/>
        </w:rPr>
      </w:pPr>
      <w:r>
        <w:rPr>
          <w:sz w:val="19"/>
          <w:szCs w:val="19"/>
        </w:rPr>
        <w:lastRenderedPageBreak/>
        <w:t>Ugepris med starttakst</w:t>
      </w:r>
    </w:p>
    <w:p w14:paraId="6CADF9DE" w14:textId="77777777" w:rsidR="00867C9D" w:rsidRDefault="00867C9D" w:rsidP="00867C9D">
      <w:pPr>
        <w:pStyle w:val="Tabelnormaltekst"/>
        <w:ind w:left="360"/>
        <w:rPr>
          <w:sz w:val="19"/>
          <w:szCs w:val="19"/>
        </w:rPr>
      </w:pPr>
    </w:p>
    <w:p w14:paraId="695798A8" w14:textId="634DDA44" w:rsidR="00867C9D" w:rsidRPr="00ED52AD" w:rsidRDefault="00867C9D" w:rsidP="00867C9D">
      <w:pPr>
        <w:pStyle w:val="Tabelnormaltekst"/>
        <w:rPr>
          <w:i/>
          <w:iCs/>
          <w:sz w:val="19"/>
          <w:szCs w:val="19"/>
        </w:rPr>
      </w:pPr>
      <w:r>
        <w:rPr>
          <w:sz w:val="19"/>
          <w:szCs w:val="19"/>
        </w:rPr>
        <w:t>Ordregiver betaler i alle ovenstående modeller ved evt. afbrydelse af kurset undervejs kun for det gennemsnitlige antal timer ift. bestillingen, som skulle have været leveret indtil evt. afbrydelsesdato fra jobcentret. I modeller med ”Starttakst” er starttaksten en betaling, som leverandøren er garanteret uanset om kurset efter afbrydes efter startdatoen.</w:t>
      </w:r>
    </w:p>
    <w:p w14:paraId="60884B28" w14:textId="77777777" w:rsidR="00867C9D" w:rsidRPr="00426F03" w:rsidRDefault="00867C9D" w:rsidP="00867C9D">
      <w:pPr>
        <w:pStyle w:val="Tabelnormaltekst"/>
        <w:rPr>
          <w:i/>
          <w:iCs/>
          <w:sz w:val="19"/>
          <w:szCs w:val="19"/>
        </w:rPr>
      </w:pPr>
    </w:p>
    <w:p w14:paraId="67B82D79" w14:textId="77777777" w:rsidR="00867C9D" w:rsidRDefault="00867C9D" w:rsidP="00867C9D">
      <w:pPr>
        <w:pStyle w:val="Tabelnormaltekst"/>
        <w:numPr>
          <w:ilvl w:val="1"/>
          <w:numId w:val="15"/>
        </w:numPr>
        <w:rPr>
          <w:i/>
          <w:iCs/>
          <w:sz w:val="19"/>
          <w:szCs w:val="19"/>
        </w:rPr>
      </w:pPr>
      <w:r>
        <w:rPr>
          <w:sz w:val="19"/>
          <w:szCs w:val="19"/>
        </w:rPr>
        <w:t xml:space="preserve">Pris pr. styk (forløbspris) </w:t>
      </w:r>
    </w:p>
    <w:p w14:paraId="1FB56309" w14:textId="77777777" w:rsidR="00867C9D" w:rsidRDefault="00867C9D" w:rsidP="00867C9D">
      <w:pPr>
        <w:pStyle w:val="Tabelnormaltekst"/>
        <w:ind w:left="360"/>
        <w:rPr>
          <w:sz w:val="19"/>
          <w:szCs w:val="19"/>
        </w:rPr>
      </w:pPr>
    </w:p>
    <w:p w14:paraId="0CA50F36" w14:textId="2A5432D1" w:rsidR="00867C9D" w:rsidRDefault="00867C9D" w:rsidP="00867C9D">
      <w:pPr>
        <w:pStyle w:val="Tabelnormaltekst"/>
        <w:rPr>
          <w:sz w:val="19"/>
          <w:szCs w:val="19"/>
        </w:rPr>
      </w:pPr>
      <w:r>
        <w:rPr>
          <w:sz w:val="19"/>
          <w:szCs w:val="19"/>
        </w:rPr>
        <w:t xml:space="preserve">I styk-prismodel er kursusprisen fuldt garanteret til leverandøren </w:t>
      </w:r>
      <w:r w:rsidRPr="00A025B2">
        <w:rPr>
          <w:i/>
          <w:iCs/>
          <w:sz w:val="19"/>
          <w:szCs w:val="19"/>
        </w:rPr>
        <w:t>efter</w:t>
      </w:r>
      <w:r w:rsidRPr="00426F03">
        <w:rPr>
          <w:i/>
          <w:iCs/>
          <w:sz w:val="19"/>
          <w:szCs w:val="19"/>
        </w:rPr>
        <w:t xml:space="preserve"> x</w:t>
      </w:r>
      <w:r>
        <w:rPr>
          <w:sz w:val="19"/>
          <w:szCs w:val="19"/>
        </w:rPr>
        <w:t xml:space="preserve"> antal kalenderdage. Hvis kurset afbrydes af Jobcentret inden det fastsatte x opnår leverandøren kun ret til betaling for en andel af kursusprisen. Hvis kurset er 6 uger = 42 kalenderdage og x er fastsat til fx 7 kalender</w:t>
      </w:r>
      <w:r w:rsidR="00966766">
        <w:rPr>
          <w:sz w:val="19"/>
          <w:szCs w:val="19"/>
        </w:rPr>
        <w:t>dage</w:t>
      </w:r>
      <w:r>
        <w:rPr>
          <w:sz w:val="19"/>
          <w:szCs w:val="19"/>
        </w:rPr>
        <w:t xml:space="preserve"> vil leverandør have ret til 7/42-dele af den aftalte kursuspris). </w:t>
      </w:r>
    </w:p>
    <w:p w14:paraId="33455446" w14:textId="77777777" w:rsidR="00867C9D" w:rsidRDefault="00867C9D" w:rsidP="00867C9D">
      <w:pPr>
        <w:pStyle w:val="Tabelnormaltekst"/>
        <w:ind w:left="360"/>
        <w:rPr>
          <w:sz w:val="19"/>
          <w:szCs w:val="19"/>
        </w:rPr>
      </w:pPr>
    </w:p>
    <w:p w14:paraId="05BECA1D" w14:textId="09EB8159" w:rsidR="00867C9D" w:rsidRPr="00B71626" w:rsidRDefault="00867C9D" w:rsidP="00867C9D">
      <w:pPr>
        <w:pStyle w:val="Tabelnormaltekst"/>
        <w:numPr>
          <w:ilvl w:val="0"/>
          <w:numId w:val="8"/>
        </w:numPr>
        <w:rPr>
          <w:sz w:val="19"/>
          <w:szCs w:val="19"/>
        </w:rPr>
      </w:pPr>
      <w:r w:rsidRPr="00B71626">
        <w:rPr>
          <w:sz w:val="19"/>
          <w:szCs w:val="19"/>
        </w:rPr>
        <w:t>Hvilke af ovenstående modeller ser I som den optimale betalingsmodel</w:t>
      </w:r>
      <w:r w:rsidRPr="002A3F14">
        <w:rPr>
          <w:sz w:val="19"/>
          <w:szCs w:val="19"/>
        </w:rPr>
        <w:t xml:space="preserve"> for korte erhvervsrettede kurser</w:t>
      </w:r>
      <w:r>
        <w:rPr>
          <w:sz w:val="19"/>
          <w:szCs w:val="19"/>
        </w:rPr>
        <w:t xml:space="preserve"> til ledige</w:t>
      </w:r>
      <w:r w:rsidRPr="00C17766">
        <w:rPr>
          <w:sz w:val="19"/>
          <w:szCs w:val="19"/>
        </w:rPr>
        <w:t>? Hvis stykpris-model – hvad er jeres</w:t>
      </w:r>
      <w:r>
        <w:rPr>
          <w:sz w:val="19"/>
          <w:szCs w:val="19"/>
        </w:rPr>
        <w:t xml:space="preserve"> input </w:t>
      </w:r>
      <w:r w:rsidRPr="00B71626">
        <w:rPr>
          <w:sz w:val="19"/>
          <w:szCs w:val="19"/>
        </w:rPr>
        <w:t xml:space="preserve">i den forbindelse ift. </w:t>
      </w:r>
      <w:r>
        <w:rPr>
          <w:sz w:val="19"/>
          <w:szCs w:val="19"/>
        </w:rPr>
        <w:t>O</w:t>
      </w:r>
      <w:r w:rsidRPr="00B71626">
        <w:rPr>
          <w:sz w:val="19"/>
          <w:szCs w:val="19"/>
        </w:rPr>
        <w:t xml:space="preserve">rdregivers fastsættelse af X i </w:t>
      </w:r>
      <w:r>
        <w:rPr>
          <w:sz w:val="19"/>
          <w:szCs w:val="19"/>
        </w:rPr>
        <w:t>Ordregivers betalings</w:t>
      </w:r>
      <w:r w:rsidRPr="00B71626">
        <w:rPr>
          <w:sz w:val="19"/>
          <w:szCs w:val="19"/>
        </w:rPr>
        <w:t xml:space="preserve">model? </w:t>
      </w:r>
    </w:p>
    <w:p w14:paraId="035C755C" w14:textId="77777777" w:rsidR="00867C9D" w:rsidRPr="007B492A" w:rsidRDefault="00867C9D" w:rsidP="00867C9D">
      <w:pPr>
        <w:pStyle w:val="Tabelnormaltekst"/>
        <w:rPr>
          <w:sz w:val="19"/>
          <w:szCs w:val="19"/>
        </w:rPr>
      </w:pPr>
    </w:p>
    <w:p w14:paraId="0D0EEE17" w14:textId="77777777" w:rsidR="00867C9D" w:rsidRPr="007B492A" w:rsidRDefault="00867C9D" w:rsidP="00867C9D">
      <w:pPr>
        <w:pStyle w:val="Tabelnormaltekst"/>
        <w:rPr>
          <w:b/>
          <w:bCs/>
          <w:sz w:val="19"/>
          <w:szCs w:val="19"/>
        </w:rPr>
      </w:pPr>
      <w:r w:rsidRPr="007B492A">
        <w:rPr>
          <w:b/>
          <w:bCs/>
          <w:sz w:val="19"/>
          <w:szCs w:val="19"/>
        </w:rPr>
        <w:t>Egnethedskriterier</w:t>
      </w:r>
    </w:p>
    <w:p w14:paraId="227FC650" w14:textId="55E0BEB4" w:rsidR="00867C9D" w:rsidRDefault="00867C9D" w:rsidP="00867C9D">
      <w:pPr>
        <w:pStyle w:val="Tabelnormaltekst"/>
        <w:numPr>
          <w:ilvl w:val="0"/>
          <w:numId w:val="4"/>
        </w:numPr>
        <w:rPr>
          <w:sz w:val="19"/>
          <w:szCs w:val="19"/>
        </w:rPr>
      </w:pPr>
      <w:r>
        <w:rPr>
          <w:sz w:val="19"/>
          <w:szCs w:val="19"/>
        </w:rPr>
        <w:t>Ordregiver ønsker at fastsætte kriterier, der giver mulighed for at flere kan afgive tilbud, samtidig med at Ordregiver skal have en vis sandsynlighed for at Leverandører på rammeaftalen kan levere de ønskede ydelser. Hvilke krav anbefales?</w:t>
      </w:r>
    </w:p>
    <w:p w14:paraId="1AE79E9E" w14:textId="77777777" w:rsidR="00867C9D" w:rsidRPr="007B492A" w:rsidRDefault="00867C9D" w:rsidP="00867C9D">
      <w:pPr>
        <w:pStyle w:val="Tabelnormaltekst"/>
        <w:rPr>
          <w:sz w:val="19"/>
          <w:szCs w:val="19"/>
        </w:rPr>
      </w:pPr>
    </w:p>
    <w:p w14:paraId="42BCC5AD" w14:textId="77777777" w:rsidR="00867C9D" w:rsidRDefault="00867C9D" w:rsidP="00867C9D">
      <w:pPr>
        <w:spacing w:after="160" w:line="259" w:lineRule="auto"/>
        <w:rPr>
          <w:b/>
          <w:bCs/>
          <w:szCs w:val="19"/>
        </w:rPr>
      </w:pPr>
      <w:r w:rsidRPr="00F34199">
        <w:rPr>
          <w:b/>
          <w:bCs/>
          <w:szCs w:val="19"/>
        </w:rPr>
        <w:t>Model for udvikling af optag af nye korte erhvervsrettede kurser på rammeaftaler pba. af udviklingen i efterspørgslen i virksomhederne</w:t>
      </w:r>
      <w:r>
        <w:rPr>
          <w:b/>
          <w:bCs/>
          <w:szCs w:val="19"/>
        </w:rPr>
        <w:t xml:space="preserve">, </w:t>
      </w:r>
    </w:p>
    <w:p w14:paraId="5EF8531D" w14:textId="77777777" w:rsidR="00867C9D" w:rsidRDefault="00867C9D" w:rsidP="00867C9D">
      <w:pPr>
        <w:pStyle w:val="Listeafsnit"/>
        <w:numPr>
          <w:ilvl w:val="0"/>
          <w:numId w:val="12"/>
        </w:numPr>
        <w:spacing w:after="160" w:line="259" w:lineRule="auto"/>
        <w:rPr>
          <w:szCs w:val="19"/>
        </w:rPr>
      </w:pPr>
      <w:r w:rsidRPr="005D0C23">
        <w:rPr>
          <w:szCs w:val="19"/>
        </w:rPr>
        <w:t xml:space="preserve">Ordregiver ønsker et kontraktdesign, der gør det muligt at optage nye kortere erhvervsrettede kurser (inden for det digitale område). Har i input til hvordan dette kunne se ud, herunder hvordan det ”digitale kursusområde” mere præcist kunne defineres ift. optag af nye kurser? </w:t>
      </w:r>
    </w:p>
    <w:p w14:paraId="7799747F" w14:textId="77777777" w:rsidR="00867C9D" w:rsidRDefault="00867C9D" w:rsidP="00867C9D">
      <w:pPr>
        <w:pStyle w:val="Listeafsnit"/>
        <w:numPr>
          <w:ilvl w:val="0"/>
          <w:numId w:val="12"/>
        </w:numPr>
        <w:spacing w:after="160" w:line="259" w:lineRule="auto"/>
        <w:rPr>
          <w:szCs w:val="19"/>
        </w:rPr>
      </w:pPr>
      <w:r>
        <w:rPr>
          <w:szCs w:val="19"/>
        </w:rPr>
        <w:t xml:space="preserve">Hvordan skal man løbende objektivt vurdere udviklingen i efterspørgslen hos (rekrutterende) virksomheder på nye digitale kompetencer (ud over at nye konkrete kurser tilføjes de nationale og regionale positivlister)? </w:t>
      </w:r>
    </w:p>
    <w:p w14:paraId="55171ABB" w14:textId="77777777" w:rsidR="00867C9D" w:rsidRDefault="00867C9D" w:rsidP="00867C9D">
      <w:pPr>
        <w:pStyle w:val="Listeafsnit"/>
        <w:spacing w:after="160" w:line="259" w:lineRule="auto"/>
        <w:ind w:left="360"/>
        <w:rPr>
          <w:szCs w:val="19"/>
        </w:rPr>
      </w:pPr>
    </w:p>
    <w:p w14:paraId="726955AB" w14:textId="77777777" w:rsidR="00867C9D" w:rsidRPr="006958DE" w:rsidRDefault="00867C9D" w:rsidP="00867C9D">
      <w:pPr>
        <w:spacing w:after="160" w:line="259" w:lineRule="auto"/>
        <w:rPr>
          <w:b/>
          <w:bCs/>
          <w:szCs w:val="19"/>
        </w:rPr>
      </w:pPr>
      <w:r w:rsidRPr="006958DE">
        <w:rPr>
          <w:b/>
          <w:bCs/>
          <w:szCs w:val="19"/>
        </w:rPr>
        <w:t>Tildelingskriterier</w:t>
      </w:r>
      <w:r>
        <w:rPr>
          <w:b/>
          <w:bCs/>
          <w:szCs w:val="19"/>
        </w:rPr>
        <w:t xml:space="preserve"> </w:t>
      </w:r>
    </w:p>
    <w:p w14:paraId="4E0863E0" w14:textId="017A317E" w:rsidR="00867C9D" w:rsidRPr="00945E7A" w:rsidRDefault="00867C9D" w:rsidP="00867C9D">
      <w:pPr>
        <w:pStyle w:val="Listeafsnit"/>
        <w:numPr>
          <w:ilvl w:val="0"/>
          <w:numId w:val="13"/>
        </w:numPr>
        <w:spacing w:after="160" w:line="259" w:lineRule="auto"/>
        <w:rPr>
          <w:b/>
          <w:bCs/>
          <w:szCs w:val="19"/>
        </w:rPr>
      </w:pPr>
      <w:r w:rsidRPr="00945E7A">
        <w:rPr>
          <w:szCs w:val="19"/>
        </w:rPr>
        <w:t xml:space="preserve">Har </w:t>
      </w:r>
      <w:r>
        <w:rPr>
          <w:szCs w:val="19"/>
        </w:rPr>
        <w:t>I</w:t>
      </w:r>
      <w:r w:rsidRPr="00945E7A">
        <w:rPr>
          <w:szCs w:val="19"/>
        </w:rPr>
        <w:t xml:space="preserve"> input til temaer/områder ift. kvalitative tildelingskriterier i et udbud, som I ser det kan give mening at evaluere tilbudsgivere på i udbud</w:t>
      </w:r>
      <w:r>
        <w:rPr>
          <w:szCs w:val="19"/>
        </w:rPr>
        <w:t>det</w:t>
      </w:r>
      <w:r w:rsidRPr="00945E7A">
        <w:rPr>
          <w:szCs w:val="19"/>
        </w:rPr>
        <w:t xml:space="preserve">? </w:t>
      </w:r>
    </w:p>
    <w:p w14:paraId="32654A4C" w14:textId="431244DB" w:rsidR="00D8152F" w:rsidRPr="007A093C" w:rsidRDefault="00D8152F" w:rsidP="00BF49F4">
      <w:pPr>
        <w:spacing w:after="160" w:line="259" w:lineRule="auto"/>
      </w:pPr>
    </w:p>
    <w:sectPr w:rsidR="00D8152F" w:rsidRPr="007A093C" w:rsidSect="006D520D">
      <w:headerReference w:type="default" r:id="rId11"/>
      <w:pgSz w:w="11906" w:h="16838"/>
      <w:pgMar w:top="907" w:right="3912" w:bottom="993" w:left="1304" w:header="680" w:footer="709" w:gutter="0"/>
      <w:cols w:space="51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C7BA1" w14:textId="77777777" w:rsidR="004B45C7" w:rsidRPr="007A093C" w:rsidRDefault="004B45C7" w:rsidP="004B45C7">
      <w:pPr>
        <w:spacing w:line="240" w:lineRule="auto"/>
      </w:pPr>
      <w:r w:rsidRPr="007A093C">
        <w:separator/>
      </w:r>
    </w:p>
  </w:endnote>
  <w:endnote w:type="continuationSeparator" w:id="0">
    <w:p w14:paraId="64A96D77" w14:textId="77777777" w:rsidR="004B45C7" w:rsidRPr="007A093C" w:rsidRDefault="004B45C7" w:rsidP="004B45C7">
      <w:pPr>
        <w:spacing w:line="240" w:lineRule="auto"/>
      </w:pPr>
      <w:r w:rsidRPr="007A093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76FD" w14:textId="77777777" w:rsidR="004B45C7" w:rsidRPr="007A093C" w:rsidRDefault="004B45C7" w:rsidP="004B45C7">
      <w:pPr>
        <w:spacing w:line="240" w:lineRule="auto"/>
      </w:pPr>
      <w:r w:rsidRPr="007A093C">
        <w:separator/>
      </w:r>
    </w:p>
  </w:footnote>
  <w:footnote w:type="continuationSeparator" w:id="0">
    <w:p w14:paraId="3AA19104" w14:textId="77777777" w:rsidR="004B45C7" w:rsidRPr="007A093C" w:rsidRDefault="004B45C7" w:rsidP="004B45C7">
      <w:pPr>
        <w:spacing w:line="240" w:lineRule="auto"/>
      </w:pPr>
      <w:r w:rsidRPr="007A093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F6C4" w14:textId="1960BB7D" w:rsidR="00CF52EC" w:rsidRPr="007A093C" w:rsidRDefault="00CF52EC" w:rsidP="00CF52EC">
    <w:pPr>
      <w:pStyle w:val="Afsenderinfo"/>
      <w:tabs>
        <w:tab w:val="right" w:pos="9617"/>
      </w:tabs>
      <w:ind w:right="-1708"/>
    </w:pPr>
  </w:p>
  <w:p w14:paraId="37B7E1EF" w14:textId="385C738E" w:rsidR="00CF52EC" w:rsidRPr="007A093C" w:rsidRDefault="007A093C" w:rsidP="007A093C">
    <w:pPr>
      <w:pStyle w:val="PageHeaderText"/>
    </w:pPr>
    <w:r w:rsidRPr="007A093C">
      <w:t>Center for Drift, Tilsyn og Jura</w:t>
    </w:r>
    <w:r w:rsidR="00CF52EC" w:rsidRPr="007A093C">
      <w:tab/>
    </w:r>
    <w:r w:rsidR="00CF52EC" w:rsidRPr="007A093C">
      <w:fldChar w:fldCharType="begin"/>
    </w:r>
    <w:r w:rsidR="00CF52EC" w:rsidRPr="007A093C">
      <w:instrText xml:space="preserve"> PAGE   \* MERGEFORMAT </w:instrText>
    </w:r>
    <w:r w:rsidR="00CF52EC" w:rsidRPr="007A093C">
      <w:fldChar w:fldCharType="separate"/>
    </w:r>
    <w:r w:rsidR="004B7251" w:rsidRPr="007A093C">
      <w:rPr>
        <w:noProof/>
      </w:rPr>
      <w:t>2</w:t>
    </w:r>
    <w:r w:rsidR="00CF52EC" w:rsidRPr="007A093C">
      <w:fldChar w:fldCharType="end"/>
    </w:r>
    <w:r w:rsidR="00CF52EC" w:rsidRPr="007A093C">
      <w:t>/</w:t>
    </w:r>
    <w:fldSimple w:instr=" NUMPAGES   \* MERGEFORMAT ">
      <w:r w:rsidR="004B7251" w:rsidRPr="007A093C">
        <w:rPr>
          <w:noProof/>
        </w:rPr>
        <w:t>2</w:t>
      </w:r>
    </w:fldSimple>
  </w:p>
  <w:tbl>
    <w:tblPr>
      <w:tblStyle w:val="Tabel-Gitter"/>
      <w:tblW w:w="0" w:type="auto"/>
      <w:tblBorders>
        <w:top w:val="single" w:sz="2" w:space="0" w:color="FFFFFF"/>
        <w:left w:val="single" w:sz="2" w:space="0" w:color="FFFFFF"/>
        <w:bottom w:val="single" w:sz="2" w:space="0" w:color="FFFFFF"/>
        <w:right w:val="single" w:sz="2" w:space="0" w:color="FFFFFF"/>
        <w:insideH w:val="none" w:sz="0" w:space="0" w:color="auto"/>
        <w:insideV w:val="none" w:sz="0" w:space="0" w:color="auto"/>
      </w:tblBorders>
      <w:tblLook w:val="04A0" w:firstRow="1" w:lastRow="0" w:firstColumn="1" w:lastColumn="0" w:noHBand="0" w:noVBand="1"/>
      <w:tblCaption w:val="Afstandstabel"/>
      <w:tblDescription w:val="Afstandstabel"/>
    </w:tblPr>
    <w:tblGrid>
      <w:gridCol w:w="6684"/>
    </w:tblGrid>
    <w:tr w:rsidR="00706A60" w:rsidRPr="007A093C" w14:paraId="12E34993" w14:textId="06C81BD0" w:rsidTr="0012191E">
      <w:trPr>
        <w:trHeight w:val="794"/>
        <w:tblHeader/>
      </w:trPr>
      <w:tc>
        <w:tcPr>
          <w:tcW w:w="6684" w:type="dxa"/>
        </w:tcPr>
        <w:p w14:paraId="45DFA340" w14:textId="77777777" w:rsidR="00706A60" w:rsidRPr="007A093C" w:rsidRDefault="00706A60" w:rsidP="00CF52EC">
          <w:pPr>
            <w:pStyle w:val="Afsenderinfo"/>
            <w:tabs>
              <w:tab w:val="right" w:pos="9617"/>
            </w:tabs>
            <w:ind w:right="-1708"/>
          </w:pPr>
        </w:p>
      </w:tc>
    </w:tr>
  </w:tbl>
  <w:p w14:paraId="721A4EAE" w14:textId="77777777" w:rsidR="00CF52EC" w:rsidRPr="007A093C" w:rsidRDefault="00CF52EC" w:rsidP="00CF52E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090"/>
    <w:multiLevelType w:val="hybridMultilevel"/>
    <w:tmpl w:val="629449A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6D3837"/>
    <w:multiLevelType w:val="hybridMultilevel"/>
    <w:tmpl w:val="9FE48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8350D9B"/>
    <w:multiLevelType w:val="hybridMultilevel"/>
    <w:tmpl w:val="4294A9C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2A16000"/>
    <w:multiLevelType w:val="hybridMultilevel"/>
    <w:tmpl w:val="3652596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447176B"/>
    <w:multiLevelType w:val="hybridMultilevel"/>
    <w:tmpl w:val="15FE2AA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9365DC5"/>
    <w:multiLevelType w:val="hybridMultilevel"/>
    <w:tmpl w:val="5244666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D5B59BF"/>
    <w:multiLevelType w:val="hybridMultilevel"/>
    <w:tmpl w:val="9FEEF4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CB14527"/>
    <w:multiLevelType w:val="hybridMultilevel"/>
    <w:tmpl w:val="B3287BE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4E169C8"/>
    <w:multiLevelType w:val="hybridMultilevel"/>
    <w:tmpl w:val="EE8276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5A2429D"/>
    <w:multiLevelType w:val="hybridMultilevel"/>
    <w:tmpl w:val="87D8DE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4503E01"/>
    <w:multiLevelType w:val="hybridMultilevel"/>
    <w:tmpl w:val="CC66E74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594446F7"/>
    <w:multiLevelType w:val="hybridMultilevel"/>
    <w:tmpl w:val="6A1C36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CEB77AD"/>
    <w:multiLevelType w:val="hybridMultilevel"/>
    <w:tmpl w:val="F77874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D2A4F89"/>
    <w:multiLevelType w:val="hybridMultilevel"/>
    <w:tmpl w:val="B77CB2C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65C159DB"/>
    <w:multiLevelType w:val="hybridMultilevel"/>
    <w:tmpl w:val="E744DA2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66EA7589"/>
    <w:multiLevelType w:val="hybridMultilevel"/>
    <w:tmpl w:val="C5525662"/>
    <w:lvl w:ilvl="0" w:tplc="04060001">
      <w:start w:val="1"/>
      <w:numFmt w:val="bullet"/>
      <w:lvlText w:val=""/>
      <w:lvlJc w:val="left"/>
      <w:pPr>
        <w:ind w:left="360" w:hanging="360"/>
      </w:pPr>
      <w:rPr>
        <w:rFonts w:ascii="Symbol" w:hAnsi="Symbol" w:hint="default"/>
      </w:rPr>
    </w:lvl>
    <w:lvl w:ilvl="1" w:tplc="0406000B">
      <w:start w:val="1"/>
      <w:numFmt w:val="bullet"/>
      <w:lvlText w:val=""/>
      <w:lvlJc w:val="left"/>
      <w:pPr>
        <w:ind w:left="1080" w:hanging="360"/>
      </w:pPr>
      <w:rPr>
        <w:rFonts w:ascii="Wingdings" w:hAnsi="Wingdings"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71896BBC"/>
    <w:multiLevelType w:val="hybridMultilevel"/>
    <w:tmpl w:val="C44E6F4E"/>
    <w:lvl w:ilvl="0" w:tplc="04060001">
      <w:start w:val="1"/>
      <w:numFmt w:val="bullet"/>
      <w:lvlText w:val=""/>
      <w:lvlJc w:val="left"/>
      <w:pPr>
        <w:ind w:left="360" w:hanging="360"/>
      </w:pPr>
      <w:rPr>
        <w:rFonts w:ascii="Symbol" w:hAnsi="Symbol" w:hint="default"/>
      </w:rPr>
    </w:lvl>
    <w:lvl w:ilvl="1" w:tplc="0406000B">
      <w:start w:val="1"/>
      <w:numFmt w:val="bullet"/>
      <w:lvlText w:val=""/>
      <w:lvlJc w:val="left"/>
      <w:pPr>
        <w:ind w:left="1080" w:hanging="360"/>
      </w:pPr>
      <w:rPr>
        <w:rFonts w:ascii="Wingdings" w:hAnsi="Wingdings" w:hint="default"/>
      </w:rPr>
    </w:lvl>
    <w:lvl w:ilvl="2" w:tplc="04060005">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1"/>
  </w:num>
  <w:num w:numId="6">
    <w:abstractNumId w:val="4"/>
  </w:num>
  <w:num w:numId="7">
    <w:abstractNumId w:val="7"/>
  </w:num>
  <w:num w:numId="8">
    <w:abstractNumId w:val="13"/>
  </w:num>
  <w:num w:numId="9">
    <w:abstractNumId w:val="2"/>
  </w:num>
  <w:num w:numId="10">
    <w:abstractNumId w:val="9"/>
  </w:num>
  <w:num w:numId="11">
    <w:abstractNumId w:val="14"/>
  </w:num>
  <w:num w:numId="12">
    <w:abstractNumId w:val="3"/>
  </w:num>
  <w:num w:numId="13">
    <w:abstractNumId w:val="8"/>
  </w:num>
  <w:num w:numId="14">
    <w:abstractNumId w:val="16"/>
  </w:num>
  <w:num w:numId="15">
    <w:abstractNumId w:val="15"/>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1304"/>
  <w:autoHyphenation/>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Notat_Pressemeddelelse_eDoc.dotm"/>
    <w:docVar w:name="CreatedWithDtVersion" w:val="2.6.024"/>
    <w:docVar w:name="DocumentCreated" w:val="DocumentCreated"/>
    <w:docVar w:name="DocumentCreatedOK" w:val="DocumentCreatedOK"/>
    <w:docVar w:name="DocumentInitialized" w:val="OK"/>
    <w:docVar w:name="DTInsertedLogoName" w:val="Canvas 4"/>
    <w:docVar w:name="dtLanguage" w:val="da-DK"/>
    <w:docVar w:name="Encrypted_CloudStatistics_StoryID" w:val="BpTIP4yKWB6zUX1ePqy8KRTuI6hVTyfGhwnhygDlfX++A3FUulFQ5wJFH2O63E9Z"/>
    <w:docVar w:name="Encrypted_DialogFieldValue_caseno" w:val="YpuP+z3wlwIMdjXaIhAPBU++8iJIDq4lS3eqv0V13G6/EQQrBRUs+Lr+RWSos/nC"/>
    <w:docVar w:name="Encrypted_DialogFieldValue_docheader" w:val="YpuP+z3wlwIMdjXaIhAPBdi6aV8p/m4erQ15RHEtfFVAul8IYC4nEgBLdjw1OrLruhN2RI6QrJJKRnZCK+0qkT4z85HcoaLPMLIUUJ8WX5HYaoUszEENNQ2CZPZhEXuM1ZZSslciV7JeWFL0GtYsllGKxn35L28ON147fQdSsvoA6y0Vo+y7N3dgk1jjAkuk"/>
    <w:docVar w:name="Encrypted_DialogFieldValue_documentdate" w:val="YSwXtmh4q/a74gywtYS8sA=="/>
    <w:docVar w:name="Encrypted_DialogFieldValue_documentno" w:val="YpuP+z3wlwIMdjXaIhAPBTkAxPEIuHXbYhUv9F92PqWfcxF4fVsfELMcYJoF1oQ+"/>
    <w:docVar w:name="Encrypted_DialogFieldValue_recipientaddress" w:val="YpuP+z3wlwIMdjXaIhAPBXzMTMvMHoaPk909Pq6WVUpKfQ6FCNrPMdaYn/OyAQhl"/>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ckvUjal9zGGTVPnXEf2+v8tOkCJFtXPRbC7fIeH95Zv"/>
    <w:docVar w:name="Encrypted_DialogFieldValue_recipientpostalcode" w:val="YpuP+z3wlwIMdjXaIhAPBTlu/fiF3auLVvKmdOdGoN3mrX+osCyoyzN/zZ3Zl9mG"/>
    <w:docVar w:name="Encrypted_DialogFieldValue_senderaddress" w:val="eec5l5VnDDXR25RTqsT/oz6seXssmTwMjAun3PdM8ww="/>
    <w:docVar w:name="Encrypted_DialogFieldValue_sendercenter" w:val="ez2fpTFPcNbLquy3Lg6ixzjUia+K4Rkc1NeLMKfE1ekZBGu/8/Ygd7r2/eRcG2+v"/>
    <w:docVar w:name="Encrypted_DialogFieldValue_sendercity" w:val="SyZzQEOp2yPSNdRrFUqt+g=="/>
    <w:docVar w:name="Encrypted_DialogFieldValue_senderean" w:val="i3+MPcc/oCOnugV1K7yKWA=="/>
    <w:docVar w:name="Encrypted_DialogFieldValue_senderemaildir" w:val="GIC5smFk6K8XtdauMsPh2g=="/>
    <w:docVar w:name="Encrypted_DialogFieldValue_sendermanagement" w:val="tww8ovzqzR54K0+5vHWoq/idDoCe6iMVMRLwSoRxG68whIC7WQ0GgYNd+yNPaa9l"/>
    <w:docVar w:name="Encrypted_DialogFieldValue_sendername" w:val="qLKR0yT0Z7IRIB1+3T5L2Q=="/>
    <w:docVar w:name="Encrypted_DialogFieldValue_senderphonedir" w:val="vRM1I5Y3UIdDIxijoCYYaw=="/>
    <w:docVar w:name="Encrypted_DialogFieldValue_senderposition" w:val="3EqQc4IsHXC4hk4vjIXLrKv/3VLd0Y15cUfUU4Lh47E="/>
    <w:docVar w:name="Encrypted_DialogFieldValue_senderpostalcode" w:val="69NE2nuVTNQfHxe2kAJ7Mg=="/>
    <w:docVar w:name="Encrypted_DialogFieldValue_senderunit" w:val="ez2fpTFPcNbLquy3Lg6ixzjUia+K4Rkc1NeLMKfE1ekZBGu/8/Ygd7r2/eRcG2+v"/>
    <w:docVar w:name="Encrypted_DialogFieldValue_senderweb" w:val="jU1C8PmGDHyEBfGTdI6gxw=="/>
    <w:docVar w:name="Encrypted_DocCaseNo" w:val="XUNAQwz6Yma/jHSqa6FI2Q=="/>
    <w:docVar w:name="Encrypted_DocHeader" w:val="N+S9qgGHO2AYhHeHRfNg+pCSpHusIf9oshdQdBKqoyo="/>
    <w:docVar w:name="Encrypted_DocRecipientAddress" w:val="iJqEqE1Jn0Oi8ihp1IyxDg=="/>
    <w:docVar w:name="Encrypted_DocRecipientCity" w:val="q88wYEzCFnNlLSDp5gdF4w=="/>
    <w:docVar w:name="Encrypted_DocRecipientName" w:val="q88wYEzCFnNlLSDp5gdF4w=="/>
    <w:docVar w:name="Encrypted_DocRecipientPostalCode" w:val="q88wYEzCFnNlLSDp5gdF4w=="/>
    <w:docVar w:name="Encrypted_eDocDataCadastralNo" w:val="vj4euW7RqX8/r1NqB3lkkoNG5ErvsUzdVInpXmSFqUGp6yckNvuLmHKFu1+SQblRro4zj5DN/0OLiunA+Hdsvez8U8f4VdU4CqDVY8mSWXEBI5BtMqAsnugUcNfEHQZI1OkMzOftmSRunG9cWwUdMtobhH8tdnY56rSbpOvp7CHfP6LZSJeY1onkHn4nJZlIWjkKrMoqcfqtVvXFym1wviVHJRm1F/QBoKHmmNOIEA+ToU6JeYcs5NRpUvd/Rv2Ms3p9f7ZrZjSsEYmaPpGEQAFYFYdB1iQRJgzKZRtiBurw5/UKessjfzP9kgj0J1u24hqFAsaBsM0gmgwEJaxldrI4SvAzJMgJHCdhOJsQPJ3ytwhhyxIonJNciKDvQkaB"/>
    <w:docVar w:name="Encrypted_eDocDataDocCaseNo" w:val="vj4euW7RqX8/r1NqB3lkkoNG5ErvsUzdVInpXmSFqUFha2HoupDWMwMwpVpeXCxzeu4YWL7aQraF2NiggfAxn2qCan1WKAssLzjYqU20+RuL0N8C7GRRXdEkdVX/OR1AV/dApe1xzonTas4HaaVry9gxfXM3yBlOvAhac/JP1whPfKmkKIRdaKYyjSq3+/SsvSAeBHFf7JgBHMzGLzZm3vqn4UTveGx2SXayVGRBVNu55e321qg6gELh/Jd6YpB/yDIpioH5CTzkUY1C8Xl9kJRWo1oZcQ5J4SNRC1dCrEUBmdMdwpMs+IAfl2baeodpGMsomP2zJ4pwOavp1QFinPppdttA4/i0RXkuPlVnclw="/>
    <w:docVar w:name="Encrypted_eDocDataDocHeader" w:val="vj4euW7RqX8/r1NqB3lkkoNG5ErvsUzdVInpXmSFqUGGG49lVSqF1uylqjIlQB3zIuhwSm3dxubXKSHTwZAnJtkjrghiEnj+TbmAXo5AMWL13fDTpaE2mL3A09f0NppVIHbNjYgKM245RnBOkDxPOTV3qUu71QxIBB0GxNEmpJWP6oejvA9X1lExg6ZANBry9ciF56xFfklhQY3gPn+HwXJB5+2qpdHZSdNqw8xzFK1m8v98ilzv1ExtdQT5EMzkR+54fjzDqUoMWclgRUPmIF/kfuriJq6HSUmfQK+zEGnbm+kzfhPVCkzoiXrfV4TGBaJC5DyIK8YPrCCg8RCZP9v2RfIObkznuHZIfKHtieDw5dTXzVbua/Y5RdnAzwNMsoV0Foqf/BOC14zs0NB6A/+j5+LMMhZAY1KTKRJOzrqGmcQ4H2pYCH22eRPwVNk4HDTliWbwyyc9hSvc594IZA=="/>
    <w:docVar w:name="Encrypted_eDocDataDocNo" w:val="vj4euW7RqX8/r1NqB3lkkoNG5ErvsUzdVInpXmSFqUEi+NLaD1SvoOqHu+hIarRFR0Pu3lQfsZ52hZfi8HLoEGg6G+lHYhUOsiRp65XP+P0Es0xWUlOvyXEqH9e2tkKtjybQyihCsMBr4bdN3W7qBvUHty0npws5yyldiIh5+SrpRBDtNBuO+G28enm2fxIiLUI78Y7PS/xiuQd8e2pJqGyViTgBLinFp/Aoe5W2KhrFWbpCTqT56v0y4+WLzowVFLweKcoDzCrLjAZse4SDVUbGbmuzj/Z702zGkejvB5+i7DUeZkvhY1G+KfjYB1g6Bx8zSaQtG9wSmJl2uxLmaxH1to/v2AN5H0jUzLdbkEk="/>
    <w:docVar w:name="Encrypted_eDocDataDocumentCaseWorker" w:val="vj4euW7RqX8/r1NqB3lkkoNG5ErvsUzdVInpXmSFqUGFCL6T+MkzAlQAE8arJUsNKw8+OANCxFaxM/+R1UJCad8fjVwxdtAenYayFYMZYeLBZATZtRaOP+byqZKrmSYXZi3y7YcnaLwzwOI4IlQITch2tyIwNycM3BEHwIqR0wOQGBlPuChIXclOTPMD2pNCUYR+GBQRlH86aszXlm0ozsSG0RcjefSvBKJ5czbJLH2hheHA4+GMV63f7a49OkZzrCsYhh3pkoQZxnPKsSORPZD0gZKtvdtXDHBDBgkDPU2pNcevU0mNUqgxSG92zPmYq+02XW5wmLWxzYyDCchMLII0/0IdJg88EuGxARrkwk0="/>
    <w:docVar w:name="Encrypted_eDocDataDokumentetsModerprojektNavn" w:val="vj4euW7RqX8/r1NqB3lkkoNG5ErvsUzdVInpXmSFqUGp6yckNvuLmHKFu1+SQblRro4zj5DN/0OLiunA+Hdsvez8U8f4VdU4CqDVY8mSWXF9WB1/Xzj5G1e2KY1EXC9PJTUJIn178FwEbnrciz/NlF1XwLzpJTtmwRIgwQNnEkCBfpPv3VeOvT0O12SzMiv3AoEKBdgmRNZfBoyrQz0M2OcPGBPiCRRbtcKmDZo2nPZL2j/55Imz3NMuZSn/KJFb0Q8SI2gRTkCAzbCMAlVyrwQS6LDdPWUq4NP+fBaZgbdXAJWCofyhuo5eZ7FSrqWZLymg+FmDPXahdkU3C+bKSUrMp6+kSn3KbdvPL29ByvI="/>
    <w:docVar w:name="Encrypted_eDocDataDokumentetsModerProjektNr" w:val="vj4euW7RqX8/r1NqB3lkkoNG5ErvsUzdVInpXmSFqUGp6yckNvuLmHKFu1+SQblRro4zj5DN/0OLiunA+Hdsvez8U8f4VdU4CqDVY8mSWXF9WB1/Xzj5G1e2KY1EXC9Py6+FgR3On9T1RYi+ZZWEzAEEGleVigU4gyCA+pAVCjFq6jMt+aoDevJYt0MkkqfbGIqKksxgWiG3ULrQNgBpmsUb8h4ABIHe0u97Vk2rijwhgWXOL40l6Yfp2yQ+fojXY3ZrFF5nMZ+JT/kZzyQKZVtCjxBlYrpHiVRZ3RRXQIAmZwrNhDxIXU5wv3upsMKFdyaZanrYQIjg0Lm+FQR0MLs3zB6uZoEutd230nuPoV4="/>
    <w:docVar w:name="Encrypted_eDocDataDokumentetsProjektSagsbehandler" w:val="vj4euW7RqX8/r1NqB3lkkoNG5ErvsUzdVInpXmSFqUGp6yckNvuLmHKFu1+SQblRro4zj5DN/0OLiunA+Hdsvez8U8f4VdU4CqDVY8mSWXG5BPS4t5j6qkzCCd8ojR5ANhsp4aO++PLssUfBkQudSSuQo97PsH/BlByggMAZbCQH8TWqyG7J5N/uIQ/vWe0juK70bbUrWezuukqLoavRYD23rMBfn0GwlGyjQNwtfJBpEm6a/oemeZyvW/mM3chLb9AVUHzFW4bg7A3JqIHrxKxyCj2p3MO4bSikcLZPGunGPzSNA3gJOCtxiiRNoM5ZGWMHOo7Bmh2uLDG9Gz43OYoCgM1vR9PpDjWRyTMgKNU="/>
    <w:docVar w:name="Encrypted_eDocDataDokumentetsProjektTitel" w:val="vj4euW7RqX8/r1NqB3lkkoNG5ErvsUzdVInpXmSFqUGp6yckNvuLmHKFu1+SQblRro4zj5DN/0OLiunA+Hdsvez8U8f4VdU4CqDVY8mSWXGfCkd+yppC1h5aIeIpE4lWA2DFmE9x4Pml620fYfsbnUFuOHVmPz11o4bLb0p3ROpiM6oJdT9yLsclf5yY6FmhGzmm4/XruT7ktg1qhh00LH3xBPNrQN3DLg552S1/9LBZQf76Tgs7jN/h2ibf9o0pwi9KYpLvEhFnQKOCp7jh9V5N3aVb7EIAVo+Av/daHqWXIPhZ1w2eViZtM1jIvmy3nw9oPeHUguxOQU+fapkpEPKNZcxNPGvdMfCmmnlopN8="/>
    <w:docVar w:name="Encrypted_eDocDataProjectNo" w:val="vj4euW7RqX8/r1NqB3lkkoNG5ErvsUzdVInpXmSFqUGp6yckNvuLmHKFu1+SQblRro4zj5DN/0OLiunA+Hdsvez8U8f4VdU4CqDVY8mSWXFFVTovPiJEHqF5sMF2KoQLQFrjVY5WeWiSF0HfxkWjpjhfFBclZUXIg1Lem3Ind9iuvxz/4wISbnh7qq/Ao/OpatWIV1QBu1Ee8JZq7nMCWFD5nyxWUx7cm+4FVBcoq6nJ2P2sPFsjZHeufm11avvJSGTcABrnigZUTgK3ro0BGnBV3OheKpqtXMGoWXshjJ4RYx80WcI9ozb8njLSgwLzFmqFV4sMl4CgwXMnCpHUuA=="/>
    <w:docVar w:name="Encrypted_eDocDataPropertyNo" w:val="vj4euW7RqX8/r1NqB3lkkoNG5ErvsUzdVInpXmSFqUGp6yckNvuLmHKFu1+SQblRro4zj5DN/0OLiunA+Hdsvez8U8f4VdU4CqDVY8mSWXEBI5BtMqAsnugUcNfEHQZIyaCm7btfxtgJIF1NbDAud3hgP2TEFNRUQgSg0T7TMMIfi/rgBrqqOr3HxGm9kz45hsL3ySfi8vuJRB1vqOI+FZA7TKAsy8WefwLadR3fNvGBSar524oHAfz5wKCAXFey6jaUX2FRIrW/RPMKAyPEhAZPg6cVDVWk1AnrZcFqDlcpw7KARRi0YtlNoQi0s+rvgMTbRI1gDbAOOwJQ3zMp5iyOQ6YYEh8DudRtZm80yLETegHW93GRoKMjh32Co4MBkwPdb+sRQ4l9fC80UyP02g=="/>
    <w:docVar w:name="Encrypted_eDocDataReceiverAddress" w:val="vj4euW7RqX8/r1NqB3lkkoNG5ErvsUzdVInpXmSFqUHq6av5ctLWTwqaR2Nl8f9sbj8Xm3uDHt8uneF6PIuLgLBLT5SExjA3ET9JQIRrEDd75x8lANeQ0OHEJlwVam7Ay/GKxYweru+vD6lI2nesgvXF8wQnr5S70LDIClII1/un4mnt4zwCpqSjTmiYWEyfS23hXhPze8qdnsf2UePxcOF3to3RuuujmoZ5HwRBiQABiir6swNJSJrIljNCWycBV00xBEMzl35K41pzD+5aL36jmG/0br8/xXiqQbAjCQlvcP+wYOEtA8W+RjCB8r3XHGHRzw68XtOj9QZXKDbTfu9NI8CF6gjTTJIHHevoQt0="/>
    <w:docVar w:name="Encrypted_eDocDataReceiverCity" w:val="vj4euW7RqX8/r1NqB3lkkoNG5ErvsUzdVInpXmSFqUGp6yckNvuLmHKFu1+SQblRro4zj5DN/0OLiunA+Hdsvez8U8f4VdU4CqDVY8mSWXGYntwY87aWk/x3Y8pet5XnYMdShOmx/jN9mqZNOp49lbfg97tS2h1tDt9EZfZGs0KcZvWOdwiWSyzUAC3Vp/qKkWrmHK1MYCdT2PeSMVrdSiD0d8gWMZV2giwt0d3FZYeCiDNsUGga5dTihfgnYuGwE9YKmHWvpGT//nJXwPAhNS2Zj+uHFhaXwCTd1ZeYWDvaFUrWJ1ZoixT4d+VzuGx8Y8uyhu7DGPiYa2GO7sMPO70LlSzhfrOx0KIsJmdaV8c="/>
    <w:docVar w:name="Encrypted_eDocDataReceiverName" w:val="vj4euW7RqX8/r1NqB3lkkoNG5ErvsUzdVInpXmSFqUGp6yckNvuLmHKFu1+SQblRro4zj5DN/0OLiunA+Hdsvez8U8f4VdU4CqDVY8mSWXGYntwY87aWk/x3Y8pet5XnPM1npUqTqgJ0/BOzeoAwrHHA/zgD+IpPUjakEZtKXmz4elJPBnW6GTeqo40BGForkgkyZIWLFGOWGML3206R8YNzAAewSb7ormTa9LJNxBdPjsueyBmr0oZZ63J5I0xNglA0QVQpS4HcBpZFUvwYfuRg9MEh+DBDmirsHEpwhPgkHzuBMZMJt5VcUWw5T5p+IhCurju4i5IRk0s+Nq7tqh19r+ohOk1fLCaCyZjs5fI="/>
    <w:docVar w:name="Encrypted_eDocDataReceiverPostCode" w:val="vj4euW7RqX8/r1NqB3lkkoNG5ErvsUzdVInpXmSFqUGp6yckNvuLmHKFu1+SQblRro4zj5DN/0OLiunA+Hdsvez8U8f4VdU4CqDVY8mSWXGYntwY87aWk/x3Y8pet5XnhykGwmoptlM8LpfUWQTrA1zYjESP2n3bIgi7nlp9wz39T5e4FEM8il4V+SIgbRMi0qIarc9zxFVsz6cfa3xoWdl0c6K7GcSwtQrguIKI7qMA291AHgS9npIjGsHs6CuVZk+B14IVZ8OJWNwdcJ2a2kfAY8j+iN9cFDxQY0eGxS38M0m9YWt8dLywQcCsxA2x3d3BUlm7j6VBErRFbXTECh54e2mXxjCTB5s6ZlsI60w="/>
    <w:docVar w:name="Encrypted_eDocDataReceiverReference" w:val="vj4euW7RqX8/r1NqB3lkkoNG5ErvsUzdVInpXmSFqUGp6yckNvuLmHKFu1+SQblRro4zj5DN/0OLiunA+Hdsvez8U8f4VdU4CqDVY8mSWXGYntwY87aWk/x3Y8pet5Xnz5s8TdHBF3Hy4viS10canTRBGjC0Ag03intpQ5p3GR8tqi+2Z3I2UQwAM4P5lr9nqLUpWH4l5h/21ChpGPFZlnLyisgGIbsqdJUPNoGmg4i/DDycJLDCTfk4nTHtYVwAXzRRY+tVWMCdXN+xhfGHtZ/rjWR/gU6BjBRQlAP3wod5I/qeF/RoMS30GIq4ehrhc8pISRh1mK38iJby0VyPOh+PDKOZv6NCC1h5IZleetxZkOlKra1aNGc78YYC/e8y"/>
    <w:docVar w:name="Encrypted_eDocDataSagensKontaktAdresse" w:val="vj4euW7RqX8/r1NqB3lkkoNG5ErvsUzdVInpXmSFqUGp6yckNvuLmHKFu1+SQblRro4zj5DN/0OLiunA+Hdsvez8U8f4VdU4CqDVY8mSWXFACxjUXq9IJPJvxlo0nHtLnWzmVeRxOnqE4tGa+6l3MYKgy7JtbQ4svNFrMCHBiUShAr3/eqIXiKSGWO7LGVGSwMGSRiBFYDaoMau7lUYePzLm96V5hKd18ApZD3jAKxkHYSviXS5stub4skXDLFhexyEWTuhAGAZ3ZX6i55m7PtW4tJN30TTwMJVSxhod92oSryxzCPktoJXjAlCkO5o+jr+RAGn2QFf3OaM1IM+RN3rjG/+6CnmeZPWZDXzxYPQU6RIKeR1GLoGuRRdnRRHr"/>
    <w:docVar w:name="Encrypted_eDocDataSagensKontaktBy" w:val="vj4euW7RqX8/r1NqB3lkkoNG5ErvsUzdVInpXmSFqUGp6yckNvuLmHKFu1+SQblRro4zj5DN/0OLiunA+Hdsvez8U8f4VdU4CqDVY8mSWXFACxjUXq9IJPJvxlo0nHtLjeLGFMWTPZIpu9SbLkRK7jmOufNcR1mRfeYkf7YcUShyu6PZiw9t2aDAcajp0eIP/0hBaesI9wp6k/zkGymD3W4+8RFLiP2g28pARlu594CSlm+5JWnfKaUK+Dz+SrV+QJlo0wAHSUnZ2zP95VAjSvHpFlV71KSjhfPctPTvfp5LW9lbll5jX9DbMHEaM1DsSsSPxGB9Ab1fVncJ6yxM8nED4LChwjd0rUAXq2dTz+L35OlpB3gnKwKT8JxyLWZ/"/>
    <w:docVar w:name="Encrypted_eDocDataSagensKontaktCPR" w:val="vj4euW7RqX8/r1NqB3lkkoNG5ErvsUzdVInpXmSFqUGp6yckNvuLmHKFu1+SQblRro4zj5DN/0OLiunA+Hdsvez8U8f4VdU4CqDVY8mSWXFACxjUXq9IJPJvxlo0nHtLt8Gx2dLwayfLQPodJ0JISRGKUmJik7xxdr71+B3M/Y0Oyf4RetQnAiC7JUfgKxupau9FAarrNh0SrtlGrS1YWibkrcow3n0KBvmNi3dUzalVdFZyeBz12Ism5WK4rF886o/lLhhXB/VM0g9sfgYo16OXVQ4S50cuu1NtAdgYqZCM4L7lRHKnD9C01KnJClYT/i9YPgT6tUVssJ2bx2AtbVFbffkCPzt7r25uASyRuECFe8ubVTiccnL+Z5A2Z4Ub"/>
    <w:docVar w:name="Encrypted_eDocDataSagensKontaktNavn" w:val="vj4euW7RqX8/r1NqB3lkkoNG5ErvsUzdVInpXmSFqUGp6yckNvuLmHKFu1+SQblRro4zj5DN/0OLiunA+Hdsvez8U8f4VdU4CqDVY8mSWXFACxjUXq9IJPJvxlo0nHtL1vqq6Xv1R+5Gx7qIFw8Qz7cxk/fIisLcWRYZafPbVBw9AQ23wVznfXB3eyUqvSgBsReX+/ujNp9/dWisq3z4a194JMVok71Ytc0cmtrysPZgMojZlxLI+SJacBzVE/ZqMHDcy0oJ5UWR/6DxXWV4Sqxz+8fErnrK/CNujdaIp4bGMNzIOcezMUKB6pFXMEtilXAcc1KVtWclPWbQiTl9LHmxxxqauRnTW2RfqHKcjVo="/>
    <w:docVar w:name="Encrypted_eDocDataSagensKontaktPostnr" w:val="vj4euW7RqX8/r1NqB3lkkoNG5ErvsUzdVInpXmSFqUGp6yckNvuLmHKFu1+SQblRro4zj5DN/0OLiunA+Hdsvez8U8f4VdU4CqDVY8mSWXFACxjUXq9IJPJvxlo0nHtLjeLGFMWTPZIpu9SbLkRK7qmNc7gu/26oqPeRLKpP8bDg3vbnukCXeIAMTvSThgJBKPqJfp02XjVDq0kLInbRS2Hjfp9qQeuy6c7TFfUNdfgc7/RDDWN54AyH4xkA9K67+LL9X3vP6MCZilwf3ot5/xw3nj/xeTvFNBmXIurauZxZE0cF/OImKwSgFKTHgR//Id2rjtRsi8qUvyEHsBFTZ7YzNwnEJH/kens7S7XUk5b4Zk1Nt15mKe1/E/2vDeNX"/>
    <w:docVar w:name="Encrypted_eDocDataSagensKontaktPostnrBy" w:val="vj4euW7RqX8/r1NqB3lkkoNG5ErvsUzdVInpXmSFqUGp6yckNvuLmHKFu1+SQblRro4zj5DN/0OLiunA+Hdsvez8U8f4VdU4CqDVY8mSWXFACxjUXq9IJPJvxlo0nHtLjeLGFMWTPZIpu9SbLkRK7qqLT+DeQa83i850I7HrxqSveo87T7MgFR9iQgnBGk9yjwyQCKHLDtfMXBqxVk9POMoUcuSDOjVEGFMXYKBeYO+vMpd6Ntoy3YCk+PVE/VmiwaoCyrYeTP8fhJAUQO979O7xNGnV3rxrlyBj6LTQ/MfIOLkq9VjeUiYqs9L7LuruhJGHiKY+eHYNs7o/mOaytnuqUVxSx9HciDT3yoJzg6c="/>
    <w:docVar w:name="Encrypted_eDocDataSagensModerprojektNavn" w:val="vj4euW7RqX8/r1NqB3lkkoNG5ErvsUzdVInpXmSFqUGp6yckNvuLmHKFu1+SQblRro4zj5DN/0OLiunA+Hdsvez8U8f4VdU4CqDVY8mSWXFvZVZtbBGAb/IKtLB8Jr4CDxWLzqTHRLiha6RufXadcuEWOJoOueWFYzsk8xMO8uTMdw4deGqesZbQSrgJBo3Jb+JnYzMELAtKrQgT8GuxtppT5xEOpXGcAefy8yg0BIHuL6OanCSSaT1g2fTuV31NU3fR36e8fZV1IDbBw+4d/XQLLWzSc7G7m/Y687cxjR/GdXBoaSb5/ZIVm7NWcqfHjuKdZlOQwJBnvaX1TmmQ0D2vgakEsiuu8TMjcDuDvLg="/>
    <w:docVar w:name="Encrypted_eDocDataSagensModerprojektNr" w:val="vj4euW7RqX8/r1NqB3lkkoNG5ErvsUzdVInpXmSFqUGp6yckNvuLmHKFu1+SQblRro4zj5DN/0OLiunA+Hdsvez8U8f4VdU4CqDVY8mSWXFvZVZtbBGAb/IKtLB8Jr4CdEw/8jBAFakNx3Elve6zk9talvzjRLJIcj4l2HWoqenZGWcfV1+MyBEVwS9a8BcdBAchI7dsz4vSdxh+ZCpIMMRcIg0jSKKa79kx3j0/7RQjlX2aObPewi7erjkoW9COsNqjm5mAYadNrqLAwVDeI/+ZFcDL899AKAdp/7+dkCHMpxCkphvUvvyZeCmiwRsGYt77BzqdAjocnbVMtfqODNLYh4ESWQ3PDeeEZKzwSQk="/>
    <w:docVar w:name="Encrypted_eDocDataSagensProjektnummer" w:val="vj4euW7RqX8/r1NqB3lkkoNG5ErvsUzdVInpXmSFqUEEaZQyfSkkKKMXAgFlk0gPLxwVrjDGHxc5xfvQUa8FywthSMbwT2n7/cjCRGhlLdm5uz0ngNAmmx0RuEpLxznqq9mFb9JNdZBdoTtm/htitc6kWIOLEJtIgvrYxPnBDC/qEl2AxY1NLNy4S3Xb9NBiIYIWr+XQvD8pkezDuehP4r0yKCWmEaeKj5BoRn4yubf9ezyjXluYsiUQsEvazxczggV0xxkpM1BCnjZ5Zd8EgfEKLwz85IIPSM2snTBSE3sxBeIDMJ+i/leD/Z/F2wbpuXEYVZGQzZQzLjUl7MyECDPve3wu+MjNBI+5Hdv1YJM="/>
    <w:docVar w:name="Encrypted_eDocDataSagensProjektTitel" w:val="vj4euW7RqX8/r1NqB3lkkoNG5ErvsUzdVInpXmSFqUGxWyEwCLonzqmKN8tvTMUjNKFUb7AF5lLJwMofaxWQAcN+yOAWkUQhJlPuJ+c4BoKhJx/bWy4us5jytPVRhF10Xk8pL+Z/CPT1S33ApylArtQeZQcXSdYbZK5kEX11CsrEdMZqcaSyWMFpZbzkEDh/1r1j4+UDPhIBSapKvCCzmdZ2ltzh+qET6buqs1hMdDyvzwuytEYXvG5Whe156MNZGJgIWir/yFN/lrFFsfIYFL9dWlyUKMjSKjoq1r09uai7F7imZAqIOqtQfuJrUh/LaMNl3gqoBfMeijQ4b26RNrpPX9G2D/7ueB1ns9aHbF02SPBo7YTuhQ4ggW6B/IdqreKScDOp/pTiwL7gagtxLNj4LsTomIyO3RY9iVgj3KbICJ6QOP2gIfnBOTL6fC0Xwew0XdgwRdFmnh59BE402g=="/>
    <w:docVar w:name="Encrypted_eDocDataSagenssagsbehandler" w:val="vj4euW7RqX8/r1NqB3lkkoNG5ErvsUzdVInpXmSFqUHbNwILgLw2PTqGSX8ZJCV5ye5jx3SbWtR2+UI5uLLb1ShptrwN3MgPjjW/MbzJSynM0NxdzkTDWv7AL699bf4+EnyNNjPmVzxE8b2hRlnWZKubz0A1OzsuRGDtVcpUD+fvMrzlJ2kxHvu4Cs0RKK+3YWKKFgtktynYWeOB63PfShID4KJrafTcnPpu09+M/8CtJZ7c72nqTfQU4cacXVy6QMyPyVgvNkOTJ1ecoi0cPctr0v/LAu6S5jmuwSDC1onsJt26F7XK9yUDv9bDXU/8IkxVNxkYaEySdVI9JxbcW3xattNh48ek0t0l7k6j1g/XCYXtWjiFRBqInpBBXgKh"/>
    <w:docVar w:name="Encrypted_eDocDataSagensTitel" w:val="vj4euW7RqX8/r1NqB3lkkoNG5ErvsUzdVInpXmSFqUE0yOp/RAXmCASotWcExhoVCgfVaW9i2DyYoUWq3P6xG9vEX8N1TLsvpKf33q1i36xyI4GXYEOnLM4yNgKvwS7FRLsC9RwxxvBh+2Rbg77toZ8D+k61qsSWap+/xowmY8EytVz3pZy8PlNAKlgd4Faz/aya70vwLz7fXfpVEQaEWruRs7dDVPYHnG2G12A/aUPd9kO3I/GYRWPVWoy+WCGDzvic0Xu9k4B3g+U+4rvQRgGpmGjrTMaMTbhRzCDZNcqFvzvmPj43Z5wPElq4q+AsTARruV2aSq3Tc9mJY+aKvf2jRkPkbd06YPCNKqqDhxsAp71HDWaGcoBs8+TS5oZ52nZWzDyKCPyhQIgyYMWdVQ=="/>
    <w:docVar w:name="Encrypted_eDocDataSagsopretter" w:val="vj4euW7RqX8/r1NqB3lkkoNG5ErvsUzdVInpXmSFqUE8cLoLX5iKVMZfyuOZOSpjb9aZTpf4jbheyVoOOq027teHOIV7N4S4nffyawuvYWt59krfIq8G59/nN4TJiTFT1Qm7JBTcMg2FIAKcpDx95eOcejODlYIqXt/Jc97sQ0qexWogMJiO+h3/J5iINfUpVvkYZfXraVVbuYHJ6AvcJaiYy1UEgg1PgCISypzsVamu3Ml9c5RiwdwfyzKq1vgpN4aLB0xKOhTcAuH2PHcC7LDBipE32T6hL7Yqb7ddrDuFniii+oWpzWdb7y9Ghbf/IkGZCd2XHf6qVokX6pwkx+K3bViJ3ZKn0p8Yqwe40SVmFhbgr2ObuegUIqIc/nH62lF/btKln4W7PtE3jcgwfg=="/>
    <w:docVar w:name="IntegrationType" w:val="EDoc"/>
  </w:docVars>
  <w:rsids>
    <w:rsidRoot w:val="000020CE"/>
    <w:rsid w:val="000020CE"/>
    <w:rsid w:val="0000236D"/>
    <w:rsid w:val="000048A7"/>
    <w:rsid w:val="000200F8"/>
    <w:rsid w:val="00023AFF"/>
    <w:rsid w:val="0004636A"/>
    <w:rsid w:val="000678D5"/>
    <w:rsid w:val="00077EA9"/>
    <w:rsid w:val="000A66C3"/>
    <w:rsid w:val="000B5581"/>
    <w:rsid w:val="000E12FF"/>
    <w:rsid w:val="000E3DDF"/>
    <w:rsid w:val="000F21BE"/>
    <w:rsid w:val="000F6CC7"/>
    <w:rsid w:val="00113193"/>
    <w:rsid w:val="00120B32"/>
    <w:rsid w:val="001248DF"/>
    <w:rsid w:val="001400BE"/>
    <w:rsid w:val="00156B59"/>
    <w:rsid w:val="00163799"/>
    <w:rsid w:val="00165F6C"/>
    <w:rsid w:val="00171410"/>
    <w:rsid w:val="0018216F"/>
    <w:rsid w:val="001C0E0E"/>
    <w:rsid w:val="001D0593"/>
    <w:rsid w:val="001E1BFD"/>
    <w:rsid w:val="001E602D"/>
    <w:rsid w:val="00241F26"/>
    <w:rsid w:val="00263237"/>
    <w:rsid w:val="0029601A"/>
    <w:rsid w:val="002A4EC8"/>
    <w:rsid w:val="002C778E"/>
    <w:rsid w:val="002F0C0F"/>
    <w:rsid w:val="00302786"/>
    <w:rsid w:val="00320D2D"/>
    <w:rsid w:val="00321C61"/>
    <w:rsid w:val="003368C1"/>
    <w:rsid w:val="0033749D"/>
    <w:rsid w:val="003379B1"/>
    <w:rsid w:val="00357E9F"/>
    <w:rsid w:val="003729EA"/>
    <w:rsid w:val="00375533"/>
    <w:rsid w:val="003775F8"/>
    <w:rsid w:val="00382774"/>
    <w:rsid w:val="00394324"/>
    <w:rsid w:val="003D4CA8"/>
    <w:rsid w:val="003E5EA3"/>
    <w:rsid w:val="003F25A0"/>
    <w:rsid w:val="004368FB"/>
    <w:rsid w:val="004810A7"/>
    <w:rsid w:val="00483F0A"/>
    <w:rsid w:val="004B45C7"/>
    <w:rsid w:val="004B7251"/>
    <w:rsid w:val="004E33A7"/>
    <w:rsid w:val="004F0FBC"/>
    <w:rsid w:val="00515795"/>
    <w:rsid w:val="00544A89"/>
    <w:rsid w:val="00560B52"/>
    <w:rsid w:val="00560CB8"/>
    <w:rsid w:val="005613D1"/>
    <w:rsid w:val="00562A1D"/>
    <w:rsid w:val="0057121E"/>
    <w:rsid w:val="00582820"/>
    <w:rsid w:val="00583239"/>
    <w:rsid w:val="005B01F8"/>
    <w:rsid w:val="005B18A9"/>
    <w:rsid w:val="005D680B"/>
    <w:rsid w:val="005E643E"/>
    <w:rsid w:val="005E6D83"/>
    <w:rsid w:val="00616E65"/>
    <w:rsid w:val="00617B06"/>
    <w:rsid w:val="0062276A"/>
    <w:rsid w:val="00630CFE"/>
    <w:rsid w:val="006315E8"/>
    <w:rsid w:val="00633EC6"/>
    <w:rsid w:val="0063495C"/>
    <w:rsid w:val="00635F2B"/>
    <w:rsid w:val="0063711B"/>
    <w:rsid w:val="006A7737"/>
    <w:rsid w:val="006C18A3"/>
    <w:rsid w:val="006C7278"/>
    <w:rsid w:val="006D520D"/>
    <w:rsid w:val="006F0696"/>
    <w:rsid w:val="00703183"/>
    <w:rsid w:val="00706A60"/>
    <w:rsid w:val="007410E4"/>
    <w:rsid w:val="00751F1F"/>
    <w:rsid w:val="00765C85"/>
    <w:rsid w:val="00770425"/>
    <w:rsid w:val="007A093C"/>
    <w:rsid w:val="007B04BB"/>
    <w:rsid w:val="007B6BA4"/>
    <w:rsid w:val="00816D3C"/>
    <w:rsid w:val="00823EFC"/>
    <w:rsid w:val="008257DA"/>
    <w:rsid w:val="00852B11"/>
    <w:rsid w:val="0086018D"/>
    <w:rsid w:val="00861A8B"/>
    <w:rsid w:val="00867C9D"/>
    <w:rsid w:val="00876DE5"/>
    <w:rsid w:val="00893928"/>
    <w:rsid w:val="00897241"/>
    <w:rsid w:val="008F51EF"/>
    <w:rsid w:val="00902E6A"/>
    <w:rsid w:val="00913861"/>
    <w:rsid w:val="00936FCD"/>
    <w:rsid w:val="00951D97"/>
    <w:rsid w:val="00953233"/>
    <w:rsid w:val="00956F8A"/>
    <w:rsid w:val="00963C66"/>
    <w:rsid w:val="00966766"/>
    <w:rsid w:val="00975C76"/>
    <w:rsid w:val="00977361"/>
    <w:rsid w:val="009A1818"/>
    <w:rsid w:val="009F7EC7"/>
    <w:rsid w:val="00A05D7C"/>
    <w:rsid w:val="00A17E57"/>
    <w:rsid w:val="00A2129B"/>
    <w:rsid w:val="00A4164C"/>
    <w:rsid w:val="00A54B51"/>
    <w:rsid w:val="00AB71AD"/>
    <w:rsid w:val="00AC04BA"/>
    <w:rsid w:val="00AC24C0"/>
    <w:rsid w:val="00AF13EA"/>
    <w:rsid w:val="00AF15EB"/>
    <w:rsid w:val="00B12ADA"/>
    <w:rsid w:val="00B16832"/>
    <w:rsid w:val="00B265EF"/>
    <w:rsid w:val="00B60333"/>
    <w:rsid w:val="00B87289"/>
    <w:rsid w:val="00B95037"/>
    <w:rsid w:val="00BC3F98"/>
    <w:rsid w:val="00BE5CCE"/>
    <w:rsid w:val="00BF49F4"/>
    <w:rsid w:val="00BF6E8B"/>
    <w:rsid w:val="00C00995"/>
    <w:rsid w:val="00C04388"/>
    <w:rsid w:val="00C0481E"/>
    <w:rsid w:val="00C10039"/>
    <w:rsid w:val="00C276E1"/>
    <w:rsid w:val="00C33F9E"/>
    <w:rsid w:val="00C41EEF"/>
    <w:rsid w:val="00C43DDD"/>
    <w:rsid w:val="00C814FB"/>
    <w:rsid w:val="00C861A5"/>
    <w:rsid w:val="00C959E1"/>
    <w:rsid w:val="00C973F6"/>
    <w:rsid w:val="00CA3E14"/>
    <w:rsid w:val="00CE0033"/>
    <w:rsid w:val="00CF3EBE"/>
    <w:rsid w:val="00CF52EC"/>
    <w:rsid w:val="00D64B09"/>
    <w:rsid w:val="00D67780"/>
    <w:rsid w:val="00D8152F"/>
    <w:rsid w:val="00D8306D"/>
    <w:rsid w:val="00D92606"/>
    <w:rsid w:val="00D97965"/>
    <w:rsid w:val="00DA0170"/>
    <w:rsid w:val="00DC57F0"/>
    <w:rsid w:val="00DD058E"/>
    <w:rsid w:val="00DD0FF3"/>
    <w:rsid w:val="00DD7D42"/>
    <w:rsid w:val="00DE1D01"/>
    <w:rsid w:val="00DE4807"/>
    <w:rsid w:val="00E26C31"/>
    <w:rsid w:val="00E637D8"/>
    <w:rsid w:val="00E81E5C"/>
    <w:rsid w:val="00E91F5C"/>
    <w:rsid w:val="00E9475E"/>
    <w:rsid w:val="00EC004A"/>
    <w:rsid w:val="00EE23D3"/>
    <w:rsid w:val="00EF5784"/>
    <w:rsid w:val="00F1027D"/>
    <w:rsid w:val="00F35BE2"/>
    <w:rsid w:val="00F42E18"/>
    <w:rsid w:val="00F51E6A"/>
    <w:rsid w:val="00F76080"/>
    <w:rsid w:val="00FA61AC"/>
    <w:rsid w:val="00FA6F5F"/>
    <w:rsid w:val="00FB7A3E"/>
    <w:rsid w:val="00FD5DF3"/>
    <w:rsid w:val="00FE04EC"/>
    <w:rsid w:val="00FF4A72"/>
    <w:rsid w:val="00FF56C5"/>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07D957B4"/>
  <w15:chartTrackingRefBased/>
  <w15:docId w15:val="{9B91A25A-5934-4C1B-A68C-3072C45E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1AC"/>
    <w:pPr>
      <w:tabs>
        <w:tab w:val="left" w:pos="397"/>
      </w:tabs>
      <w:spacing w:after="0" w:line="280" w:lineRule="atLeast"/>
    </w:pPr>
    <w:rPr>
      <w:rFonts w:ascii="KBH Tekst" w:hAnsi="KBH Tekst"/>
      <w:color w:val="000000"/>
      <w:sz w:val="19"/>
    </w:rPr>
  </w:style>
  <w:style w:type="paragraph" w:styleId="Overskrift1">
    <w:name w:val="heading 1"/>
    <w:basedOn w:val="Normal"/>
    <w:next w:val="Normal"/>
    <w:link w:val="Overskrift1Tegn"/>
    <w:uiPriority w:val="9"/>
    <w:qFormat/>
    <w:rsid w:val="00560CB8"/>
    <w:pPr>
      <w:keepNext/>
      <w:keepLines/>
      <w:spacing w:after="85"/>
      <w:outlineLvl w:val="0"/>
    </w:pPr>
    <w:rPr>
      <w:rFonts w:eastAsiaTheme="majorEastAsia" w:cstheme="majorBidi"/>
      <w:b/>
      <w:sz w:val="24"/>
      <w:szCs w:val="32"/>
    </w:rPr>
  </w:style>
  <w:style w:type="paragraph" w:styleId="Overskrift2">
    <w:name w:val="heading 2"/>
    <w:basedOn w:val="Normal"/>
    <w:next w:val="Normal"/>
    <w:link w:val="Overskrift2Tegn"/>
    <w:uiPriority w:val="9"/>
    <w:semiHidden/>
    <w:unhideWhenUsed/>
    <w:qFormat/>
    <w:rsid w:val="00560CB8"/>
    <w:pPr>
      <w:keepNext/>
      <w:keepLines/>
      <w:outlineLvl w:val="1"/>
    </w:pPr>
    <w:rPr>
      <w:rFonts w:eastAsiaTheme="majorEastAsia" w:cstheme="majorBidi"/>
      <w:b/>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60CB8"/>
    <w:rPr>
      <w:rFonts w:ascii="KBH Tekst" w:eastAsiaTheme="majorEastAsia" w:hAnsi="KBH Tekst" w:cstheme="majorBidi"/>
      <w:b/>
      <w:color w:val="000000"/>
      <w:sz w:val="24"/>
      <w:szCs w:val="32"/>
    </w:rPr>
  </w:style>
  <w:style w:type="character" w:customStyle="1" w:styleId="Overskrift2Tegn">
    <w:name w:val="Overskrift 2 Tegn"/>
    <w:basedOn w:val="Standardskrifttypeiafsnit"/>
    <w:link w:val="Overskrift2"/>
    <w:uiPriority w:val="9"/>
    <w:semiHidden/>
    <w:rsid w:val="00560CB8"/>
    <w:rPr>
      <w:rFonts w:ascii="KBH Tekst" w:eastAsiaTheme="majorEastAsia" w:hAnsi="KBH Tekst" w:cstheme="majorBidi"/>
      <w:b/>
      <w:color w:val="000000"/>
      <w:sz w:val="19"/>
      <w:szCs w:val="26"/>
    </w:rPr>
  </w:style>
  <w:style w:type="paragraph" w:styleId="Titel">
    <w:name w:val="Title"/>
    <w:basedOn w:val="Normal"/>
    <w:next w:val="Normal"/>
    <w:link w:val="TitelTegn"/>
    <w:uiPriority w:val="10"/>
    <w:qFormat/>
    <w:rsid w:val="00E637D8"/>
    <w:pPr>
      <w:spacing w:line="340" w:lineRule="atLeast"/>
      <w:contextualSpacing/>
    </w:pPr>
    <w:rPr>
      <w:rFonts w:ascii="KBH Black" w:eastAsiaTheme="majorEastAsia" w:hAnsi="KBH Black" w:cstheme="majorBidi"/>
      <w:color w:val="auto"/>
      <w:spacing w:val="-10"/>
      <w:sz w:val="30"/>
      <w:szCs w:val="56"/>
    </w:rPr>
  </w:style>
  <w:style w:type="character" w:customStyle="1" w:styleId="TitelTegn">
    <w:name w:val="Titel Tegn"/>
    <w:basedOn w:val="Standardskrifttypeiafsnit"/>
    <w:link w:val="Titel"/>
    <w:uiPriority w:val="10"/>
    <w:rsid w:val="00E637D8"/>
    <w:rPr>
      <w:rFonts w:ascii="KBH Black" w:eastAsiaTheme="majorEastAsia" w:hAnsi="KBH Black" w:cstheme="majorBidi"/>
      <w:spacing w:val="-10"/>
      <w:sz w:val="30"/>
      <w:szCs w:val="56"/>
    </w:rPr>
  </w:style>
  <w:style w:type="paragraph" w:customStyle="1" w:styleId="Trompet">
    <w:name w:val="Trompet"/>
    <w:basedOn w:val="Normal"/>
    <w:uiPriority w:val="10"/>
    <w:qFormat/>
    <w:rsid w:val="00560CB8"/>
    <w:pPr>
      <w:spacing w:line="220" w:lineRule="atLeast"/>
    </w:pPr>
    <w:rPr>
      <w:b/>
      <w:sz w:val="17"/>
    </w:rPr>
  </w:style>
  <w:style w:type="paragraph" w:customStyle="1" w:styleId="Modtager">
    <w:name w:val="Modtager"/>
    <w:basedOn w:val="Normal"/>
    <w:uiPriority w:val="11"/>
    <w:qFormat/>
    <w:rsid w:val="00560CB8"/>
    <w:rPr>
      <w:sz w:val="21"/>
    </w:rPr>
  </w:style>
  <w:style w:type="paragraph" w:customStyle="1" w:styleId="Afsenderinfo">
    <w:name w:val="Afsenderinfo"/>
    <w:basedOn w:val="Normal"/>
    <w:uiPriority w:val="11"/>
    <w:qFormat/>
    <w:rsid w:val="00DC57F0"/>
    <w:pPr>
      <w:suppressAutoHyphens/>
      <w:spacing w:after="170" w:line="200" w:lineRule="atLeast"/>
      <w:contextualSpacing/>
    </w:pPr>
    <w:rPr>
      <w:spacing w:val="10"/>
      <w:sz w:val="14"/>
    </w:rPr>
  </w:style>
  <w:style w:type="paragraph" w:customStyle="1" w:styleId="Mdeinfo">
    <w:name w:val="Mødeinfo"/>
    <w:basedOn w:val="Normal"/>
    <w:uiPriority w:val="11"/>
    <w:qFormat/>
    <w:rsid w:val="007B6BA4"/>
    <w:rPr>
      <w:caps/>
    </w:rPr>
  </w:style>
  <w:style w:type="paragraph" w:customStyle="1" w:styleId="Tabeloverskrift">
    <w:name w:val="Tabel overskrift"/>
    <w:basedOn w:val="Normal"/>
    <w:uiPriority w:val="11"/>
    <w:qFormat/>
    <w:rsid w:val="00633EC6"/>
    <w:pPr>
      <w:pBdr>
        <w:bottom w:val="single" w:sz="2" w:space="4" w:color="000000"/>
      </w:pBdr>
      <w:spacing w:line="260" w:lineRule="atLeast"/>
    </w:pPr>
    <w:rPr>
      <w:b/>
    </w:rPr>
  </w:style>
  <w:style w:type="paragraph" w:customStyle="1" w:styleId="Tabelnormaltekst">
    <w:name w:val="Tabel normaltekst"/>
    <w:basedOn w:val="Normal"/>
    <w:uiPriority w:val="11"/>
    <w:qFormat/>
    <w:rsid w:val="007B6BA4"/>
    <w:pPr>
      <w:spacing w:line="220" w:lineRule="atLeast"/>
    </w:pPr>
    <w:rPr>
      <w:sz w:val="16"/>
    </w:rPr>
  </w:style>
  <w:style w:type="paragraph" w:customStyle="1" w:styleId="Tabelkilde">
    <w:name w:val="Tabel kilde"/>
    <w:basedOn w:val="Normal"/>
    <w:uiPriority w:val="11"/>
    <w:qFormat/>
    <w:rsid w:val="007B6BA4"/>
    <w:pPr>
      <w:spacing w:line="160" w:lineRule="atLeast"/>
      <w:jc w:val="right"/>
    </w:pPr>
    <w:rPr>
      <w:i/>
      <w:sz w:val="13"/>
    </w:rPr>
  </w:style>
  <w:style w:type="paragraph" w:customStyle="1" w:styleId="Tabelnote">
    <w:name w:val="Tabel note"/>
    <w:basedOn w:val="Normal"/>
    <w:uiPriority w:val="11"/>
    <w:qFormat/>
    <w:rsid w:val="00302786"/>
    <w:pPr>
      <w:spacing w:line="160" w:lineRule="atLeast"/>
    </w:pPr>
    <w:rPr>
      <w:sz w:val="13"/>
    </w:rPr>
  </w:style>
  <w:style w:type="paragraph" w:customStyle="1" w:styleId="AnchorLine">
    <w:name w:val="AnchorLine"/>
    <w:basedOn w:val="Normal"/>
    <w:rsid w:val="0063711B"/>
    <w:pPr>
      <w:spacing w:line="24" w:lineRule="auto"/>
    </w:pPr>
  </w:style>
  <w:style w:type="table" w:styleId="Tabel-Gitter">
    <w:name w:val="Table Grid"/>
    <w:basedOn w:val="Tabel-Normal"/>
    <w:uiPriority w:val="39"/>
    <w:rsid w:val="0063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B45C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B45C7"/>
    <w:rPr>
      <w:rFonts w:ascii="KBH Tekst" w:hAnsi="KBH Tekst"/>
      <w:color w:val="000000"/>
      <w:sz w:val="19"/>
    </w:rPr>
  </w:style>
  <w:style w:type="paragraph" w:styleId="Sidefod">
    <w:name w:val="footer"/>
    <w:basedOn w:val="Normal"/>
    <w:link w:val="SidefodTegn"/>
    <w:uiPriority w:val="99"/>
    <w:unhideWhenUsed/>
    <w:rsid w:val="004B45C7"/>
    <w:pPr>
      <w:tabs>
        <w:tab w:val="center" w:pos="4819"/>
        <w:tab w:val="right" w:pos="9638"/>
      </w:tabs>
      <w:spacing w:line="240" w:lineRule="auto"/>
    </w:pPr>
  </w:style>
  <w:style w:type="character" w:customStyle="1" w:styleId="SidefodTegn">
    <w:name w:val="Sidefod Tegn"/>
    <w:basedOn w:val="Standardskrifttypeiafsnit"/>
    <w:link w:val="Sidefod"/>
    <w:uiPriority w:val="99"/>
    <w:rsid w:val="004B45C7"/>
    <w:rPr>
      <w:rFonts w:ascii="KBH Tekst" w:hAnsi="KBH Tekst"/>
      <w:color w:val="000000"/>
      <w:sz w:val="19"/>
    </w:rPr>
  </w:style>
  <w:style w:type="paragraph" w:customStyle="1" w:styleId="Afsenderinfofed">
    <w:name w:val="Afsenderinfo fed"/>
    <w:basedOn w:val="Afsenderinfo"/>
    <w:rsid w:val="000E12FF"/>
    <w:pPr>
      <w:spacing w:after="0"/>
    </w:pPr>
    <w:rPr>
      <w:b/>
    </w:rPr>
  </w:style>
  <w:style w:type="paragraph" w:styleId="Markeringsbobletekst">
    <w:name w:val="Balloon Text"/>
    <w:basedOn w:val="Normal"/>
    <w:link w:val="MarkeringsbobletekstTegn"/>
    <w:uiPriority w:val="99"/>
    <w:semiHidden/>
    <w:unhideWhenUsed/>
    <w:rsid w:val="00C33F9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33F9E"/>
    <w:rPr>
      <w:rFonts w:ascii="Segoe UI" w:hAnsi="Segoe UI" w:cs="Segoe UI"/>
      <w:color w:val="000000"/>
      <w:sz w:val="18"/>
      <w:szCs w:val="18"/>
    </w:rPr>
  </w:style>
  <w:style w:type="table" w:customStyle="1" w:styleId="KBH">
    <w:name w:val="KBH"/>
    <w:basedOn w:val="Tabel-Normal"/>
    <w:uiPriority w:val="99"/>
    <w:rsid w:val="00765C85"/>
    <w:pPr>
      <w:spacing w:after="0" w:line="240" w:lineRule="auto"/>
      <w:jc w:val="center"/>
    </w:p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paragraph" w:customStyle="1" w:styleId="D2MCodeTyp">
    <w:name w:val="D2MCodeTyp"/>
    <w:basedOn w:val="Normal"/>
    <w:rsid w:val="00BF49F4"/>
    <w:pPr>
      <w:tabs>
        <w:tab w:val="clear" w:pos="397"/>
      </w:tabs>
      <w:spacing w:line="14" w:lineRule="exact"/>
    </w:pPr>
    <w:rPr>
      <w:rFonts w:ascii="Times New Roman" w:hAnsi="Times New Roman"/>
      <w:color w:val="auto"/>
      <w:sz w:val="2"/>
    </w:rPr>
  </w:style>
  <w:style w:type="paragraph" w:customStyle="1" w:styleId="PageHeaderText">
    <w:name w:val="PageHeaderText"/>
    <w:basedOn w:val="Afsenderinfo"/>
    <w:rsid w:val="00977361"/>
    <w:pPr>
      <w:tabs>
        <w:tab w:val="right" w:pos="9617"/>
      </w:tabs>
      <w:ind w:right="-2892"/>
    </w:pPr>
  </w:style>
  <w:style w:type="paragraph" w:customStyle="1" w:styleId="Tabelrkketitel">
    <w:name w:val="Tabel rækketitel"/>
    <w:basedOn w:val="Tabelnormaltekst"/>
    <w:rsid w:val="00077EA9"/>
    <w:pPr>
      <w:tabs>
        <w:tab w:val="clear" w:pos="397"/>
      </w:tabs>
    </w:pPr>
    <w:rPr>
      <w:b/>
    </w:rPr>
  </w:style>
  <w:style w:type="character" w:styleId="Pladsholdertekst">
    <w:name w:val="Placeholder Text"/>
    <w:basedOn w:val="Standardskrifttypeiafsnit"/>
    <w:uiPriority w:val="99"/>
    <w:semiHidden/>
    <w:rsid w:val="00D8152F"/>
    <w:rPr>
      <w:color w:val="808080"/>
    </w:rPr>
  </w:style>
  <w:style w:type="character" w:styleId="Hyperlink">
    <w:name w:val="Hyperlink"/>
    <w:basedOn w:val="Standardskrifttypeiafsnit"/>
    <w:uiPriority w:val="99"/>
    <w:unhideWhenUsed/>
    <w:rsid w:val="00FA61AC"/>
    <w:rPr>
      <w:color w:val="auto"/>
      <w:u w:val="single"/>
    </w:rPr>
  </w:style>
  <w:style w:type="character" w:styleId="BesgtLink">
    <w:name w:val="FollowedHyperlink"/>
    <w:basedOn w:val="Standardskrifttypeiafsnit"/>
    <w:uiPriority w:val="99"/>
    <w:semiHidden/>
    <w:unhideWhenUsed/>
    <w:rsid w:val="00FA61AC"/>
    <w:rPr>
      <w:color w:val="auto"/>
      <w:u w:val="single"/>
    </w:rPr>
  </w:style>
  <w:style w:type="character" w:styleId="Ulstomtale">
    <w:name w:val="Unresolved Mention"/>
    <w:basedOn w:val="Standardskrifttypeiafsnit"/>
    <w:uiPriority w:val="99"/>
    <w:semiHidden/>
    <w:unhideWhenUsed/>
    <w:rsid w:val="007A093C"/>
    <w:rPr>
      <w:color w:val="605E5C"/>
      <w:shd w:val="clear" w:color="auto" w:fill="E1DFDD"/>
    </w:rPr>
  </w:style>
  <w:style w:type="paragraph" w:styleId="Listeafsnit">
    <w:name w:val="List Paragraph"/>
    <w:basedOn w:val="Normal"/>
    <w:uiPriority w:val="34"/>
    <w:rsid w:val="00867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kk.dk/erhverv/indkoeb-og-udbud/informationer-til-leverandoerer/leverandoer-til-beskaeftigelsesindsatsen/information-om-kommende-udbud-af-erhvervsrettede-opkvalificeringskurser-inden-for-det-digitale" TargetMode="External"/><Relationship Id="rId4" Type="http://schemas.openxmlformats.org/officeDocument/2006/relationships/styles" Target="styles.xml"/><Relationship Id="rId9" Type="http://schemas.openxmlformats.org/officeDocument/2006/relationships/hyperlink" Target="https://www.kk.d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prod.edoc5.kk.dk:9090/biz/v2-pbr/docprod/templates/Notat_Pressemeddelelse_e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E34EF615544A6AB853E088F81A1C4A"/>
        <w:category>
          <w:name w:val="Generelt"/>
          <w:gallery w:val="placeholder"/>
        </w:category>
        <w:types>
          <w:type w:val="bbPlcHdr"/>
        </w:types>
        <w:behaviors>
          <w:behavior w:val="content"/>
        </w:behaviors>
        <w:guid w:val="{A26B004E-C654-4F4B-9FF5-4EC172E0B966}"/>
      </w:docPartPr>
      <w:docPartBody>
        <w:p w:rsidR="00804194" w:rsidRDefault="00804194">
          <w:bookmarkStart w:id="0" w:name="bmkTableHeading"/>
          <w:bookmarkStart w:id="1" w:name="bmkTableText"/>
          <w:bookmarkStart w:id="2" w:name="bmkTableNote"/>
          <w:bookmarkStart w:id="3" w:name="bmkTableSource"/>
          <w:bookmarkStart w:id="4" w:name="_Hlk7524542"/>
          <w:bookmarkEnd w:id="0"/>
          <w:bookmarkEnd w:id="1"/>
          <w:bookmarkEnd w:id="2"/>
          <w:bookmarkEnd w:id="3"/>
          <w:bookmarkEnd w:id="4"/>
        </w:p>
      </w:docPartBody>
    </w:docPart>
    <w:docPart>
      <w:docPartPr>
        <w:name w:val="783D9C2F6AD14C1CA48FCE8A9E9D2A92"/>
        <w:category>
          <w:name w:val="Generelt"/>
          <w:gallery w:val="placeholder"/>
        </w:category>
        <w:types>
          <w:type w:val="bbPlcHdr"/>
        </w:types>
        <w:behaviors>
          <w:behavior w:val="content"/>
        </w:behaviors>
        <w:guid w:val="{D871A50E-2243-45CF-819F-7457E2D89D4A}"/>
      </w:docPartPr>
      <w:docPartBody>
        <w:p w:rsidR="00804194" w:rsidRDefault="00804194"/>
      </w:docPartBody>
    </w:docPart>
    <w:docPart>
      <w:docPartPr>
        <w:name w:val="C56D556BA7974FBAADD74058E74C431B"/>
        <w:category>
          <w:name w:val="Generelt"/>
          <w:gallery w:val="placeholder"/>
        </w:category>
        <w:types>
          <w:type w:val="bbPlcHdr"/>
        </w:types>
        <w:behaviors>
          <w:behavior w:val="content"/>
        </w:behaviors>
        <w:guid w:val="{E25DF455-B372-4824-8CFD-DAF4427BEF8E}"/>
      </w:docPartPr>
      <w:docPartBody>
        <w:p w:rsidR="00804194" w:rsidRDefault="008041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BH Tekst">
    <w:altName w:val="Courier New"/>
    <w:panose1 w:val="00000500000000000000"/>
    <w:charset w:val="00"/>
    <w:family w:val="auto"/>
    <w:pitch w:val="variable"/>
    <w:sig w:usb0="00000007" w:usb1="00000001" w:usb2="00000000" w:usb3="00000000" w:csb0="00000093" w:csb1="00000000"/>
  </w:font>
  <w:font w:name="KBH Black">
    <w:altName w:val="Courier New"/>
    <w:panose1 w:val="00000A00000000000000"/>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81"/>
    <w:rsid w:val="000B5581"/>
    <w:rsid w:val="00170D3C"/>
    <w:rsid w:val="00347EC3"/>
    <w:rsid w:val="00362B8A"/>
    <w:rsid w:val="004F4D8C"/>
    <w:rsid w:val="005C5729"/>
    <w:rsid w:val="0080003A"/>
    <w:rsid w:val="00804194"/>
    <w:rsid w:val="009E3F20"/>
    <w:rsid w:val="00A66FC5"/>
    <w:rsid w:val="00BE6098"/>
    <w:rsid w:val="00C144C2"/>
    <w:rsid w:val="00C31B18"/>
    <w:rsid w:val="00D5323F"/>
    <w:rsid w:val="00E04963"/>
    <w:rsid w:val="00E15811"/>
    <w:rsid w:val="00F323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81"/>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47E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BH">
    <w:name w:val="KBH"/>
    <w:basedOn w:val="Tabel-Normal"/>
    <w:uiPriority w:val="99"/>
    <w:rsid w:val="00347EC3"/>
    <w:pPr>
      <w:spacing w:after="0" w:line="240" w:lineRule="auto"/>
      <w:jc w:val="center"/>
    </w:pPr>
    <w:rPr>
      <w:rFonts w:eastAsiaTheme="minorHAnsi"/>
      <w:lang w:eastAsia="en-US"/>
    </w:rPr>
    <w:tblPr>
      <w:tblStyleRowBandSize w:val="1"/>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Pr>
    <w:tcPr>
      <w:vAlign w:val="center"/>
    </w:tcPr>
    <w:tblStylePr w:type="lastRow">
      <w:tblPr/>
      <w:tcPr>
        <w:tcBorders>
          <w:top w:val="dotted" w:sz="4" w:space="0" w:color="000000"/>
        </w:tcBorders>
      </w:tcPr>
    </w:tblStylePr>
    <w:tblStylePr w:type="firstCol">
      <w:pPr>
        <w:jc w:val="left"/>
      </w:pPr>
      <w:rPr>
        <w:b w:val="0"/>
      </w:rPr>
    </w:tblStylePr>
    <w:tblStylePr w:type="band2Horz">
      <w:tblPr/>
      <w:tcPr>
        <w:shd w:val="clear" w:color="auto" w:fill="D9D9D9" w:themeFill="background1" w:themeFillShade="D9"/>
      </w:tcPr>
    </w:tblStylePr>
  </w:style>
  <w:style w:type="character" w:styleId="Pladsholdertekst">
    <w:name w:val="Placeholder Text"/>
    <w:basedOn w:val="Standardskrifttypeiafsnit"/>
    <w:uiPriority w:val="99"/>
    <w:semiHidden/>
    <w:rsid w:val="00F323A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9783502" gbs:entity="Document" gbs:templateDesignerVersion="3.1 F">
  <gbs:Title gbs:loadFromGrowBusiness="OnProduce" gbs:saveInGrowBusiness="False" gbs:connected="true" gbs:recno="" gbs:entity="" gbs:datatype="string" gbs:key="10000" gbs:removeContentControl="0">Spørgeskema for private leverandører</gbs:Title>
  <gbs:ToCase.Name gbs:loadFromGrowBusiness="OnProduce" gbs:saveInGrowBusiness="False" gbs:connected="true" gbs:recno="" gbs:entity="" gbs:datatype="string" gbs:key="10001">2021-0406499</gbs:ToCase.Name>
  <gbs:DocumentNumber gbs:loadFromGrowBusiness="OnProduce" gbs:saveInGrowBusiness="False" gbs:connected="true" gbs:recno="" gbs:entity="" gbs:datatype="string" gbs:key="10002" gbs:removeContentControl="0">2021-0406499-14</gbs:DocumentNumber>
  <gbs:ToActivityContactJOINEX.Referencenumber gbs:loadFromGrowBusiness="OnEdit" gbs:saveInGrowBusiness="False" gbs:connected="true" gbs:recno="" gbs:entity="" gbs:datatype="string" gbs:key="10003" gbs:removeContentControl="0" gbs:dispatchrecipient="true" gbs:joinex="[JOINEX=[ToRole] {!OJEX!}=6]">
  </gbs:ToActivityContactJOINEX.Referencenumber>
  <gbs:ToActivityContactJOINEX.Name gbs:loadFromGrowBusiness="OnEdit" gbs:saveInGrowBusiness="False" gbs:connected="true" gbs:recno="" gbs:entity="" gbs:datatype="string" gbs:key="10004" gbs:dispatchrecipient="true" gbs:removeContentControl="0" gbs:joinex="[JOINEX=[ToRole] {!OJEX!}=6]">
  </gbs:ToActivityContactJOINEX.Name>
  <gbs:ToActivityContactJOINEX.Address gbs:loadFromGrowBusiness="OnEdit" gbs:saveInGrowBusiness="False" gbs:connected="true" gbs:recno="" gbs:entity="" gbs:datatype="string" gbs:key="10005" gbs:dispatchrecipient="true" gbs:removeContentControl="0" gbs:joinex="[JOINEX=[ToRole] {!OJEX!}=6]">
  </gbs:ToActivityContactJOINEX.Address>
  <gbs:ToActivityContactJOINEX.ZipCode gbs:loadFromGrowBusiness="OnEdit" gbs:saveInGrowBusiness="False" gbs:connected="true" gbs:recno="" gbs:entity="" gbs:datatype="string" gbs:key="10006" gbs:removeContentControl="0" gbs:dispatchrecipient="true" gbs:joinex="[JOINEX=[ToRole] {!OJEX!}=6]">
  </gbs:ToActivityContactJOINEX.ZipCode>
  <gbs:ToActivityContactJOINEX.ZipPlace gbs:loadFromGrowBusiness="OnEdit" gbs:saveInGrowBusiness="False" gbs:connected="true" gbs:recno="" gbs:entity="" gbs:datatype="string" gbs:key="10007" gbs:dispatchrecipient="true" gbs:removeContentControl="0" gbs:joinex="[JOINEX=[ToRole] {!OJEX!}=6]">
  </gbs:ToActivityContactJOINEX.ZipPlace>
  <gbs:ToCase.Project.Parent.Description gbs:loadFromGrowBusiness="OnProduce" gbs:saveInGrowBusiness="False" gbs:connected="true" gbs:recno="" gbs:entity="" gbs:datatype="string" gbs:key="10008" gbs:removeContentControl="0">
  </gbs:ToCase.Project.Parent.Description>
  <gbs:ToCase.Project.Parent.Name gbs:loadFromGrowBusiness="OnProduce" gbs:saveInGrowBusiness="False" gbs:connected="true" gbs:recno="" gbs:entity="" gbs:datatype="string" gbs:key="10009" gbs:removeContentControl="0">
  </gbs:ToCase.Project.Parent.Name>
  <gbs:ToProject.Parent.Name gbs:loadFromGrowBusiness="OnProduce" gbs:saveInGrowBusiness="False" gbs:connected="true" gbs:recno="" gbs:entity="" gbs:datatype="string" gbs:key="10010" gbs:removeContentControl="0">
  </gbs:ToProject.Parent.Name>
  <gbs:ToCase.Description gbs:loadFromGrowBusiness="OnProduce" gbs:saveInGrowBusiness="False" gbs:connected="true" gbs:recno="" gbs:entity="" gbs:datatype="string" gbs:key="10011" gbs:removeContentControl="0">Dialog med markedet, herunder forhåndsmeddelelse</gbs:ToCase.Description>
  <gbs:ToProject.Description gbs:loadFromGrowBusiness="OnProduce" gbs:saveInGrowBusiness="False" gbs:connected="true" gbs:recno="" gbs:entity="" gbs:datatype="string" gbs:key="10012" gbs:removeContentControl="0">
  </gbs:ToProject.Description>
  <gbs:ToCase.Project.OurRef.Name gbs:loadFromGrowBusiness="OnProduce" gbs:saveInGrowBusiness="False" gbs:connected="true" gbs:recno="" gbs:entity="" gbs:datatype="string" gbs:key="10013" gbs:removeContentControl="0">Bo Gareth Calvin Johansen</gbs:ToCase.Project.OurRef.Name>
  <gbs:ToCase.Project.Description gbs:loadFromGrowBusiness="OnProduce" gbs:saveInGrowBusiness="False" gbs:connected="true" gbs:recno="" gbs:entity="" gbs:datatype="string" gbs:key="10014" gbs:removeContentControl="0">Udbud af erhvervsrettede opkvalificeringskurser indenfor det digitale område</gbs:ToCase.Project.Description>
  <gbs:ToCase.Project.Name gbs:loadFromGrowBusiness="OnProduce" gbs:saveInGrowBusiness="False" gbs:connected="true" gbs:recno="" gbs:entity="" gbs:datatype="string" gbs:key="10015" gbs:removeContentControl="0">21-3814</gbs:ToCase.Project.Name>
  <gbs:ToActivityContactJOINEX.Email gbs:loadFromGrowBusiness="OnProduce" gbs:saveInGrowBusiness="False" gbs:connected="true" gbs:recno="" gbs:entity="" gbs:datatype="string" gbs:key="10016" gbs:removeContentControl="0" gbs:dispatchrecipient="true" gbs:joinex="[JOINEX=[ToRole] {!OJEX!}=6]">
  </gbs:ToActivityContactJOINEX.Email>
  <gbs:ToCase.ToEstates.CF_LandParcelIdentifier gbs:loadFromGrowBusiness="OnProduce" gbs:saveInGrowBusiness="False" gbs:connected="true" gbs:recno="" gbs:entity="" gbs:datatype="long" gbs:key="10017" gbs:removeContentControl="0">
  </gbs:ToCase.ToEstates.CF_LandParcelIdentifier>
  <gbs:ToCase.ToEstates.CF_municipalrealpropertyidentifier gbs:loadFromGrowBusiness="OnProduce" gbs:saveInGrowBusiness="False" gbs:connected="true" gbs:recno="" gbs:entity="" gbs:datatype="long" gbs:key="10018" gbs:removeContentControl="0">
  </gbs:ToCase.ToEstates.CF_municipalrealpropertyidentifier>
  <gbs:ToCase.OurRef.ToCreatedBy.ToContact.Name gbs:loadFromGrowBusiness="OnProduce" gbs:saveInGrowBusiness="False" gbs:connected="true" gbs:recno="" gbs:entity="" gbs:datatype="string" gbs:key="10019" gbs:removeContentControl="0">360 Administrator</gbs:ToCase.OurRef.ToCreatedBy.ToContact.Name>
  <gbs:ToCase.ToCaseContactJOINEX.Referencenumber gbs:loadFromGrowBusiness="OnProduce" gbs:saveInGrowBusiness="False" gbs:connected="true" gbs:recno="" gbs:entity="" gbs:datatype="string" gbs:key="10020" gbs:joinex="[JOINEX=[ToRole] {!OJEX!}=300007]" gbs:removeContentControl="0">
  </gbs:ToCase.ToCaseContactJOINEX.Referencenumber>
  <gbs:ToCase.ToCaseContactJOINEX.Name gbs:loadFromGrowBusiness="OnProduce" gbs:saveInGrowBusiness="False" gbs:connected="true" gbs:recno="" gbs:entity="" gbs:datatype="string" gbs:key="10021" gbs:joinex="[JOINEX=[ToRole] {!OJEX!}=300007]" gbs:removeContentControl="0">
  </gbs:ToCase.ToCaseContactJOINEX.Name>
  <gbs:ToCase.ToCaseContactJOINEX.Address gbs:loadFromGrowBusiness="OnProduce" gbs:saveInGrowBusiness="False" gbs:connected="true" gbs:recno="" gbs:entity="" gbs:datatype="string" gbs:key="10022" gbs:joinex="[JOINEX=[ToRole] {!OJEX!}=300007]" gbs:removeContentControl="0">
  </gbs:ToCase.ToCaseContactJOINEX.Address>
  <gbs:ToCase.ToCaseContactJOINEX.Zip gbs:loadFromGrowBusiness="OnProduce" gbs:saveInGrowBusiness="False" gbs:connected="true" gbs:recno="" gbs:entity="" gbs:datatype="string" gbs:key="10023" gbs:joinex="[JOINEX=[ToRole] {!OJEX!}=300007]" gbs:removeContentControl="0">
  </gbs:ToCase.ToCaseContactJOINEX.Zip>
  <gbs:ToCase.ToCaseContactJOINEX.ZipCode gbs:loadFromGrowBusiness="OnProduce" gbs:saveInGrowBusiness="False" gbs:connected="true" gbs:recno="" gbs:entity="" gbs:datatype="string" gbs:key="10024" gbs:joinex="[JOINEX=[ToRole] {!OJEX!}=300007]" gbs:removeContentControl="0">
  </gbs:ToCase.ToCaseContactJOINEX.ZipCode>
  <gbs:ToCase.ToCaseContactJOINEX.ZipPlace gbs:loadFromGrowBusiness="OnProduce" gbs:saveInGrowBusiness="False" gbs:connected="true" gbs:recno="" gbs:entity="" gbs:datatype="string" gbs:key="10025" gbs:joinex="[JOINEX=[ToRole] {!OJEX!}=300007]" gbs:removeContentControl="0">
  </gbs:ToCase.ToCaseContactJOINEX.ZipPlace>
  <gbs:ToCase.OurRef.Name gbs:loadFromGrowBusiness="OnProduce" gbs:saveInGrowBusiness="False" gbs:connected="true" gbs:recno="" gbs:entity="" gbs:datatype="string" gbs:key="10026">Bo Gareth Calvin Johansen</gbs:ToCase.OurRef.Name>
  <gbs:OurRef.Name gbs:loadFromGrowBusiness="OnProduce" gbs:saveInGrowBusiness="False" gbs:connected="true" gbs:recno="" gbs:entity="" gbs:datatype="string" gbs:key="10027">Johan Kehler</gbs:OurRef.Name>
  <gbs:OurRef.ToCreatedBy.ToContact.Name gbs:loadFromGrowBusiness="OnProduce" gbs:saveInGrowBusiness="False" gbs:connected="true" gbs:recno="" gbs:entity="" gbs:datatype="string" gbs:key="10028">360 Administrator</gbs:OurRef.ToCreatedBy.ToContact.Name>
  <gbs:ToProject.Name gbs:loadFromGrowBusiness="OnProduce" gbs:saveInGrowBusiness="False" gbs:connected="true" gbs:recno="" gbs:entity="" gbs:datatype="string" gbs:key="10029">
  </gbs:ToProject.Name>
  <gbs:ToProject.Parent.Description gbs:loadFromGrowBusiness="OnProduce" gbs:saveInGrowBusiness="False" gbs:connected="true" gbs:recno="" gbs:entity="" gbs:datatype="string" gbs:key="10030">
  </gbs:ToProject.Parent.Description>
  <gbs:ToProject.OurRef.Name gbs:loadFromGrowBusiness="OnProduce" gbs:saveInGrowBusiness="False" gbs:connected="true" gbs:recno="" gbs:entity="" gbs:datatype="string" gbs:key="10031">
  </gbs:ToProject.OurRef.Name>
</gbs:GrowBusinessDocumen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2F7871A-8AC3-4EDA-948D-EC715C249540}">
  <ds:schemaRefs/>
</ds:datastoreItem>
</file>

<file path=customXml/itemProps2.xml><?xml version="1.0" encoding="utf-8"?>
<ds:datastoreItem xmlns:ds="http://schemas.openxmlformats.org/officeDocument/2006/customXml" ds:itemID="{4038412C-C5D0-4B6E-A9A9-72B0E17A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Notat_Pressemeddelelse_eDoc</Template>
  <TotalTime>729</TotalTime>
  <Pages>4</Pages>
  <Words>1307</Words>
  <Characters>8300</Characters>
  <Application>Microsoft Office Word</Application>
  <DocSecurity>0</DocSecurity>
  <Lines>230</Lines>
  <Paragraphs>99</Paragraphs>
  <ScaleCrop>false</ScaleCrop>
  <HeadingPairs>
    <vt:vector size="2" baseType="variant">
      <vt:variant>
        <vt:lpstr>Titel</vt:lpstr>
      </vt:variant>
      <vt:variant>
        <vt:i4>1</vt:i4>
      </vt:variant>
    </vt:vector>
  </HeadingPairs>
  <TitlesOfParts>
    <vt:vector size="1" baseType="lpstr">
      <vt:lpstr>Notat_Pressemeddelelse_eDoc</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Notat_Pressemeddelelse_eDoc</dc:title>
  <dc:subject>
  </dc:subject>
  <dc:creator>Johan Kehler</dc:creator>
  <cp:keywords>Københavns Kommune</cp:keywords>
  <dc:description>
  </dc:description>
  <cp:lastModifiedBy>Bo Gareth Calvin Johansen</cp:lastModifiedBy>
  <cp:revision>149</cp:revision>
  <dcterms:created xsi:type="dcterms:W3CDTF">2019-03-06T07:47:00Z</dcterms:created>
  <dcterms:modified xsi:type="dcterms:W3CDTF">2022-02-09T08:21:00Z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c:\windows\system32\inetsrv\Notat_Pressemeddelelse_eDoc.dotm</vt:lpwstr>
  </property>
  <property fmtid="{D5CDD505-2E9C-101B-9397-08002B2CF9AE}" pid="3" name="filePathOneNote">
    <vt:lpwstr>
    </vt:lpwstr>
  </property>
  <property fmtid="{D5CDD505-2E9C-101B-9397-08002B2CF9AE}" pid="4" name="comment">
    <vt:lpwstr>Udkast til spøregskema for private leverandører af erhvervsrettede kurser indenfor det digitage område</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prod.edoc5.kk.dk:9090</vt:lpwstr>
  </property>
  <property fmtid="{D5CDD505-2E9C-101B-9397-08002B2CF9AE}" pid="9" name="externalUser">
    <vt:lpwstr>
    </vt:lpwstr>
  </property>
  <property fmtid="{D5CDD505-2E9C-101B-9397-08002B2CF9AE}" pid="10" name="option">
    <vt:lpwstr>true</vt:lpwstr>
  </property>
  <property fmtid="{D5CDD505-2E9C-101B-9397-08002B2CF9AE}" pid="11" name="docId">
    <vt:lpwstr>29783502</vt:lpwstr>
  </property>
  <property fmtid="{D5CDD505-2E9C-101B-9397-08002B2CF9AE}" pid="12" name="verId">
    <vt:lpwstr>28897992</vt:lpwstr>
  </property>
  <property fmtid="{D5CDD505-2E9C-101B-9397-08002B2CF9AE}" pid="13" name="templateId">
    <vt:lpwstr>500266</vt:lpwstr>
  </property>
  <property fmtid="{D5CDD505-2E9C-101B-9397-08002B2CF9AE}" pid="14" name="createdBy">
    <vt:lpwstr>Johan Kehler</vt:lpwstr>
  </property>
  <property fmtid="{D5CDD505-2E9C-101B-9397-08002B2CF9AE}" pid="15" name="modifiedBy">
    <vt:lpwstr>Johan Kehler</vt:lpwstr>
  </property>
  <property fmtid="{D5CDD505-2E9C-101B-9397-08002B2CF9AE}" pid="16" name="serverName">
    <vt:lpwstr>
    </vt:lpwstr>
  </property>
  <property fmtid="{D5CDD505-2E9C-101B-9397-08002B2CF9AE}" pid="17" name="protocol">
    <vt:lpwstr>
    </vt:lpwstr>
  </property>
  <property fmtid="{D5CDD505-2E9C-101B-9397-08002B2CF9AE}" pid="18" name="site">
    <vt:lpwstr>
    </vt:lpwstr>
  </property>
  <property fmtid="{D5CDD505-2E9C-101B-9397-08002B2CF9AE}" pid="19" name="fileId">
    <vt:lpwstr>43841632</vt:lpwstr>
  </property>
  <property fmtid="{D5CDD505-2E9C-101B-9397-08002B2CF9AE}" pid="20" name="currentVerId">
    <vt:lpwstr>28897992</vt:lpwstr>
  </property>
  <property fmtid="{D5CDD505-2E9C-101B-9397-08002B2CF9AE}" pid="21" name="fileName">
    <vt:lpwstr>2021-0406499-14 Udkast til spørgeskema for private leverandører 43841632_28897992_0.DOCX</vt:lpwstr>
  </property>
  <property fmtid="{D5CDD505-2E9C-101B-9397-08002B2CF9AE}" pid="22" name="filePath">
    <vt:lpwstr>
    </vt:lpwstr>
  </property>
  <property fmtid="{D5CDD505-2E9C-101B-9397-08002B2CF9AE}" pid="23" name="ShowDummyRecipient">
    <vt:lpwstr>false</vt:lpwstr>
  </property>
  <property fmtid="{D5CDD505-2E9C-101B-9397-08002B2CF9AE}" pid="24" name="Operation">
    <vt:lpwstr>CheckoutFile</vt:lpwstr>
  </property>
</Properties>
</file>