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115C" w14:textId="77777777" w:rsidR="007C0082" w:rsidRPr="00536264" w:rsidRDefault="00DE0CB0" w:rsidP="007C0082">
      <w:pPr>
        <w:pStyle w:val="brugeroplysninger"/>
        <w:framePr w:w="0" w:wrap="auto" w:hAnchor="text" w:xAlign="left" w:yAlign="inline" w:anchorLock="0"/>
        <w:spacing w:line="360" w:lineRule="auto"/>
        <w:ind w:left="-284"/>
        <w:rPr>
          <w:rFonts w:ascii="Arial" w:hAnsi="Arial" w:cs="Arial"/>
          <w:b/>
          <w:bCs/>
          <w:sz w:val="32"/>
          <w:szCs w:val="32"/>
        </w:rPr>
      </w:pPr>
      <w:r w:rsidRPr="00E52434">
        <w:rPr>
          <w:rFonts w:ascii="Arial" w:hAnsi="Arial" w:cs="Arial"/>
          <w:b/>
          <w:bCs/>
          <w:sz w:val="32"/>
          <w:szCs w:val="32"/>
        </w:rPr>
        <w:t>Stamdata over simuleringsmodel</w:t>
      </w:r>
    </w:p>
    <w:tbl>
      <w:tblPr>
        <w:tblStyle w:val="Tabel-Gitter"/>
        <w:tblpPr w:leftFromText="141" w:rightFromText="141" w:vertAnchor="text" w:horzAnchor="margin" w:tblpY="374"/>
        <w:tblW w:w="9227" w:type="dxa"/>
        <w:tblLayout w:type="fixed"/>
        <w:tblLook w:val="04A0" w:firstRow="1" w:lastRow="0" w:firstColumn="1" w:lastColumn="0" w:noHBand="0" w:noVBand="1"/>
      </w:tblPr>
      <w:tblGrid>
        <w:gridCol w:w="1943"/>
        <w:gridCol w:w="269"/>
        <w:gridCol w:w="846"/>
        <w:gridCol w:w="706"/>
        <w:gridCol w:w="11"/>
        <w:gridCol w:w="284"/>
        <w:gridCol w:w="288"/>
        <w:gridCol w:w="430"/>
        <w:gridCol w:w="121"/>
        <w:gridCol w:w="110"/>
        <w:gridCol w:w="43"/>
        <w:gridCol w:w="859"/>
        <w:gridCol w:w="546"/>
        <w:gridCol w:w="12"/>
        <w:gridCol w:w="205"/>
        <w:gridCol w:w="84"/>
        <w:gridCol w:w="425"/>
        <w:gridCol w:w="385"/>
        <w:gridCol w:w="45"/>
        <w:gridCol w:w="133"/>
        <w:gridCol w:w="367"/>
        <w:gridCol w:w="1115"/>
      </w:tblGrid>
      <w:tr w:rsidR="00DE0CB0" w14:paraId="6393EDBD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0C22C88C" w14:textId="77777777" w:rsidR="00DE0CB0" w:rsidRPr="000B0BFF" w:rsidRDefault="00DE0CB0" w:rsidP="00DE0CB0">
            <w:pPr>
              <w:rPr>
                <w:b/>
              </w:rPr>
            </w:pPr>
            <w:r w:rsidRPr="000B0BFF">
              <w:rPr>
                <w:b/>
              </w:rPr>
              <w:t>Projekt</w:t>
            </w:r>
          </w:p>
        </w:tc>
        <w:tc>
          <w:tcPr>
            <w:tcW w:w="7284" w:type="dxa"/>
            <w:gridSpan w:val="21"/>
          </w:tcPr>
          <w:p w14:paraId="2D74595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ITS København</w:t>
            </w:r>
          </w:p>
        </w:tc>
      </w:tr>
      <w:tr w:rsidR="00DE0CB0" w14:paraId="40415CD3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3D146006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065" w:type="dxa"/>
            <w:gridSpan w:val="9"/>
          </w:tcPr>
          <w:p w14:paraId="51B4A364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COWI</w:t>
            </w:r>
          </w:p>
        </w:tc>
        <w:tc>
          <w:tcPr>
            <w:tcW w:w="1665" w:type="dxa"/>
            <w:gridSpan w:val="5"/>
            <w:shd w:val="clear" w:color="auto" w:fill="D9D9D9" w:themeFill="background1" w:themeFillShade="D9"/>
          </w:tcPr>
          <w:p w14:paraId="19ED0BAC" w14:textId="77777777" w:rsidR="00DE0CB0" w:rsidRPr="00DF0FE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Udført af</w:t>
            </w:r>
          </w:p>
        </w:tc>
        <w:tc>
          <w:tcPr>
            <w:tcW w:w="2554" w:type="dxa"/>
            <w:gridSpan w:val="7"/>
            <w:shd w:val="clear" w:color="auto" w:fill="auto"/>
          </w:tcPr>
          <w:p w14:paraId="35E57EE1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RGJE</w:t>
            </w:r>
          </w:p>
        </w:tc>
      </w:tr>
      <w:tr w:rsidR="00DE0CB0" w14:paraId="29B97FB0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2692D163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Model (filnavn)</w:t>
            </w:r>
          </w:p>
        </w:tc>
        <w:tc>
          <w:tcPr>
            <w:tcW w:w="7284" w:type="dxa"/>
            <w:gridSpan w:val="21"/>
          </w:tcPr>
          <w:p w14:paraId="6977886C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nørre_voldgade_20161121.inpx</w:t>
            </w:r>
          </w:p>
        </w:tc>
      </w:tr>
      <w:tr w:rsidR="00DE0CB0" w14:paraId="417C08F9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4C643E5B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115" w:type="dxa"/>
            <w:gridSpan w:val="2"/>
          </w:tcPr>
          <w:p w14:paraId="3CB90479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02/03/17</w:t>
            </w:r>
          </w:p>
        </w:tc>
        <w:tc>
          <w:tcPr>
            <w:tcW w:w="1950" w:type="dxa"/>
            <w:gridSpan w:val="7"/>
            <w:shd w:val="clear" w:color="auto" w:fill="D9D9D9" w:themeFill="background1" w:themeFillShade="D9"/>
          </w:tcPr>
          <w:p w14:paraId="20ED6083" w14:textId="77777777" w:rsidR="00DE0CB0" w:rsidRPr="00DF0FE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1665" w:type="dxa"/>
            <w:gridSpan w:val="5"/>
            <w:shd w:val="clear" w:color="auto" w:fill="auto"/>
          </w:tcPr>
          <w:p w14:paraId="4D9C512A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Morgen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14:paraId="00E28E5B" w14:textId="77777777" w:rsidR="00DE0CB0" w:rsidRPr="00DF0FE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115" w:type="dxa"/>
            <w:shd w:val="clear" w:color="auto" w:fill="auto"/>
          </w:tcPr>
          <w:p w14:paraId="0E7BE139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1.0</w:t>
            </w:r>
          </w:p>
        </w:tc>
      </w:tr>
      <w:tr w:rsidR="00DE0CB0" w14:paraId="3621A95F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4E70FF73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Scenarie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6004CFC4" w14:textId="77777777" w:rsidR="00DE0CB0" w:rsidRPr="004C6260" w:rsidRDefault="00DE0CB0" w:rsidP="00DE0CB0">
            <w:pPr>
              <w:jc w:val="center"/>
            </w:pPr>
            <w:r w:rsidRPr="004C6260">
              <w:t>Basis</w:t>
            </w:r>
          </w:p>
        </w:tc>
        <w:tc>
          <w:tcPr>
            <w:tcW w:w="1950" w:type="dxa"/>
            <w:gridSpan w:val="7"/>
            <w:shd w:val="clear" w:color="auto" w:fill="D9D9D9" w:themeFill="background1" w:themeFillShade="D9"/>
          </w:tcPr>
          <w:p w14:paraId="33A38F1C" w14:textId="77777777" w:rsidR="00DE0CB0" w:rsidRPr="004C6260" w:rsidRDefault="00DE0CB0" w:rsidP="00DE0CB0">
            <w:pPr>
              <w:jc w:val="center"/>
            </w:pPr>
            <w:r w:rsidRPr="004C6260">
              <w:t>Projektforslag</w:t>
            </w:r>
          </w:p>
        </w:tc>
        <w:tc>
          <w:tcPr>
            <w:tcW w:w="1665" w:type="dxa"/>
            <w:gridSpan w:val="5"/>
            <w:shd w:val="clear" w:color="auto" w:fill="D9D9D9" w:themeFill="background1" w:themeFillShade="D9"/>
          </w:tcPr>
          <w:p w14:paraId="24B5F725" w14:textId="77777777" w:rsidR="00DE0CB0" w:rsidRPr="004C6260" w:rsidRDefault="00DE0CB0" w:rsidP="00DE0CB0">
            <w:pPr>
              <w:jc w:val="center"/>
            </w:pPr>
            <w:r w:rsidRPr="004C6260">
              <w:t>Hovedprojekt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14:paraId="73D71557" w14:textId="77777777" w:rsidR="00DE0CB0" w:rsidRPr="004C6260" w:rsidRDefault="00DE0CB0" w:rsidP="00DE0CB0">
            <w:pPr>
              <w:jc w:val="center"/>
            </w:pPr>
            <w:r w:rsidRPr="004C6260">
              <w:t>Som Udført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1D5A8EB6" w14:textId="77777777" w:rsidR="00DE0CB0" w:rsidRPr="004C6260" w:rsidRDefault="00DE0CB0" w:rsidP="00DE0CB0">
            <w:pPr>
              <w:jc w:val="center"/>
            </w:pPr>
            <w:r>
              <w:t>Andet</w:t>
            </w:r>
          </w:p>
        </w:tc>
      </w:tr>
      <w:tr w:rsidR="00DE0CB0" w14:paraId="27113A6D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446B5F67" w14:textId="77777777" w:rsidR="00DE0CB0" w:rsidRPr="00DF0FE9" w:rsidRDefault="00DE0CB0" w:rsidP="00DE0CB0">
            <w:pPr>
              <w:rPr>
                <w:b/>
              </w:rPr>
            </w:pPr>
            <w:r w:rsidRPr="00DF0FE9">
              <w:rPr>
                <w:b/>
              </w:rPr>
              <w:t>(sæt X)</w:t>
            </w:r>
          </w:p>
        </w:tc>
        <w:tc>
          <w:tcPr>
            <w:tcW w:w="1115" w:type="dxa"/>
            <w:gridSpan w:val="2"/>
          </w:tcPr>
          <w:p w14:paraId="6637CD9B" w14:textId="77777777" w:rsidR="00DE0CB0" w:rsidRPr="003212A3" w:rsidRDefault="00DE0CB0" w:rsidP="00DE0CB0">
            <w:pPr>
              <w:jc w:val="center"/>
              <w:rPr>
                <w:color w:val="FF0000"/>
              </w:rPr>
            </w:pPr>
            <w:r w:rsidRPr="003212A3">
              <w:rPr>
                <w:color w:val="FF0000"/>
              </w:rPr>
              <w:t>X</w:t>
            </w:r>
          </w:p>
        </w:tc>
        <w:tc>
          <w:tcPr>
            <w:tcW w:w="1950" w:type="dxa"/>
            <w:gridSpan w:val="7"/>
          </w:tcPr>
          <w:p w14:paraId="05D78F53" w14:textId="77777777" w:rsidR="00DE0CB0" w:rsidRPr="00257C5F" w:rsidRDefault="00DE0CB0" w:rsidP="00DE0CB0">
            <w:pPr>
              <w:jc w:val="center"/>
            </w:pPr>
          </w:p>
        </w:tc>
        <w:tc>
          <w:tcPr>
            <w:tcW w:w="1665" w:type="dxa"/>
            <w:gridSpan w:val="5"/>
          </w:tcPr>
          <w:p w14:paraId="39A218BA" w14:textId="77777777" w:rsidR="00DE0CB0" w:rsidRPr="00257C5F" w:rsidRDefault="00DE0CB0" w:rsidP="00DE0CB0">
            <w:pPr>
              <w:jc w:val="center"/>
            </w:pPr>
          </w:p>
        </w:tc>
        <w:tc>
          <w:tcPr>
            <w:tcW w:w="1439" w:type="dxa"/>
            <w:gridSpan w:val="6"/>
          </w:tcPr>
          <w:p w14:paraId="1A9B6C8B" w14:textId="77777777" w:rsidR="00DE0CB0" w:rsidRPr="00257C5F" w:rsidRDefault="00DE0CB0" w:rsidP="00DE0CB0">
            <w:pPr>
              <w:jc w:val="center"/>
            </w:pPr>
          </w:p>
        </w:tc>
        <w:tc>
          <w:tcPr>
            <w:tcW w:w="1115" w:type="dxa"/>
          </w:tcPr>
          <w:p w14:paraId="579FC339" w14:textId="77777777" w:rsidR="00DE0CB0" w:rsidRPr="00257C5F" w:rsidRDefault="00DE0CB0" w:rsidP="00DE0CB0">
            <w:pPr>
              <w:jc w:val="center"/>
            </w:pPr>
          </w:p>
        </w:tc>
      </w:tr>
      <w:tr w:rsidR="00DE0CB0" w14:paraId="6EA6756F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  <w:vAlign w:val="center"/>
          </w:tcPr>
          <w:p w14:paraId="5AFB1D78" w14:textId="77777777" w:rsidR="00DE0CB0" w:rsidRDefault="00DE0CB0" w:rsidP="00DE0CB0">
            <w:pPr>
              <w:jc w:val="center"/>
            </w:pPr>
            <w:r>
              <w:rPr>
                <w:b/>
              </w:rPr>
              <w:t>Modellens geometriske udstrækning</w:t>
            </w:r>
          </w:p>
        </w:tc>
      </w:tr>
      <w:tr w:rsidR="00DE0CB0" w14:paraId="607DD1D7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2F4124C" w14:textId="77777777" w:rsidR="00DE0CB0" w:rsidRDefault="00DE0CB0" w:rsidP="00DE0CB0">
            <w:r w:rsidRPr="004C6260">
              <w:rPr>
                <w:b/>
              </w:rPr>
              <w:t>Strækning</w:t>
            </w:r>
            <w:r>
              <w:rPr>
                <w:b/>
              </w:rPr>
              <w:t xml:space="preserve"> 1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86EA188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Nørre/Øster Voldgade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7737D9E3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34AED77F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H.C. Andersens Boulevard (04.04)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328DEAB2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0971740D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Sølvgade (09.04)</w:t>
            </w:r>
          </w:p>
        </w:tc>
      </w:tr>
      <w:tr w:rsidR="00DE0CB0" w14:paraId="426666BF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5E80B02" w14:textId="77777777" w:rsidR="00DE0CB0" w:rsidRDefault="00DE0CB0" w:rsidP="00DE0CB0">
            <w:r w:rsidRPr="004C6260">
              <w:rPr>
                <w:b/>
              </w:rPr>
              <w:t>Strækning</w:t>
            </w:r>
            <w:r>
              <w:rPr>
                <w:b/>
              </w:rPr>
              <w:t xml:space="preserve"> 2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41FB26C4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Nørre/Øster Farimagsgade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5B0AFB47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4F56B6F9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H.C. Andersens Boulevard (04.05)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4CB642AD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0728C6FC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Sølvgade (09.05)</w:t>
            </w:r>
          </w:p>
        </w:tc>
      </w:tr>
      <w:tr w:rsidR="00DE0CB0" w14:paraId="0E7E943A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6D8085E0" w14:textId="77777777" w:rsidR="00DE0CB0" w:rsidRDefault="00DE0CB0" w:rsidP="00DE0CB0">
            <w:r w:rsidRPr="004C6260">
              <w:rPr>
                <w:b/>
              </w:rPr>
              <w:t>Strækning</w:t>
            </w:r>
            <w:r>
              <w:rPr>
                <w:b/>
              </w:rPr>
              <w:t xml:space="preserve"> 3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69CD011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 xml:space="preserve">Nørre/Øster </w:t>
            </w:r>
            <w:proofErr w:type="spellStart"/>
            <w:r w:rsidRPr="007C0082">
              <w:rPr>
                <w:color w:val="FF0000"/>
              </w:rPr>
              <w:t>Søgade</w:t>
            </w:r>
            <w:proofErr w:type="spellEnd"/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78E71961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54C58C28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H.C. Andersens Boulevard (04.06)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399EC65B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1B2C5326" w14:textId="77777777" w:rsidR="00DE0CB0" w:rsidRPr="007C0082" w:rsidRDefault="00DE0CB0" w:rsidP="00DE0CB0">
            <w:pPr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Fredensbro</w:t>
            </w:r>
            <w:proofErr w:type="spellEnd"/>
            <w:r w:rsidRPr="007C0082">
              <w:rPr>
                <w:color w:val="FF0000"/>
              </w:rPr>
              <w:t xml:space="preserve"> (09.06)</w:t>
            </w:r>
          </w:p>
        </w:tc>
      </w:tr>
      <w:tr w:rsidR="00DE0CB0" w14:paraId="58198129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29092A1F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Strækning 4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FA1B1D0" w14:textId="77777777" w:rsidR="00DE0CB0" w:rsidRPr="007C0082" w:rsidRDefault="00DE0CB0" w:rsidP="00DE0CB0">
            <w:pPr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Fredensbro</w:t>
            </w:r>
            <w:proofErr w:type="spellEnd"/>
            <w:r w:rsidRPr="007C0082">
              <w:rPr>
                <w:color w:val="FF0000"/>
              </w:rPr>
              <w:t>/ Sølvgade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592F6E80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0BAEFA99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Blegdamsvej (09.08)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52D067BE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2028CBA7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Nørre/Øster Voldgade (09.04)</w:t>
            </w:r>
          </w:p>
        </w:tc>
      </w:tr>
      <w:tr w:rsidR="00DE0CB0" w14:paraId="7C2E3589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657CE446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Strækning 5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34E3E3B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Dronning Louises Bro/ Frederiksborggade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6BB60704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41381D64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 xml:space="preserve">Peblinge Dossering/ </w:t>
            </w:r>
            <w:proofErr w:type="spellStart"/>
            <w:r w:rsidRPr="007C0082">
              <w:rPr>
                <w:color w:val="FF0000"/>
              </w:rPr>
              <w:t>Sortedam</w:t>
            </w:r>
            <w:proofErr w:type="spellEnd"/>
            <w:r w:rsidRPr="007C0082">
              <w:rPr>
                <w:color w:val="FF0000"/>
              </w:rPr>
              <w:t xml:space="preserve"> Dossering (18.01)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20CC5654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5A18958D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Nørre Voldgade (05.02)</w:t>
            </w:r>
          </w:p>
        </w:tc>
      </w:tr>
      <w:tr w:rsidR="00DE0CB0" w14:paraId="1DFF9A64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3C8B784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6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1635086A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H.C. Andersens Boulevard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0B908C99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436E8500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 xml:space="preserve">Nørre </w:t>
            </w:r>
            <w:proofErr w:type="spellStart"/>
            <w:r w:rsidRPr="007C0082">
              <w:rPr>
                <w:color w:val="FF0000"/>
              </w:rPr>
              <w:t>Søgade</w:t>
            </w:r>
            <w:proofErr w:type="spellEnd"/>
            <w:r w:rsidRPr="007C0082">
              <w:rPr>
                <w:color w:val="FF0000"/>
              </w:rPr>
              <w:t xml:space="preserve"> (04.06)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01F12C6B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1C41A910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Nørre Voldgade (04.04)</w:t>
            </w:r>
          </w:p>
        </w:tc>
      </w:tr>
      <w:tr w:rsidR="00DE0CB0" w14:paraId="3B78EC46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  <w:vAlign w:val="center"/>
          </w:tcPr>
          <w:p w14:paraId="71D2B50F" w14:textId="77777777" w:rsidR="00DE0CB0" w:rsidRPr="00B434E3" w:rsidRDefault="00DE0CB0" w:rsidP="00DE0CB0">
            <w:pPr>
              <w:jc w:val="center"/>
              <w:rPr>
                <w:b/>
              </w:rPr>
            </w:pPr>
            <w:r w:rsidRPr="00B434E3">
              <w:rPr>
                <w:b/>
              </w:rPr>
              <w:t>Modellens geometriske udstrækning til anvendelse for analyse</w:t>
            </w:r>
          </w:p>
        </w:tc>
      </w:tr>
      <w:tr w:rsidR="00DE0CB0" w14:paraId="624A1960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290CFB98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1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21CB89A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Nørre/Øster Voldgade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52E2E999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662883F2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Linnésgade (05.08)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3B5AD44C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268F4B57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Gothersgade (05.01)</w:t>
            </w:r>
          </w:p>
        </w:tc>
      </w:tr>
      <w:tr w:rsidR="00DE0CB0" w14:paraId="4B3D7310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4FBC70BC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2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B3DB59D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Nørre/Øster Farimagsgade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596D0F4A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47F0801F" w14:textId="77777777" w:rsidR="00DE0CB0" w:rsidRPr="007C0082" w:rsidRDefault="00DE0CB0" w:rsidP="00DE0CB0">
            <w:pPr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Ahlefeldtsgade</w:t>
            </w:r>
            <w:proofErr w:type="spellEnd"/>
            <w:r w:rsidRPr="007C0082">
              <w:rPr>
                <w:color w:val="FF0000"/>
              </w:rPr>
              <w:t xml:space="preserve"> (05.07)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706FF0DD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117832B1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Gothersgade (05.04)</w:t>
            </w:r>
          </w:p>
        </w:tc>
      </w:tr>
      <w:tr w:rsidR="00DE0CB0" w14:paraId="7907FBEE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F740096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3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04730D0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 xml:space="preserve">Nørre/Øster </w:t>
            </w:r>
            <w:proofErr w:type="spellStart"/>
            <w:r w:rsidRPr="007C0082">
              <w:rPr>
                <w:color w:val="FF0000"/>
              </w:rPr>
              <w:t>Søgade</w:t>
            </w:r>
            <w:proofErr w:type="spellEnd"/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76288FD9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0D237471" w14:textId="77777777" w:rsidR="00DE0CB0" w:rsidRPr="007C0082" w:rsidRDefault="00DE0CB0" w:rsidP="00DE0CB0">
            <w:pPr>
              <w:rPr>
                <w:color w:val="FF0000"/>
              </w:rPr>
            </w:pPr>
            <w:r w:rsidRPr="007C0082">
              <w:rPr>
                <w:color w:val="FF0000"/>
              </w:rPr>
              <w:t>Dronning Louises Bro (18.08)</w:t>
            </w: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2436C93A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64D2760F" w14:textId="77777777" w:rsidR="00DE0CB0" w:rsidRPr="007C0082" w:rsidRDefault="00DE0CB0" w:rsidP="00DE0CB0">
            <w:pPr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Fredensbro</w:t>
            </w:r>
            <w:proofErr w:type="spellEnd"/>
            <w:r w:rsidRPr="007C0082">
              <w:rPr>
                <w:color w:val="FF0000"/>
              </w:rPr>
              <w:t xml:space="preserve"> (09.06)</w:t>
            </w:r>
          </w:p>
        </w:tc>
      </w:tr>
      <w:tr w:rsidR="00DE0CB0" w14:paraId="65EAFD32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</w:tcPr>
          <w:p w14:paraId="4258DB89" w14:textId="77777777" w:rsidR="00DE0CB0" w:rsidRPr="00FD419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Baggrund</w:t>
            </w:r>
          </w:p>
        </w:tc>
      </w:tr>
      <w:tr w:rsidR="00DE0CB0" w14:paraId="36FEEF0D" w14:textId="77777777" w:rsidTr="00DE0CB0">
        <w:tc>
          <w:tcPr>
            <w:tcW w:w="3058" w:type="dxa"/>
            <w:gridSpan w:val="3"/>
            <w:shd w:val="clear" w:color="auto" w:fill="D9D9D9" w:themeFill="background1" w:themeFillShade="D9"/>
          </w:tcPr>
          <w:p w14:paraId="03004C9F" w14:textId="77777777" w:rsidR="00DE0CB0" w:rsidRPr="009411FC" w:rsidRDefault="00DE0CB0" w:rsidP="00DE0CB0">
            <w:pPr>
              <w:jc w:val="center"/>
              <w:rPr>
                <w:b/>
              </w:rPr>
            </w:pPr>
            <w:r w:rsidRPr="009411FC">
              <w:rPr>
                <w:b/>
              </w:rPr>
              <w:t>Eksisterende modeller</w:t>
            </w:r>
          </w:p>
        </w:tc>
        <w:tc>
          <w:tcPr>
            <w:tcW w:w="4124" w:type="dxa"/>
            <w:gridSpan w:val="14"/>
            <w:shd w:val="clear" w:color="auto" w:fill="D9D9D9" w:themeFill="background1" w:themeFillShade="D9"/>
          </w:tcPr>
          <w:p w14:paraId="3D8820FD" w14:textId="77777777" w:rsidR="00DE0CB0" w:rsidRPr="00FD4199" w:rsidRDefault="00DE0CB0" w:rsidP="00DE0CB0">
            <w:pPr>
              <w:jc w:val="center"/>
            </w:pPr>
            <w:r>
              <w:t>Ja (filnavn)</w:t>
            </w:r>
          </w:p>
        </w:tc>
        <w:tc>
          <w:tcPr>
            <w:tcW w:w="2045" w:type="dxa"/>
            <w:gridSpan w:val="5"/>
            <w:shd w:val="clear" w:color="auto" w:fill="D9D9D9" w:themeFill="background1" w:themeFillShade="D9"/>
          </w:tcPr>
          <w:p w14:paraId="2A6670B7" w14:textId="77777777" w:rsidR="00DE0CB0" w:rsidRPr="00FD4199" w:rsidRDefault="00DE0CB0" w:rsidP="00DE0CB0">
            <w:pPr>
              <w:jc w:val="center"/>
            </w:pPr>
            <w:r>
              <w:t>Nej (X)</w:t>
            </w:r>
          </w:p>
        </w:tc>
      </w:tr>
      <w:tr w:rsidR="00DE0CB0" w14:paraId="3BE4CADA" w14:textId="77777777" w:rsidTr="00DE0CB0">
        <w:tc>
          <w:tcPr>
            <w:tcW w:w="3058" w:type="dxa"/>
            <w:gridSpan w:val="3"/>
            <w:shd w:val="clear" w:color="auto" w:fill="D9D9D9" w:themeFill="background1" w:themeFillShade="D9"/>
          </w:tcPr>
          <w:p w14:paraId="6D25A601" w14:textId="77777777" w:rsidR="00DE0CB0" w:rsidRDefault="00DE0CB0" w:rsidP="00DE0CB0">
            <w:pPr>
              <w:jc w:val="center"/>
            </w:pPr>
          </w:p>
        </w:tc>
        <w:tc>
          <w:tcPr>
            <w:tcW w:w="4124" w:type="dxa"/>
            <w:gridSpan w:val="14"/>
            <w:shd w:val="clear" w:color="auto" w:fill="auto"/>
          </w:tcPr>
          <w:p w14:paraId="585E5DDC" w14:textId="77777777" w:rsidR="00DE0CB0" w:rsidRPr="00FD4199" w:rsidRDefault="00DE0CB0" w:rsidP="00DE0CB0">
            <w:pPr>
              <w:jc w:val="center"/>
            </w:pPr>
          </w:p>
        </w:tc>
        <w:tc>
          <w:tcPr>
            <w:tcW w:w="2045" w:type="dxa"/>
            <w:gridSpan w:val="5"/>
            <w:shd w:val="clear" w:color="auto" w:fill="auto"/>
          </w:tcPr>
          <w:p w14:paraId="3743B789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X</w:t>
            </w:r>
          </w:p>
        </w:tc>
      </w:tr>
      <w:tr w:rsidR="00DE0CB0" w14:paraId="7987CB9A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5346DCFE" w14:textId="77777777" w:rsidR="00DE0CB0" w:rsidRPr="00E56076" w:rsidRDefault="00DE0CB0" w:rsidP="00DE0CB0">
            <w:pPr>
              <w:jc w:val="both"/>
              <w:rPr>
                <w:b/>
              </w:rPr>
            </w:pPr>
            <w:r>
              <w:rPr>
                <w:b/>
              </w:rPr>
              <w:t>Geometri</w:t>
            </w:r>
          </w:p>
        </w:tc>
        <w:tc>
          <w:tcPr>
            <w:tcW w:w="3698" w:type="dxa"/>
            <w:gridSpan w:val="10"/>
            <w:shd w:val="clear" w:color="auto" w:fill="D9D9D9" w:themeFill="background1" w:themeFillShade="D9"/>
          </w:tcPr>
          <w:p w14:paraId="6098E745" w14:textId="77777777" w:rsidR="00DE0CB0" w:rsidRPr="00257C5F" w:rsidRDefault="00DE0CB0" w:rsidP="00DE0CB0">
            <w:pPr>
              <w:jc w:val="both"/>
            </w:pPr>
            <w:r>
              <w:t>CAD (koordinatsystem)</w:t>
            </w:r>
          </w:p>
        </w:tc>
        <w:tc>
          <w:tcPr>
            <w:tcW w:w="3317" w:type="dxa"/>
            <w:gridSpan w:val="10"/>
            <w:shd w:val="clear" w:color="auto" w:fill="D9D9D9" w:themeFill="background1" w:themeFillShade="D9"/>
          </w:tcPr>
          <w:p w14:paraId="64ED2A97" w14:textId="77777777" w:rsidR="00DE0CB0" w:rsidRPr="00257C5F" w:rsidRDefault="00DE0CB0" w:rsidP="00DE0CB0">
            <w:pPr>
              <w:jc w:val="both"/>
            </w:pPr>
            <w:r>
              <w:t>Bing Maps</w:t>
            </w:r>
          </w:p>
        </w:tc>
      </w:tr>
      <w:tr w:rsidR="00DE0CB0" w14:paraId="299ECE57" w14:textId="77777777" w:rsidTr="007C0082">
        <w:trPr>
          <w:trHeight w:val="555"/>
        </w:trPr>
        <w:tc>
          <w:tcPr>
            <w:tcW w:w="2212" w:type="dxa"/>
            <w:gridSpan w:val="2"/>
            <w:shd w:val="clear" w:color="auto" w:fill="D9D9D9" w:themeFill="background1" w:themeFillShade="D9"/>
          </w:tcPr>
          <w:p w14:paraId="699AD099" w14:textId="77777777" w:rsidR="00DE0CB0" w:rsidRPr="00257C5F" w:rsidRDefault="00DE0CB0" w:rsidP="00DE0CB0">
            <w:pPr>
              <w:jc w:val="both"/>
            </w:pPr>
            <w:r>
              <w:t>(sæt X)</w:t>
            </w:r>
          </w:p>
        </w:tc>
        <w:tc>
          <w:tcPr>
            <w:tcW w:w="3698" w:type="dxa"/>
            <w:gridSpan w:val="10"/>
          </w:tcPr>
          <w:p w14:paraId="73416EF2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  <w:r w:rsidRPr="007C0082">
              <w:rPr>
                <w:color w:val="FF0000"/>
              </w:rPr>
              <w:t>X (ETRS89/UTM zone 32N)</w:t>
            </w:r>
          </w:p>
        </w:tc>
        <w:tc>
          <w:tcPr>
            <w:tcW w:w="3317" w:type="dxa"/>
            <w:gridSpan w:val="10"/>
          </w:tcPr>
          <w:p w14:paraId="304A334D" w14:textId="77777777" w:rsidR="00DE0CB0" w:rsidRPr="00257C5F" w:rsidRDefault="00DE0CB0" w:rsidP="00DE0CB0">
            <w:pPr>
              <w:jc w:val="both"/>
            </w:pPr>
          </w:p>
        </w:tc>
      </w:tr>
      <w:tr w:rsidR="00DE0CB0" w14:paraId="0B80C720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4C5EB061" w14:textId="77777777" w:rsidR="00DE0CB0" w:rsidRPr="00257C5F" w:rsidRDefault="00DE0CB0" w:rsidP="00DE0CB0">
            <w:pPr>
              <w:jc w:val="both"/>
            </w:pPr>
            <w:r w:rsidRPr="00E56076">
              <w:rPr>
                <w:b/>
              </w:rPr>
              <w:lastRenderedPageBreak/>
              <w:t>Trafikalt</w:t>
            </w:r>
            <w:r>
              <w:t xml:space="preserve"> </w:t>
            </w:r>
            <w:r w:rsidRPr="00E56076">
              <w:rPr>
                <w:b/>
              </w:rPr>
              <w:t>grundlag</w:t>
            </w:r>
          </w:p>
        </w:tc>
        <w:tc>
          <w:tcPr>
            <w:tcW w:w="2565" w:type="dxa"/>
            <w:gridSpan w:val="6"/>
            <w:shd w:val="clear" w:color="auto" w:fill="D9D9D9" w:themeFill="background1" w:themeFillShade="D9"/>
          </w:tcPr>
          <w:p w14:paraId="67A14BBB" w14:textId="77777777" w:rsidR="00DE0CB0" w:rsidRPr="00257C5F" w:rsidRDefault="00DE0CB0" w:rsidP="00DE0CB0">
            <w:pPr>
              <w:jc w:val="both"/>
            </w:pPr>
            <w:r>
              <w:t>Snittælling (filnavn)</w:t>
            </w:r>
          </w:p>
        </w:tc>
        <w:tc>
          <w:tcPr>
            <w:tcW w:w="2835" w:type="dxa"/>
            <w:gridSpan w:val="11"/>
            <w:shd w:val="clear" w:color="auto" w:fill="D9D9D9" w:themeFill="background1" w:themeFillShade="D9"/>
          </w:tcPr>
          <w:p w14:paraId="31E3449D" w14:textId="77777777" w:rsidR="00DE0CB0" w:rsidRPr="00257C5F" w:rsidRDefault="00DE0CB0" w:rsidP="00DE0CB0">
            <w:pPr>
              <w:jc w:val="both"/>
            </w:pPr>
            <w:r>
              <w:t>Krydstælling (filnavn)</w:t>
            </w:r>
          </w:p>
        </w:tc>
        <w:tc>
          <w:tcPr>
            <w:tcW w:w="1615" w:type="dxa"/>
            <w:gridSpan w:val="3"/>
            <w:shd w:val="clear" w:color="auto" w:fill="D9D9D9" w:themeFill="background1" w:themeFillShade="D9"/>
          </w:tcPr>
          <w:p w14:paraId="76CC024A" w14:textId="77777777" w:rsidR="00DE0CB0" w:rsidRPr="00257C5F" w:rsidRDefault="00DE0CB0" w:rsidP="00DE0CB0">
            <w:pPr>
              <w:jc w:val="both"/>
            </w:pPr>
            <w:r>
              <w:t>Dato</w:t>
            </w:r>
          </w:p>
        </w:tc>
      </w:tr>
      <w:tr w:rsidR="00DE0CB0" w14:paraId="403E9A8E" w14:textId="77777777" w:rsidTr="00DE0CB0">
        <w:tc>
          <w:tcPr>
            <w:tcW w:w="2212" w:type="dxa"/>
            <w:gridSpan w:val="2"/>
          </w:tcPr>
          <w:p w14:paraId="6663BC03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B30B16F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3613A9D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Farimagsgade_Gothersgade.xls</w:t>
            </w:r>
          </w:p>
        </w:tc>
        <w:tc>
          <w:tcPr>
            <w:tcW w:w="1615" w:type="dxa"/>
            <w:gridSpan w:val="3"/>
          </w:tcPr>
          <w:p w14:paraId="2B6797FD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27/06/16</w:t>
            </w:r>
          </w:p>
        </w:tc>
      </w:tr>
      <w:tr w:rsidR="00DE0CB0" w14:paraId="240B49FF" w14:textId="77777777" w:rsidTr="00DE0CB0">
        <w:tc>
          <w:tcPr>
            <w:tcW w:w="2212" w:type="dxa"/>
            <w:gridSpan w:val="2"/>
          </w:tcPr>
          <w:p w14:paraId="3CBC04AA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40BC7C0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22FAC9F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Farimagsgade_HCAB.xls</w:t>
            </w:r>
          </w:p>
        </w:tc>
        <w:tc>
          <w:tcPr>
            <w:tcW w:w="1615" w:type="dxa"/>
            <w:gridSpan w:val="3"/>
          </w:tcPr>
          <w:p w14:paraId="0A240CC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25/07/16</w:t>
            </w:r>
          </w:p>
        </w:tc>
      </w:tr>
      <w:tr w:rsidR="00DE0CB0" w14:paraId="15C72F3F" w14:textId="77777777" w:rsidTr="00DE0CB0">
        <w:tc>
          <w:tcPr>
            <w:tcW w:w="2212" w:type="dxa"/>
            <w:gridSpan w:val="2"/>
          </w:tcPr>
          <w:p w14:paraId="60228058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26A29F77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47CC567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Farimagsgade_Webersgade.xls</w:t>
            </w:r>
          </w:p>
        </w:tc>
        <w:tc>
          <w:tcPr>
            <w:tcW w:w="1615" w:type="dxa"/>
            <w:gridSpan w:val="3"/>
          </w:tcPr>
          <w:p w14:paraId="051F1DC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21/06/16 og 23/06/16</w:t>
            </w:r>
          </w:p>
        </w:tc>
      </w:tr>
      <w:tr w:rsidR="00DE0CB0" w14:paraId="596642EC" w14:textId="77777777" w:rsidTr="00DE0CB0">
        <w:tc>
          <w:tcPr>
            <w:tcW w:w="2212" w:type="dxa"/>
            <w:gridSpan w:val="2"/>
          </w:tcPr>
          <w:p w14:paraId="156C3B56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742D159A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00A29A1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Nørre Voldgade_Gothersgade.xls</w:t>
            </w:r>
          </w:p>
        </w:tc>
        <w:tc>
          <w:tcPr>
            <w:tcW w:w="1615" w:type="dxa"/>
            <w:gridSpan w:val="3"/>
          </w:tcPr>
          <w:p w14:paraId="78FE934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22/06/16</w:t>
            </w:r>
          </w:p>
        </w:tc>
      </w:tr>
      <w:tr w:rsidR="00DE0CB0" w14:paraId="5FFFF96B" w14:textId="77777777" w:rsidTr="00DE0CB0">
        <w:tc>
          <w:tcPr>
            <w:tcW w:w="2212" w:type="dxa"/>
            <w:gridSpan w:val="2"/>
          </w:tcPr>
          <w:p w14:paraId="43223B77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3501502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024299DD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Nørre Voldgade_HCAB.xls</w:t>
            </w:r>
          </w:p>
        </w:tc>
        <w:tc>
          <w:tcPr>
            <w:tcW w:w="1615" w:type="dxa"/>
            <w:gridSpan w:val="3"/>
          </w:tcPr>
          <w:p w14:paraId="5015663C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23/06/16</w:t>
            </w:r>
          </w:p>
        </w:tc>
      </w:tr>
      <w:tr w:rsidR="00DE0CB0" w14:paraId="3E08867D" w14:textId="77777777" w:rsidTr="00DE0CB0">
        <w:tc>
          <w:tcPr>
            <w:tcW w:w="2212" w:type="dxa"/>
            <w:gridSpan w:val="2"/>
          </w:tcPr>
          <w:p w14:paraId="7A1064BF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61F5DC49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3010C1C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Nørre Voldgade_Vendersgade.xls</w:t>
            </w:r>
          </w:p>
        </w:tc>
        <w:tc>
          <w:tcPr>
            <w:tcW w:w="1615" w:type="dxa"/>
            <w:gridSpan w:val="3"/>
          </w:tcPr>
          <w:p w14:paraId="0DE5A571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23/06/16</w:t>
            </w:r>
          </w:p>
        </w:tc>
      </w:tr>
      <w:tr w:rsidR="00DE0CB0" w14:paraId="6EE43356" w14:textId="77777777" w:rsidTr="00DE0CB0">
        <w:tc>
          <w:tcPr>
            <w:tcW w:w="2212" w:type="dxa"/>
            <w:gridSpan w:val="2"/>
          </w:tcPr>
          <w:p w14:paraId="681C4A37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205813E6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6E0011F4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 xml:space="preserve">Nørre </w:t>
            </w:r>
            <w:proofErr w:type="spellStart"/>
            <w:r w:rsidRPr="007C0082">
              <w:rPr>
                <w:color w:val="FF0000"/>
              </w:rPr>
              <w:t>Voldgade_Vester</w:t>
            </w:r>
            <w:proofErr w:type="spellEnd"/>
            <w:r w:rsidRPr="007C0082">
              <w:rPr>
                <w:color w:val="FF0000"/>
              </w:rPr>
              <w:t xml:space="preserve"> Voldgade.xls</w:t>
            </w:r>
          </w:p>
        </w:tc>
        <w:tc>
          <w:tcPr>
            <w:tcW w:w="1615" w:type="dxa"/>
            <w:gridSpan w:val="3"/>
          </w:tcPr>
          <w:p w14:paraId="13BDAEB6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23/06/16</w:t>
            </w:r>
          </w:p>
        </w:tc>
      </w:tr>
      <w:tr w:rsidR="00DE0CB0" w14:paraId="2ED8B60C" w14:textId="77777777" w:rsidTr="00DE0CB0">
        <w:tc>
          <w:tcPr>
            <w:tcW w:w="2212" w:type="dxa"/>
            <w:gridSpan w:val="2"/>
          </w:tcPr>
          <w:p w14:paraId="4392656D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6249D1C0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450093B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Søgaderne_Frederiksborggade.xls</w:t>
            </w:r>
          </w:p>
        </w:tc>
        <w:tc>
          <w:tcPr>
            <w:tcW w:w="1615" w:type="dxa"/>
            <w:gridSpan w:val="3"/>
          </w:tcPr>
          <w:p w14:paraId="422F623E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22/06/16</w:t>
            </w:r>
          </w:p>
        </w:tc>
      </w:tr>
      <w:tr w:rsidR="00DE0CB0" w14:paraId="03AF7A7E" w14:textId="77777777" w:rsidTr="00DE0CB0">
        <w:tc>
          <w:tcPr>
            <w:tcW w:w="2212" w:type="dxa"/>
            <w:gridSpan w:val="2"/>
          </w:tcPr>
          <w:p w14:paraId="4ACCB5D0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2A67C308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69B1D4E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Søgaderne_Gothersgade.xls</w:t>
            </w:r>
          </w:p>
        </w:tc>
        <w:tc>
          <w:tcPr>
            <w:tcW w:w="1615" w:type="dxa"/>
            <w:gridSpan w:val="3"/>
          </w:tcPr>
          <w:p w14:paraId="6641C1A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22/06/16</w:t>
            </w:r>
          </w:p>
        </w:tc>
      </w:tr>
      <w:tr w:rsidR="00DE0CB0" w14:paraId="41767831" w14:textId="77777777" w:rsidTr="00DE0CB0">
        <w:tc>
          <w:tcPr>
            <w:tcW w:w="2212" w:type="dxa"/>
            <w:gridSpan w:val="2"/>
          </w:tcPr>
          <w:p w14:paraId="7DFADE2E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C2A8393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2606516E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Søgaderne_HCAB.xls</w:t>
            </w:r>
          </w:p>
        </w:tc>
        <w:tc>
          <w:tcPr>
            <w:tcW w:w="1615" w:type="dxa"/>
            <w:gridSpan w:val="3"/>
          </w:tcPr>
          <w:p w14:paraId="5B6EB72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23/06/16</w:t>
            </w:r>
          </w:p>
        </w:tc>
      </w:tr>
      <w:tr w:rsidR="00DE0CB0" w14:paraId="1121B038" w14:textId="77777777" w:rsidTr="00DE0CB0">
        <w:tc>
          <w:tcPr>
            <w:tcW w:w="2212" w:type="dxa"/>
            <w:gridSpan w:val="2"/>
          </w:tcPr>
          <w:p w14:paraId="78EDBBC6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5349A22D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4ADF6CF1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Søgaderne_Sølvgade.xls</w:t>
            </w:r>
          </w:p>
        </w:tc>
        <w:tc>
          <w:tcPr>
            <w:tcW w:w="1615" w:type="dxa"/>
            <w:gridSpan w:val="3"/>
          </w:tcPr>
          <w:p w14:paraId="7863362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21/06/16</w:t>
            </w:r>
          </w:p>
        </w:tc>
      </w:tr>
      <w:tr w:rsidR="00DE0CB0" w14:paraId="3AD8EA19" w14:textId="77777777" w:rsidTr="00DE0CB0">
        <w:tc>
          <w:tcPr>
            <w:tcW w:w="2212" w:type="dxa"/>
            <w:gridSpan w:val="2"/>
          </w:tcPr>
          <w:p w14:paraId="5472086B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35B9D3ED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350409E2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Søgaderne_Webersgade.xls</w:t>
            </w:r>
          </w:p>
        </w:tc>
        <w:tc>
          <w:tcPr>
            <w:tcW w:w="1615" w:type="dxa"/>
            <w:gridSpan w:val="3"/>
          </w:tcPr>
          <w:p w14:paraId="76FBF452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21/06/16</w:t>
            </w:r>
          </w:p>
        </w:tc>
      </w:tr>
      <w:tr w:rsidR="00DE0CB0" w14:paraId="39761163" w14:textId="77777777" w:rsidTr="00DE0CB0">
        <w:tc>
          <w:tcPr>
            <w:tcW w:w="2212" w:type="dxa"/>
            <w:gridSpan w:val="2"/>
          </w:tcPr>
          <w:p w14:paraId="2E9981BF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52134CDC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497870E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Øster Farimagsgade_Sølvgade.xls</w:t>
            </w:r>
          </w:p>
        </w:tc>
        <w:tc>
          <w:tcPr>
            <w:tcW w:w="1615" w:type="dxa"/>
            <w:gridSpan w:val="3"/>
          </w:tcPr>
          <w:p w14:paraId="2C905E1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21/06/16 og 23/06/16</w:t>
            </w:r>
          </w:p>
        </w:tc>
      </w:tr>
      <w:tr w:rsidR="00DE0CB0" w14:paraId="797BF65B" w14:textId="77777777" w:rsidTr="00DE0CB0">
        <w:tc>
          <w:tcPr>
            <w:tcW w:w="2212" w:type="dxa"/>
            <w:gridSpan w:val="2"/>
          </w:tcPr>
          <w:p w14:paraId="0185E0EE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0812B566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50C5C09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Øster Voldgade_Sølvgade.xls</w:t>
            </w:r>
          </w:p>
        </w:tc>
        <w:tc>
          <w:tcPr>
            <w:tcW w:w="1615" w:type="dxa"/>
            <w:gridSpan w:val="3"/>
          </w:tcPr>
          <w:p w14:paraId="4D7AC247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21/06/16</w:t>
            </w:r>
          </w:p>
        </w:tc>
      </w:tr>
      <w:tr w:rsidR="00DE0CB0" w14:paraId="5B8BEBCF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23A6F5B9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>Trafik/rutevalg</w:t>
            </w:r>
          </w:p>
        </w:tc>
        <w:tc>
          <w:tcPr>
            <w:tcW w:w="1847" w:type="dxa"/>
            <w:gridSpan w:val="4"/>
            <w:shd w:val="clear" w:color="auto" w:fill="D9D9D9" w:themeFill="background1" w:themeFillShade="D9"/>
          </w:tcPr>
          <w:p w14:paraId="572D8D00" w14:textId="77777777" w:rsidR="00DE0CB0" w:rsidRPr="00257C5F" w:rsidRDefault="00DE0CB0" w:rsidP="00DE0CB0">
            <w:pPr>
              <w:jc w:val="both"/>
            </w:pPr>
            <w:r>
              <w:t>Biler/lastbiler</w:t>
            </w:r>
          </w:p>
        </w:tc>
        <w:tc>
          <w:tcPr>
            <w:tcW w:w="1851" w:type="dxa"/>
            <w:gridSpan w:val="6"/>
            <w:shd w:val="clear" w:color="auto" w:fill="D9D9D9" w:themeFill="background1" w:themeFillShade="D9"/>
          </w:tcPr>
          <w:p w14:paraId="09872E31" w14:textId="77777777" w:rsidR="00DE0CB0" w:rsidRPr="00257C5F" w:rsidRDefault="00DE0CB0" w:rsidP="00DE0CB0">
            <w:pPr>
              <w:jc w:val="both"/>
            </w:pPr>
            <w:r>
              <w:t>Busser</w:t>
            </w:r>
          </w:p>
        </w:tc>
        <w:tc>
          <w:tcPr>
            <w:tcW w:w="1657" w:type="dxa"/>
            <w:gridSpan w:val="6"/>
            <w:shd w:val="clear" w:color="auto" w:fill="D9D9D9" w:themeFill="background1" w:themeFillShade="D9"/>
          </w:tcPr>
          <w:p w14:paraId="2203C493" w14:textId="77777777" w:rsidR="00DE0CB0" w:rsidRPr="00257C5F" w:rsidRDefault="00DE0CB0" w:rsidP="00DE0CB0">
            <w:pPr>
              <w:jc w:val="both"/>
            </w:pPr>
            <w:r>
              <w:t>Cykler</w:t>
            </w:r>
          </w:p>
        </w:tc>
        <w:tc>
          <w:tcPr>
            <w:tcW w:w="1660" w:type="dxa"/>
            <w:gridSpan w:val="4"/>
            <w:shd w:val="clear" w:color="auto" w:fill="D9D9D9" w:themeFill="background1" w:themeFillShade="D9"/>
          </w:tcPr>
          <w:p w14:paraId="05990CC7" w14:textId="77777777" w:rsidR="00DE0CB0" w:rsidRPr="00257C5F" w:rsidRDefault="00DE0CB0" w:rsidP="00DE0CB0">
            <w:pPr>
              <w:jc w:val="both"/>
            </w:pPr>
            <w:r>
              <w:t>Fodgængere</w:t>
            </w:r>
          </w:p>
        </w:tc>
      </w:tr>
      <w:tr w:rsidR="00DE0CB0" w14:paraId="7A4C8038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21E242E9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>Statisk (sæt X)</w:t>
            </w:r>
          </w:p>
        </w:tc>
        <w:tc>
          <w:tcPr>
            <w:tcW w:w="1847" w:type="dxa"/>
            <w:gridSpan w:val="4"/>
          </w:tcPr>
          <w:p w14:paraId="002DAEE7" w14:textId="77777777" w:rsidR="00DE0CB0" w:rsidRPr="00257C5F" w:rsidRDefault="00DE0CB0" w:rsidP="00DE0CB0">
            <w:pPr>
              <w:jc w:val="both"/>
            </w:pPr>
          </w:p>
        </w:tc>
        <w:tc>
          <w:tcPr>
            <w:tcW w:w="1851" w:type="dxa"/>
            <w:gridSpan w:val="6"/>
          </w:tcPr>
          <w:p w14:paraId="739B879E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X</w:t>
            </w:r>
          </w:p>
        </w:tc>
        <w:tc>
          <w:tcPr>
            <w:tcW w:w="1657" w:type="dxa"/>
            <w:gridSpan w:val="6"/>
          </w:tcPr>
          <w:p w14:paraId="30AE9EF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X</w:t>
            </w:r>
          </w:p>
        </w:tc>
        <w:tc>
          <w:tcPr>
            <w:tcW w:w="1660" w:type="dxa"/>
            <w:gridSpan w:val="4"/>
          </w:tcPr>
          <w:p w14:paraId="3615B84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X</w:t>
            </w:r>
          </w:p>
        </w:tc>
      </w:tr>
      <w:tr w:rsidR="00DE0CB0" w14:paraId="5C9003F2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63DFD628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 xml:space="preserve">Dynamisk </w:t>
            </w:r>
            <w:r>
              <w:rPr>
                <w:b/>
              </w:rPr>
              <w:t>(VISUM model navn</w:t>
            </w:r>
            <w:r w:rsidRPr="0023185A">
              <w:rPr>
                <w:b/>
              </w:rPr>
              <w:t>)</w:t>
            </w:r>
          </w:p>
        </w:tc>
        <w:tc>
          <w:tcPr>
            <w:tcW w:w="1847" w:type="dxa"/>
            <w:gridSpan w:val="4"/>
          </w:tcPr>
          <w:p w14:paraId="1D27B970" w14:textId="77777777" w:rsidR="00DE0CB0" w:rsidRPr="007C0082" w:rsidRDefault="00DE0CB0" w:rsidP="00DE0CB0">
            <w:pPr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Søgaderne.ver</w:t>
            </w:r>
            <w:proofErr w:type="spellEnd"/>
          </w:p>
        </w:tc>
        <w:tc>
          <w:tcPr>
            <w:tcW w:w="1851" w:type="dxa"/>
            <w:gridSpan w:val="6"/>
          </w:tcPr>
          <w:p w14:paraId="1801CFA9" w14:textId="77777777" w:rsidR="00DE0CB0" w:rsidRPr="00257C5F" w:rsidRDefault="00DE0CB0" w:rsidP="00DE0CB0">
            <w:pPr>
              <w:jc w:val="both"/>
            </w:pPr>
          </w:p>
        </w:tc>
        <w:tc>
          <w:tcPr>
            <w:tcW w:w="1657" w:type="dxa"/>
            <w:gridSpan w:val="6"/>
          </w:tcPr>
          <w:p w14:paraId="1888554C" w14:textId="77777777" w:rsidR="00DE0CB0" w:rsidRPr="00257C5F" w:rsidRDefault="00DE0CB0" w:rsidP="00DE0CB0">
            <w:pPr>
              <w:jc w:val="both"/>
            </w:pPr>
          </w:p>
        </w:tc>
        <w:tc>
          <w:tcPr>
            <w:tcW w:w="1660" w:type="dxa"/>
            <w:gridSpan w:val="4"/>
          </w:tcPr>
          <w:p w14:paraId="413D025A" w14:textId="77777777" w:rsidR="00DE0CB0" w:rsidRPr="00257C5F" w:rsidRDefault="00DE0CB0" w:rsidP="00DE0CB0">
            <w:pPr>
              <w:jc w:val="both"/>
            </w:pPr>
          </w:p>
        </w:tc>
      </w:tr>
      <w:tr w:rsidR="00DE0CB0" w14:paraId="04282FD0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</w:tcPr>
          <w:p w14:paraId="1BF43F2C" w14:textId="77777777" w:rsidR="00DE0CB0" w:rsidRPr="00720ADF" w:rsidRDefault="00DE0CB0" w:rsidP="00DE0CB0">
            <w:pPr>
              <w:jc w:val="center"/>
              <w:rPr>
                <w:b/>
              </w:rPr>
            </w:pPr>
            <w:r w:rsidRPr="00720ADF">
              <w:rPr>
                <w:b/>
              </w:rPr>
              <w:t>Simuleringsparametre</w:t>
            </w:r>
          </w:p>
        </w:tc>
      </w:tr>
      <w:tr w:rsidR="00DE0CB0" w14:paraId="5A18144E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14BEF437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VISSIM version</w:t>
            </w:r>
          </w:p>
        </w:tc>
        <w:tc>
          <w:tcPr>
            <w:tcW w:w="2135" w:type="dxa"/>
            <w:gridSpan w:val="5"/>
          </w:tcPr>
          <w:p w14:paraId="7CAB978D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7.00-16</w:t>
            </w:r>
          </w:p>
        </w:tc>
        <w:tc>
          <w:tcPr>
            <w:tcW w:w="2410" w:type="dxa"/>
            <w:gridSpan w:val="9"/>
            <w:shd w:val="clear" w:color="auto" w:fill="D9D9D9" w:themeFill="background1" w:themeFillShade="D9"/>
          </w:tcPr>
          <w:p w14:paraId="5DE1F78E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Simuleringsperiode</w:t>
            </w:r>
          </w:p>
        </w:tc>
        <w:tc>
          <w:tcPr>
            <w:tcW w:w="2470" w:type="dxa"/>
            <w:gridSpan w:val="6"/>
          </w:tcPr>
          <w:p w14:paraId="40E2DBD3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06:30-09:00</w:t>
            </w:r>
          </w:p>
        </w:tc>
      </w:tr>
      <w:tr w:rsidR="00DE0CB0" w14:paraId="5D0E1DA7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68CFC854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Antal simuleringer</w:t>
            </w:r>
          </w:p>
        </w:tc>
        <w:tc>
          <w:tcPr>
            <w:tcW w:w="2135" w:type="dxa"/>
            <w:gridSpan w:val="5"/>
          </w:tcPr>
          <w:p w14:paraId="0645301C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25</w:t>
            </w:r>
          </w:p>
        </w:tc>
        <w:tc>
          <w:tcPr>
            <w:tcW w:w="2410" w:type="dxa"/>
            <w:gridSpan w:val="9"/>
            <w:shd w:val="clear" w:color="auto" w:fill="D9D9D9" w:themeFill="background1" w:themeFillShade="D9"/>
          </w:tcPr>
          <w:p w14:paraId="275363BC" w14:textId="77777777" w:rsidR="00DE0CB0" w:rsidRPr="00E56076" w:rsidRDefault="00DE0CB0" w:rsidP="00DE0CB0">
            <w:pPr>
              <w:jc w:val="both"/>
              <w:rPr>
                <w:b/>
              </w:rPr>
            </w:pPr>
            <w:r>
              <w:rPr>
                <w:b/>
              </w:rPr>
              <w:t>Analyseperiode</w:t>
            </w:r>
          </w:p>
        </w:tc>
        <w:tc>
          <w:tcPr>
            <w:tcW w:w="2470" w:type="dxa"/>
            <w:gridSpan w:val="6"/>
          </w:tcPr>
          <w:p w14:paraId="4525FAA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07:00-09:00</w:t>
            </w:r>
          </w:p>
        </w:tc>
      </w:tr>
      <w:tr w:rsidR="00DE0CB0" w14:paraId="556F37C8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01947DF7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Tidsstep</w:t>
            </w:r>
          </w:p>
        </w:tc>
        <w:tc>
          <w:tcPr>
            <w:tcW w:w="2135" w:type="dxa"/>
            <w:gridSpan w:val="5"/>
          </w:tcPr>
          <w:p w14:paraId="38B12E9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10</w:t>
            </w:r>
          </w:p>
        </w:tc>
        <w:tc>
          <w:tcPr>
            <w:tcW w:w="2410" w:type="dxa"/>
            <w:gridSpan w:val="9"/>
            <w:shd w:val="clear" w:color="auto" w:fill="D9D9D9" w:themeFill="background1" w:themeFillShade="D9"/>
          </w:tcPr>
          <w:p w14:paraId="00554A1A" w14:textId="77777777" w:rsidR="00DE0CB0" w:rsidRPr="00257C5F" w:rsidRDefault="00DE0CB0" w:rsidP="00DE0CB0">
            <w:pPr>
              <w:jc w:val="both"/>
            </w:pPr>
            <w:proofErr w:type="spellStart"/>
            <w:r w:rsidRPr="00E56076">
              <w:rPr>
                <w:b/>
              </w:rPr>
              <w:t>Random</w:t>
            </w:r>
            <w:proofErr w:type="spellEnd"/>
            <w:r w:rsidRPr="00E56076">
              <w:rPr>
                <w:b/>
              </w:rPr>
              <w:t xml:space="preserve"> seed nr.</w:t>
            </w:r>
          </w:p>
        </w:tc>
        <w:tc>
          <w:tcPr>
            <w:tcW w:w="2470" w:type="dxa"/>
            <w:gridSpan w:val="6"/>
          </w:tcPr>
          <w:p w14:paraId="63086DF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 xml:space="preserve">100, 300, </w:t>
            </w:r>
            <w:proofErr w:type="gramStart"/>
            <w:r w:rsidRPr="007C0082">
              <w:rPr>
                <w:color w:val="FF0000"/>
              </w:rPr>
              <w:t>500, ..</w:t>
            </w:r>
            <w:proofErr w:type="gramEnd"/>
            <w:r w:rsidRPr="007C0082">
              <w:rPr>
                <w:color w:val="FF0000"/>
              </w:rPr>
              <w:t>, 4700, 4900</w:t>
            </w:r>
          </w:p>
        </w:tc>
      </w:tr>
      <w:tr w:rsidR="00DE0CB0" w14:paraId="11537D8B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26BBCB79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>Kalibrering</w:t>
            </w:r>
            <w:r>
              <w:rPr>
                <w:b/>
              </w:rPr>
              <w:t xml:space="preserve"> (beskrivelse)</w:t>
            </w:r>
          </w:p>
        </w:tc>
        <w:tc>
          <w:tcPr>
            <w:tcW w:w="7015" w:type="dxa"/>
            <w:gridSpan w:val="20"/>
            <w:shd w:val="clear" w:color="auto" w:fill="auto"/>
          </w:tcPr>
          <w:p w14:paraId="0D79B64E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Kalibrering er foregået på baggrund af rejsetider med GPS for både bil-, bus-, og cykeltrafik. Desuden er der foretaget en besigtigelse af analyseområdet samt optagelser med video ifm. krydstællinger. Videomaterialet er således også anvendt til kalibrering i de enkelte kryds.</w:t>
            </w:r>
          </w:p>
        </w:tc>
      </w:tr>
      <w:tr w:rsidR="00DE0CB0" w14:paraId="73BE756A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</w:tcPr>
          <w:p w14:paraId="4B04019B" w14:textId="77777777" w:rsidR="00DE0CB0" w:rsidRPr="009411FC" w:rsidRDefault="00DE0CB0" w:rsidP="00DE0CB0">
            <w:pPr>
              <w:jc w:val="center"/>
              <w:rPr>
                <w:b/>
              </w:rPr>
            </w:pPr>
            <w:r w:rsidRPr="009411FC">
              <w:rPr>
                <w:b/>
              </w:rPr>
              <w:t>Evaluering</w:t>
            </w:r>
          </w:p>
        </w:tc>
      </w:tr>
      <w:tr w:rsidR="00DE0CB0" w14:paraId="4C01AA5C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6CAB691A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Udtrukne resultater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</w:tcPr>
          <w:p w14:paraId="06EC058E" w14:textId="77777777" w:rsidR="00DE0CB0" w:rsidRPr="00257C5F" w:rsidRDefault="00DE0CB0" w:rsidP="00DE0CB0">
            <w:pPr>
              <w:jc w:val="both"/>
            </w:pPr>
            <w:r>
              <w:t>Rejsetid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</w:tcPr>
          <w:p w14:paraId="279DDCD9" w14:textId="77777777" w:rsidR="00DE0CB0" w:rsidRPr="00257C5F" w:rsidRDefault="00DE0CB0" w:rsidP="00DE0CB0">
            <w:pPr>
              <w:jc w:val="both"/>
            </w:pPr>
            <w:r>
              <w:t>Kø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6E2E3683" w14:textId="77777777" w:rsidR="00DE0CB0" w:rsidRPr="00257C5F" w:rsidRDefault="00DE0CB0" w:rsidP="00DE0CB0">
            <w:pPr>
              <w:jc w:val="both"/>
            </w:pPr>
            <w:r>
              <w:t>Nodes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</w:tcPr>
          <w:p w14:paraId="7DEE3CF1" w14:textId="77777777" w:rsidR="00DE0CB0" w:rsidRPr="00257C5F" w:rsidRDefault="00DE0CB0" w:rsidP="00DE0CB0">
            <w:pPr>
              <w:jc w:val="both"/>
            </w:pPr>
            <w:r>
              <w:t>Tællinger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14:paraId="37A4E568" w14:textId="77777777" w:rsidR="00DE0CB0" w:rsidRPr="00257C5F" w:rsidRDefault="00DE0CB0" w:rsidP="00DE0CB0">
            <w:pPr>
              <w:jc w:val="both"/>
            </w:pPr>
            <w:r>
              <w:t>Network Performance</w:t>
            </w:r>
          </w:p>
        </w:tc>
      </w:tr>
      <w:tr w:rsidR="00DE0CB0" w14:paraId="01BCF2B2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76F1749E" w14:textId="77777777" w:rsidR="00DE0CB0" w:rsidRDefault="00DE0CB0" w:rsidP="00DE0CB0">
            <w:pPr>
              <w:jc w:val="both"/>
            </w:pPr>
            <w:r>
              <w:t>(sæt X)</w:t>
            </w:r>
          </w:p>
        </w:tc>
        <w:tc>
          <w:tcPr>
            <w:tcW w:w="1563" w:type="dxa"/>
            <w:gridSpan w:val="3"/>
          </w:tcPr>
          <w:p w14:paraId="2813D28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X</w:t>
            </w:r>
          </w:p>
        </w:tc>
        <w:tc>
          <w:tcPr>
            <w:tcW w:w="1276" w:type="dxa"/>
            <w:gridSpan w:val="6"/>
          </w:tcPr>
          <w:p w14:paraId="1B7F512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gridSpan w:val="3"/>
          </w:tcPr>
          <w:p w14:paraId="7E58A75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X</w:t>
            </w:r>
          </w:p>
        </w:tc>
        <w:tc>
          <w:tcPr>
            <w:tcW w:w="1277" w:type="dxa"/>
            <w:gridSpan w:val="6"/>
          </w:tcPr>
          <w:p w14:paraId="2A18CFE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482" w:type="dxa"/>
            <w:gridSpan w:val="2"/>
          </w:tcPr>
          <w:p w14:paraId="14EDCC22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600AF098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48B74EEF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Databehandling</w:t>
            </w:r>
          </w:p>
          <w:p w14:paraId="3B5C107A" w14:textId="77777777" w:rsidR="00DE0CB0" w:rsidRDefault="00DE0CB0" w:rsidP="00DE0CB0">
            <w:pPr>
              <w:jc w:val="both"/>
            </w:pPr>
            <w:r w:rsidRPr="00E56076">
              <w:rPr>
                <w:b/>
              </w:rPr>
              <w:lastRenderedPageBreak/>
              <w:t>(beskrivelse)</w:t>
            </w:r>
          </w:p>
        </w:tc>
        <w:tc>
          <w:tcPr>
            <w:tcW w:w="7015" w:type="dxa"/>
            <w:gridSpan w:val="20"/>
          </w:tcPr>
          <w:p w14:paraId="55F0E72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lastRenderedPageBreak/>
              <w:t xml:space="preserve">Resultater for rejsetiden er beregnet som gennemsnit over </w:t>
            </w:r>
            <w:r w:rsidRPr="007C0082">
              <w:rPr>
                <w:color w:val="FF0000"/>
              </w:rPr>
              <w:lastRenderedPageBreak/>
              <w:t>analyseperioden (07:00-09:00), gennemsnit over alle simuleringer. Endvidere er der beregnet en standard afvigelse (spredning) på rejsetidsmålingerne for at illustrerer rejsetidspålideligheden.</w:t>
            </w:r>
          </w:p>
          <w:p w14:paraId="15E0539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  <w:p w14:paraId="59F32623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Resultater for Nodes er anvendt til antal stop for forskellige trafikanttyper. Antal stop er behandlet som et gennemsnit over alle simuleringer.</w:t>
            </w:r>
          </w:p>
        </w:tc>
      </w:tr>
      <w:tr w:rsidR="00DE0CB0" w14:paraId="4D67D5B7" w14:textId="77777777" w:rsidTr="00DE0CB0">
        <w:tc>
          <w:tcPr>
            <w:tcW w:w="922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CD5EE" w14:textId="77777777" w:rsidR="00DE0CB0" w:rsidRDefault="00DE0CB0" w:rsidP="00DE0CB0">
            <w:pPr>
              <w:jc w:val="center"/>
            </w:pPr>
            <w:r>
              <w:rPr>
                <w:b/>
              </w:rPr>
              <w:lastRenderedPageBreak/>
              <w:t>Øvrige bemærkninger</w:t>
            </w:r>
          </w:p>
        </w:tc>
      </w:tr>
      <w:tr w:rsidR="00DE0CB0" w14:paraId="3042A99C" w14:textId="77777777" w:rsidTr="007C0082">
        <w:trPr>
          <w:trHeight w:val="318"/>
        </w:trPr>
        <w:tc>
          <w:tcPr>
            <w:tcW w:w="9227" w:type="dxa"/>
            <w:gridSpan w:val="22"/>
            <w:shd w:val="clear" w:color="auto" w:fill="auto"/>
          </w:tcPr>
          <w:p w14:paraId="237EA78C" w14:textId="77777777" w:rsidR="00DE0CB0" w:rsidRDefault="00DE0CB0" w:rsidP="00DE0CB0">
            <w:pPr>
              <w:rPr>
                <w:b/>
              </w:rPr>
            </w:pPr>
          </w:p>
          <w:p w14:paraId="4CEE6613" w14:textId="77777777" w:rsidR="00DE0CB0" w:rsidRDefault="00DE0CB0" w:rsidP="00DE0CB0">
            <w:pPr>
              <w:rPr>
                <w:b/>
              </w:rPr>
            </w:pPr>
          </w:p>
          <w:p w14:paraId="70CEB3ED" w14:textId="77777777" w:rsidR="00DE0CB0" w:rsidRDefault="00DE0CB0" w:rsidP="00DE0CB0">
            <w:pPr>
              <w:rPr>
                <w:b/>
              </w:rPr>
            </w:pPr>
          </w:p>
          <w:p w14:paraId="44D980CF" w14:textId="77777777" w:rsidR="00DE0CB0" w:rsidRDefault="00DE0CB0" w:rsidP="00DE0CB0">
            <w:pPr>
              <w:rPr>
                <w:b/>
              </w:rPr>
            </w:pPr>
          </w:p>
          <w:p w14:paraId="672F6CD3" w14:textId="77777777" w:rsidR="00DE0CB0" w:rsidRDefault="00DE0CB0" w:rsidP="00DE0CB0">
            <w:pPr>
              <w:rPr>
                <w:b/>
              </w:rPr>
            </w:pPr>
          </w:p>
          <w:p w14:paraId="216EBC83" w14:textId="77777777" w:rsidR="00DE0CB0" w:rsidRDefault="00DE0CB0" w:rsidP="00DE0CB0">
            <w:pPr>
              <w:rPr>
                <w:b/>
              </w:rPr>
            </w:pPr>
          </w:p>
        </w:tc>
      </w:tr>
    </w:tbl>
    <w:p w14:paraId="08718C1C" w14:textId="77777777" w:rsidR="00F94C45" w:rsidRDefault="00F94C45" w:rsidP="000B0BFF"/>
    <w:tbl>
      <w:tblPr>
        <w:tblStyle w:val="Tabel-Gitter"/>
        <w:tblpPr w:leftFromText="141" w:rightFromText="141" w:vertAnchor="text" w:horzAnchor="margin" w:tblpY="-38"/>
        <w:tblW w:w="922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575"/>
      </w:tblGrid>
      <w:tr w:rsidR="00F94C45" w14:paraId="5A4E600C" w14:textId="77777777" w:rsidTr="007C0082">
        <w:tc>
          <w:tcPr>
            <w:tcW w:w="92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18B7C3" w14:textId="77777777" w:rsidR="00F94C45" w:rsidRDefault="00A72D6C" w:rsidP="007C0082">
            <w:pPr>
              <w:jc w:val="center"/>
            </w:pPr>
            <w:r>
              <w:rPr>
                <w:b/>
              </w:rPr>
              <w:t>Ændrede</w:t>
            </w:r>
            <w:r w:rsidR="00F94C45">
              <w:rPr>
                <w:b/>
              </w:rPr>
              <w:t xml:space="preserve"> parametre ift. </w:t>
            </w:r>
            <w:r w:rsidR="008E0BFE">
              <w:rPr>
                <w:b/>
              </w:rPr>
              <w:t xml:space="preserve">retningslinjer for opbygning og levering </w:t>
            </w:r>
            <w:r w:rsidR="00A95B6B">
              <w:rPr>
                <w:b/>
              </w:rPr>
              <w:t>af simuleringsmodeller og</w:t>
            </w:r>
            <w:r w:rsidR="008E0BFE">
              <w:rPr>
                <w:b/>
              </w:rPr>
              <w:t xml:space="preserve"> Københavns Kommune</w:t>
            </w:r>
            <w:r w:rsidR="00A95B6B">
              <w:rPr>
                <w:b/>
              </w:rPr>
              <w:t>s masterfil</w:t>
            </w:r>
          </w:p>
        </w:tc>
      </w:tr>
      <w:tr w:rsidR="00F94C45" w:rsidRPr="00F94C45" w14:paraId="0D96A40A" w14:textId="77777777" w:rsidTr="007C0082">
        <w:tc>
          <w:tcPr>
            <w:tcW w:w="1526" w:type="dxa"/>
            <w:shd w:val="clear" w:color="auto" w:fill="D9D9D9" w:themeFill="background1" w:themeFillShade="D9"/>
          </w:tcPr>
          <w:p w14:paraId="0BC78CA5" w14:textId="77777777" w:rsidR="00F94C45" w:rsidRPr="00F94C45" w:rsidRDefault="00F94C45" w:rsidP="007C0082">
            <w:pPr>
              <w:jc w:val="both"/>
            </w:pPr>
            <w:r w:rsidRPr="00F94C45">
              <w:t>Parametre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6B5915" w14:textId="77777777" w:rsidR="00F94C45" w:rsidRPr="00F94C45" w:rsidRDefault="00F94C45" w:rsidP="007C0082">
            <w:pPr>
              <w:jc w:val="both"/>
            </w:pPr>
            <w:r w:rsidRPr="00F94C45">
              <w:t>Ændret til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0E452484" w14:textId="77777777" w:rsidR="00F94C45" w:rsidRPr="00F94C45" w:rsidRDefault="00F94C45" w:rsidP="007C0082">
            <w:pPr>
              <w:jc w:val="both"/>
            </w:pPr>
            <w:r w:rsidRPr="00F94C45">
              <w:t>Begrundelse</w:t>
            </w:r>
          </w:p>
        </w:tc>
      </w:tr>
      <w:tr w:rsidR="00F94C45" w14:paraId="19BCAB2B" w14:textId="77777777" w:rsidTr="007C0082">
        <w:tc>
          <w:tcPr>
            <w:tcW w:w="1526" w:type="dxa"/>
            <w:shd w:val="clear" w:color="auto" w:fill="auto"/>
          </w:tcPr>
          <w:p w14:paraId="671FC891" w14:textId="77777777" w:rsidR="00F94C45" w:rsidRPr="007C0082" w:rsidRDefault="003E64C7" w:rsidP="007C0082">
            <w:pPr>
              <w:jc w:val="both"/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Conflict</w:t>
            </w:r>
            <w:proofErr w:type="spellEnd"/>
            <w:r w:rsidRPr="007C0082">
              <w:rPr>
                <w:color w:val="FF0000"/>
              </w:rPr>
              <w:t xml:space="preserve"> </w:t>
            </w:r>
            <w:proofErr w:type="spellStart"/>
            <w:r w:rsidRPr="007C0082">
              <w:rPr>
                <w:color w:val="FF0000"/>
              </w:rPr>
              <w:t>area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5E5C52" w14:textId="77777777" w:rsidR="00F94C45" w:rsidRPr="007C0082" w:rsidRDefault="00FC488C" w:rsidP="007C0082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Forskellige værdier</w:t>
            </w:r>
          </w:p>
        </w:tc>
        <w:tc>
          <w:tcPr>
            <w:tcW w:w="5575" w:type="dxa"/>
            <w:shd w:val="clear" w:color="auto" w:fill="auto"/>
          </w:tcPr>
          <w:p w14:paraId="44089EB0" w14:textId="77777777" w:rsidR="00F94C45" w:rsidRPr="007C0082" w:rsidRDefault="003E64C7" w:rsidP="007C0082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7C0082">
              <w:rPr>
                <w:color w:val="FF0000"/>
              </w:rPr>
              <w:t>F</w:t>
            </w:r>
            <w:r w:rsidR="00FC488C" w:rsidRPr="007C0082">
              <w:rPr>
                <w:color w:val="FF0000"/>
              </w:rPr>
              <w:t>rontGapDef</w:t>
            </w:r>
            <w:proofErr w:type="spellEnd"/>
            <w:r w:rsidR="00FC488C" w:rsidRPr="007C0082">
              <w:rPr>
                <w:color w:val="FF0000"/>
              </w:rPr>
              <w:t xml:space="preserve"> ,</w:t>
            </w:r>
            <w:proofErr w:type="gramEnd"/>
            <w:r w:rsidR="00FC488C" w:rsidRPr="007C0082">
              <w:rPr>
                <w:color w:val="FF0000"/>
              </w:rPr>
              <w:t xml:space="preserve"> </w:t>
            </w:r>
            <w:proofErr w:type="spellStart"/>
            <w:r w:rsidRPr="007C0082">
              <w:rPr>
                <w:color w:val="FF0000"/>
              </w:rPr>
              <w:t>RearGapDef</w:t>
            </w:r>
            <w:proofErr w:type="spellEnd"/>
            <w:r w:rsidR="00FC488C" w:rsidRPr="007C0082">
              <w:rPr>
                <w:color w:val="FF0000"/>
              </w:rPr>
              <w:t xml:space="preserve"> og </w:t>
            </w:r>
            <w:proofErr w:type="spellStart"/>
            <w:r w:rsidR="00FC488C" w:rsidRPr="007C0082">
              <w:rPr>
                <w:color w:val="FF0000"/>
              </w:rPr>
              <w:t>SafDistFactDef</w:t>
            </w:r>
            <w:proofErr w:type="spellEnd"/>
            <w:r w:rsidRPr="007C0082">
              <w:rPr>
                <w:color w:val="FF0000"/>
              </w:rPr>
              <w:t xml:space="preserve"> ændret for</w:t>
            </w:r>
            <w:r w:rsidR="00FC488C" w:rsidRPr="007C0082">
              <w:rPr>
                <w:color w:val="FF0000"/>
              </w:rPr>
              <w:t xml:space="preserve"> flere</w:t>
            </w:r>
            <w:r w:rsidRPr="007C0082">
              <w:rPr>
                <w:color w:val="FF0000"/>
              </w:rPr>
              <w:t xml:space="preserve"> </w:t>
            </w:r>
            <w:proofErr w:type="spellStart"/>
            <w:r w:rsidRPr="007C0082">
              <w:rPr>
                <w:color w:val="FF0000"/>
              </w:rPr>
              <w:t>conflict</w:t>
            </w:r>
            <w:proofErr w:type="spellEnd"/>
            <w:r w:rsidRPr="007C0082">
              <w:rPr>
                <w:color w:val="FF0000"/>
              </w:rPr>
              <w:t xml:space="preserve"> </w:t>
            </w:r>
            <w:proofErr w:type="spellStart"/>
            <w:r w:rsidRPr="007C0082">
              <w:rPr>
                <w:color w:val="FF0000"/>
              </w:rPr>
              <w:t>areas</w:t>
            </w:r>
            <w:proofErr w:type="spellEnd"/>
            <w:r w:rsidRPr="007C0082">
              <w:rPr>
                <w:color w:val="FF0000"/>
              </w:rPr>
              <w:t xml:space="preserve">, </w:t>
            </w:r>
            <w:r w:rsidR="00FC488C" w:rsidRPr="007C0082">
              <w:rPr>
                <w:color w:val="FF0000"/>
              </w:rPr>
              <w:t xml:space="preserve">for at afspejle aggressiviteten i de enkelte </w:t>
            </w:r>
            <w:proofErr w:type="spellStart"/>
            <w:r w:rsidR="00FC488C" w:rsidRPr="007C0082">
              <w:rPr>
                <w:color w:val="FF0000"/>
              </w:rPr>
              <w:t>vigepligte</w:t>
            </w:r>
            <w:proofErr w:type="spellEnd"/>
            <w:r w:rsidRPr="007C0082">
              <w:rPr>
                <w:color w:val="FF0000"/>
              </w:rPr>
              <w:t>.</w:t>
            </w:r>
          </w:p>
        </w:tc>
      </w:tr>
      <w:tr w:rsidR="00F94C45" w14:paraId="1F11BA70" w14:textId="77777777" w:rsidTr="007C0082">
        <w:tc>
          <w:tcPr>
            <w:tcW w:w="1526" w:type="dxa"/>
            <w:shd w:val="clear" w:color="auto" w:fill="auto"/>
          </w:tcPr>
          <w:p w14:paraId="75FF534E" w14:textId="77777777" w:rsidR="00F94C45" w:rsidRPr="007C0082" w:rsidRDefault="00FC488C" w:rsidP="007C0082">
            <w:pPr>
              <w:jc w:val="both"/>
              <w:rPr>
                <w:color w:val="FF0000"/>
              </w:rPr>
            </w:pPr>
            <w:proofErr w:type="spellStart"/>
            <w:r w:rsidRPr="007C0082">
              <w:rPr>
                <w:color w:val="FF0000"/>
              </w:rPr>
              <w:t>Driving</w:t>
            </w:r>
            <w:proofErr w:type="spellEnd"/>
            <w:r w:rsidRPr="007C0082">
              <w:rPr>
                <w:color w:val="FF0000"/>
              </w:rPr>
              <w:t xml:space="preserve"> </w:t>
            </w:r>
            <w:proofErr w:type="spellStart"/>
            <w:r w:rsidRPr="007C0082">
              <w:rPr>
                <w:color w:val="FF0000"/>
              </w:rPr>
              <w:t>Behaviour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F2BCA80" w14:textId="77777777" w:rsidR="00F94C45" w:rsidRPr="007C0082" w:rsidRDefault="00FC488C" w:rsidP="007C0082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Forskellige værdier</w:t>
            </w:r>
          </w:p>
        </w:tc>
        <w:tc>
          <w:tcPr>
            <w:tcW w:w="5575" w:type="dxa"/>
            <w:shd w:val="clear" w:color="auto" w:fill="auto"/>
          </w:tcPr>
          <w:p w14:paraId="2E047162" w14:textId="77777777" w:rsidR="00FC488C" w:rsidRPr="007C0082" w:rsidRDefault="00FC488C" w:rsidP="007C0082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Der er i modellen arbejdet med kapaciteten på strækninger i form af adfærd ved rød/gul-signal (kan enten betragtes som grønt signal eller rød i modellen).</w:t>
            </w:r>
          </w:p>
          <w:p w14:paraId="7B7E911E" w14:textId="77777777" w:rsidR="00FC488C" w:rsidRPr="007C0082" w:rsidRDefault="00FC488C" w:rsidP="007C0082">
            <w:pPr>
              <w:jc w:val="both"/>
              <w:rPr>
                <w:color w:val="FF0000"/>
              </w:rPr>
            </w:pPr>
          </w:p>
          <w:p w14:paraId="419227E8" w14:textId="77777777" w:rsidR="00F94C45" w:rsidRPr="007C0082" w:rsidRDefault="00FC488C" w:rsidP="007C0082">
            <w:pPr>
              <w:jc w:val="both"/>
              <w:rPr>
                <w:color w:val="FF0000"/>
              </w:rPr>
            </w:pPr>
            <w:r w:rsidRPr="007C0082">
              <w:rPr>
                <w:color w:val="FF0000"/>
              </w:rPr>
              <w:t>Endvidere er der arbejdet med forskellige indstillinger i sikkerhedsafstanden for at skabe en mere retvisende afvikling i de enkelte kryds.</w:t>
            </w:r>
          </w:p>
        </w:tc>
      </w:tr>
    </w:tbl>
    <w:p w14:paraId="062A1549" w14:textId="77777777" w:rsidR="00F94C45" w:rsidRPr="000B0BFF" w:rsidRDefault="00F94C45" w:rsidP="000B0BFF"/>
    <w:sectPr w:rsidR="00F94C45" w:rsidRPr="000B0BFF" w:rsidSect="002513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06" w:bottom="567" w:left="1701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9466" w14:textId="77777777" w:rsidR="004677AB" w:rsidRDefault="004677AB">
      <w:r>
        <w:separator/>
      </w:r>
    </w:p>
  </w:endnote>
  <w:endnote w:type="continuationSeparator" w:id="0">
    <w:p w14:paraId="16385DFC" w14:textId="77777777" w:rsidR="004677AB" w:rsidRDefault="0046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7688" w14:textId="77777777" w:rsidR="00F94C45" w:rsidRDefault="00ED0737" w:rsidP="00AE584A">
    <w:pPr>
      <w:pStyle w:val="Sidefod"/>
      <w:jc w:val="right"/>
    </w:pPr>
    <w:r>
      <w:fldChar w:fldCharType="begin"/>
    </w:r>
    <w:r w:rsidR="00BF49FB">
      <w:instrText xml:space="preserve"> PAGE   \* MERGEFORMAT </w:instrText>
    </w:r>
    <w:r>
      <w:fldChar w:fldCharType="separate"/>
    </w:r>
    <w:r w:rsidR="003212A3">
      <w:rPr>
        <w:noProof/>
      </w:rPr>
      <w:t>3</w:t>
    </w:r>
    <w:r>
      <w:rPr>
        <w:noProof/>
      </w:rPr>
      <w:fldChar w:fldCharType="end"/>
    </w:r>
    <w:r w:rsidR="00F94C45">
      <w:t>/</w:t>
    </w:r>
    <w:r w:rsidR="004677AB">
      <w:fldChar w:fldCharType="begin"/>
    </w:r>
    <w:r w:rsidR="004677AB">
      <w:instrText xml:space="preserve"> NUMPAGES  \* Arabic  \* MERGEFORMAT </w:instrText>
    </w:r>
    <w:r w:rsidR="004677AB">
      <w:fldChar w:fldCharType="separate"/>
    </w:r>
    <w:r w:rsidR="003212A3">
      <w:rPr>
        <w:noProof/>
      </w:rPr>
      <w:t>3</w:t>
    </w:r>
    <w:r w:rsidR="004677AB">
      <w:rPr>
        <w:noProof/>
      </w:rPr>
      <w:fldChar w:fldCharType="end"/>
    </w:r>
  </w:p>
  <w:p w14:paraId="156DE4B9" w14:textId="77777777" w:rsidR="00F94C45" w:rsidRPr="00AE584A" w:rsidRDefault="00F94C45" w:rsidP="00AE584A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5B9E" w14:textId="77777777" w:rsidR="00F94C45" w:rsidRDefault="00ED0737" w:rsidP="007E6BDE">
    <w:pPr>
      <w:pStyle w:val="Sidefod"/>
      <w:jc w:val="center"/>
    </w:pPr>
    <w:r>
      <w:rPr>
        <w:rStyle w:val="Sidetal"/>
      </w:rPr>
      <w:fldChar w:fldCharType="begin"/>
    </w:r>
    <w:r w:rsidR="00F94C45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A7304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FCB5" w14:textId="77777777" w:rsidR="004677AB" w:rsidRDefault="004677AB">
      <w:r>
        <w:separator/>
      </w:r>
    </w:p>
  </w:footnote>
  <w:footnote w:type="continuationSeparator" w:id="0">
    <w:p w14:paraId="7AF3EBF5" w14:textId="77777777" w:rsidR="004677AB" w:rsidRDefault="0046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F04C" w14:textId="77777777" w:rsidR="00F94C45" w:rsidRPr="00046C09" w:rsidRDefault="004677AB" w:rsidP="00251359">
    <w:pPr>
      <w:pStyle w:val="brugeroplysninger"/>
      <w:framePr w:w="3367" w:h="828" w:hRule="exact" w:wrap="notBeside" w:vAnchor="page" w:x="1702" w:y="965" w:anchorLock="0"/>
      <w:rPr>
        <w:b/>
        <w:bCs/>
        <w:color w:val="092869"/>
        <w:sz w:val="20"/>
        <w:szCs w:val="20"/>
      </w:rPr>
    </w:pPr>
    <w:r>
      <w:fldChar w:fldCharType="begin"/>
    </w:r>
    <w:r>
      <w:instrText xml:space="preserve"> DOCPROPERTY  Kommune  \* MERGEFORMAT </w:instrText>
    </w:r>
    <w:r>
      <w:fldChar w:fldCharType="separate"/>
    </w:r>
    <w:r w:rsidR="003212A3" w:rsidRPr="003212A3">
      <w:rPr>
        <w:b/>
        <w:bCs/>
        <w:color w:val="092869"/>
        <w:sz w:val="20"/>
        <w:szCs w:val="20"/>
      </w:rPr>
      <w:t>KØBENHAVNS KOMMUNE</w:t>
    </w:r>
    <w:r>
      <w:rPr>
        <w:b/>
        <w:bCs/>
        <w:color w:val="092869"/>
        <w:sz w:val="20"/>
        <w:szCs w:val="20"/>
      </w:rPr>
      <w:fldChar w:fldCharType="end"/>
    </w:r>
  </w:p>
  <w:p w14:paraId="389C4969" w14:textId="77777777" w:rsidR="00F94C45" w:rsidRPr="00166EF2" w:rsidRDefault="004677AB" w:rsidP="00251359">
    <w:pPr>
      <w:pStyle w:val="brugeroplysninger"/>
      <w:framePr w:w="3367" w:h="828" w:hRule="exact" w:wrap="notBeside" w:vAnchor="page" w:x="1702" w:y="965" w:anchorLock="0"/>
      <w:rPr>
        <w:bCs/>
        <w:color w:val="092869"/>
        <w:sz w:val="20"/>
        <w:szCs w:val="20"/>
      </w:rPr>
    </w:pPr>
    <w:r>
      <w:fldChar w:fldCharType="begin"/>
    </w:r>
    <w:r>
      <w:instrText xml:space="preserve"> DOCPROPERTY  "Forvaltning"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Teknik- og Miljøforvaltningen</w:t>
    </w:r>
    <w:r>
      <w:rPr>
        <w:bCs/>
        <w:color w:val="092869"/>
        <w:sz w:val="20"/>
        <w:szCs w:val="20"/>
      </w:rPr>
      <w:fldChar w:fldCharType="end"/>
    </w:r>
  </w:p>
  <w:p w14:paraId="5EB904A7" w14:textId="77777777" w:rsidR="00F94C45" w:rsidRPr="00166EF2" w:rsidRDefault="004677AB" w:rsidP="00251359">
    <w:pPr>
      <w:pStyle w:val="brugeroplysninger"/>
      <w:framePr w:w="3367" w:h="828" w:hRule="exact" w:wrap="notBeside" w:vAnchor="page" w:x="1702" w:y="965" w:anchorLock="0"/>
      <w:rPr>
        <w:bCs/>
        <w:color w:val="047BCC"/>
        <w:sz w:val="20"/>
        <w:szCs w:val="20"/>
      </w:rPr>
    </w:pPr>
    <w:r>
      <w:fldChar w:fldCharType="begin"/>
    </w:r>
    <w:r>
      <w:instrText xml:space="preserve"> DOCPROPERTY  "Center"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Center for Trafik</w:t>
    </w:r>
    <w:r>
      <w:rPr>
        <w:bCs/>
        <w:color w:val="092869"/>
        <w:sz w:val="20"/>
        <w:szCs w:val="20"/>
      </w:rPr>
      <w:fldChar w:fldCharType="end"/>
    </w:r>
    <w:r w:rsidR="00F94C45">
      <w:t xml:space="preserve">  </w:t>
    </w:r>
  </w:p>
  <w:p w14:paraId="7AF46DC1" w14:textId="77777777" w:rsidR="00F94C45" w:rsidRDefault="00F94C45" w:rsidP="00AC1AA7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Stamdata over simuleringsmodel</w:t>
    </w:r>
  </w:p>
  <w:p w14:paraId="0E238552" w14:textId="77777777" w:rsidR="00F94C45" w:rsidRDefault="00F94C45" w:rsidP="008742F2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 w:rsidRPr="007E6BDE">
      <w:rPr>
        <w:rFonts w:ascii="Times New Roman" w:hAnsi="Times New Roman"/>
        <w:bCs/>
        <w:color w:val="092869"/>
        <w:sz w:val="20"/>
        <w:szCs w:val="20"/>
      </w:rPr>
      <w:t>Senest redigeret</w:t>
    </w:r>
    <w:r>
      <w:rPr>
        <w:rFonts w:ascii="Times New Roman" w:hAnsi="Times New Roman"/>
        <w:bCs/>
        <w:color w:val="092869"/>
        <w:sz w:val="20"/>
        <w:szCs w:val="20"/>
      </w:rPr>
      <w:t xml:space="preserve"> </w:t>
    </w:r>
    <w:r w:rsidR="00ED0737">
      <w:rPr>
        <w:rFonts w:ascii="Times New Roman" w:hAnsi="Times New Roman"/>
        <w:bCs/>
        <w:color w:val="092869"/>
        <w:sz w:val="20"/>
        <w:szCs w:val="20"/>
      </w:rPr>
      <w:fldChar w:fldCharType="begin"/>
    </w:r>
    <w:r>
      <w:rPr>
        <w:rFonts w:ascii="Times New Roman" w:hAnsi="Times New Roman"/>
        <w:bCs/>
        <w:color w:val="092869"/>
        <w:sz w:val="20"/>
        <w:szCs w:val="20"/>
      </w:rPr>
      <w:instrText xml:space="preserve"> SAVEDATE  \@ "dd-MM-yyyy"  \* MERGEFORMAT </w:instrText>
    </w:r>
    <w:r w:rsidR="00ED0737">
      <w:rPr>
        <w:rFonts w:ascii="Times New Roman" w:hAnsi="Times New Roman"/>
        <w:bCs/>
        <w:color w:val="092869"/>
        <w:sz w:val="20"/>
        <w:szCs w:val="20"/>
      </w:rPr>
      <w:fldChar w:fldCharType="separate"/>
    </w:r>
    <w:r w:rsidR="00564BE7">
      <w:rPr>
        <w:rFonts w:ascii="Times New Roman" w:hAnsi="Times New Roman"/>
        <w:bCs/>
        <w:noProof/>
        <w:color w:val="092869"/>
        <w:sz w:val="20"/>
        <w:szCs w:val="20"/>
      </w:rPr>
      <w:t>05-04-2017</w:t>
    </w:r>
    <w:r w:rsidR="00ED0737">
      <w:rPr>
        <w:rFonts w:ascii="Times New Roman" w:hAnsi="Times New Roman"/>
        <w:bCs/>
        <w:color w:val="092869"/>
        <w:sz w:val="20"/>
        <w:szCs w:val="20"/>
      </w:rPr>
      <w:fldChar w:fldCharType="end"/>
    </w:r>
  </w:p>
  <w:p w14:paraId="03BE462D" w14:textId="77777777" w:rsidR="00F94C45" w:rsidRDefault="00F94C45" w:rsidP="008742F2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 xml:space="preserve">Check seneste version på </w:t>
    </w:r>
    <w:r w:rsidRPr="007642F9">
      <w:rPr>
        <w:rFonts w:ascii="Times New Roman" w:hAnsi="Times New Roman"/>
        <w:bCs/>
        <w:color w:val="092869"/>
        <w:sz w:val="20"/>
        <w:szCs w:val="20"/>
      </w:rPr>
      <w:t>www.kk.dk</w:t>
    </w:r>
    <w:r w:rsidRPr="007E6BDE">
      <w:rPr>
        <w:rFonts w:ascii="Times New Roman" w:hAnsi="Times New Roman"/>
        <w:bCs/>
        <w:color w:val="092869"/>
        <w:sz w:val="20"/>
        <w:szCs w:val="20"/>
      </w:rPr>
      <w:t xml:space="preserve">  </w:t>
    </w:r>
  </w:p>
  <w:p w14:paraId="3596E658" w14:textId="77777777" w:rsidR="00F94C45" w:rsidRDefault="00F94C45" w:rsidP="00AC1AA7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l</w:t>
    </w:r>
  </w:p>
  <w:p w14:paraId="790F8812" w14:textId="77777777" w:rsidR="00F94C45" w:rsidRPr="007E6BDE" w:rsidRDefault="00F94C45" w:rsidP="005A4450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 w:rsidRPr="007E6BDE">
      <w:rPr>
        <w:rFonts w:ascii="Times New Roman" w:hAnsi="Times New Roman"/>
        <w:bCs/>
        <w:color w:val="092869"/>
        <w:sz w:val="20"/>
        <w:szCs w:val="20"/>
      </w:rPr>
      <w:t xml:space="preserve">  </w:t>
    </w:r>
  </w:p>
  <w:p w14:paraId="63E40D07" w14:textId="77777777" w:rsidR="00F94C45" w:rsidRPr="007E6BDE" w:rsidRDefault="00F94C45" w:rsidP="005A4450">
    <w:pPr>
      <w:pStyle w:val="brugeroplysninger"/>
      <w:framePr w:w="4657" w:h="1033" w:hRule="exact" w:wrap="notBeside" w:vAnchor="page" w:x="6022" w:y="829" w:anchorLock="0"/>
      <w:jc w:val="right"/>
      <w:rPr>
        <w:rFonts w:ascii="Times New Roman" w:hAnsi="Times New Roman"/>
        <w:b/>
        <w:bCs/>
        <w:color w:val="092869"/>
        <w:sz w:val="20"/>
        <w:szCs w:val="20"/>
      </w:rPr>
    </w:pPr>
  </w:p>
  <w:p w14:paraId="3ED4B45D" w14:textId="77777777" w:rsidR="00F94C45" w:rsidRDefault="00F94C45" w:rsidP="00251359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rPr>
        <w:noProof/>
      </w:rPr>
      <w:drawing>
        <wp:inline distT="0" distB="0" distL="0" distR="0" wp14:anchorId="6B2CC4F0" wp14:editId="2F8C2193">
          <wp:extent cx="653415" cy="783590"/>
          <wp:effectExtent l="19050" t="0" r="0" b="0"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82011" w14:textId="77777777" w:rsidR="00F94C45" w:rsidRPr="00166EF2" w:rsidRDefault="00F94C45" w:rsidP="00251359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t>____________________________________________________________________________________</w:t>
    </w:r>
  </w:p>
  <w:p w14:paraId="1592DC35" w14:textId="77777777" w:rsidR="00F94C45" w:rsidRDefault="00F94C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ECFD" w14:textId="77777777" w:rsidR="00F94C45" w:rsidRPr="00046C09" w:rsidRDefault="004677AB" w:rsidP="007E0B05">
    <w:pPr>
      <w:pStyle w:val="brugeroplysninger"/>
      <w:framePr w:w="3367" w:h="828" w:hRule="exact" w:wrap="notBeside" w:vAnchor="page" w:x="1702" w:y="965" w:anchorLock="0"/>
      <w:rPr>
        <w:b/>
        <w:bCs/>
        <w:color w:val="092869"/>
        <w:sz w:val="20"/>
        <w:szCs w:val="20"/>
      </w:rPr>
    </w:pPr>
    <w:r>
      <w:fldChar w:fldCharType="begin"/>
    </w:r>
    <w:r>
      <w:instrText xml:space="preserve"> DOCPROPERTY  Kommune  \* MERGEFORMAT </w:instrText>
    </w:r>
    <w:r>
      <w:fldChar w:fldCharType="separate"/>
    </w:r>
    <w:r w:rsidR="003212A3" w:rsidRPr="003212A3">
      <w:rPr>
        <w:b/>
        <w:bCs/>
        <w:color w:val="092869"/>
        <w:sz w:val="20"/>
        <w:szCs w:val="20"/>
      </w:rPr>
      <w:t>KØBENHAVNS KOMMUNE</w:t>
    </w:r>
    <w:r>
      <w:rPr>
        <w:b/>
        <w:bCs/>
        <w:color w:val="092869"/>
        <w:sz w:val="20"/>
        <w:szCs w:val="20"/>
      </w:rPr>
      <w:fldChar w:fldCharType="end"/>
    </w:r>
  </w:p>
  <w:p w14:paraId="000253B2" w14:textId="77777777" w:rsidR="00F94C45" w:rsidRPr="00166EF2" w:rsidRDefault="004677AB" w:rsidP="007E0B05">
    <w:pPr>
      <w:pStyle w:val="brugeroplysninger"/>
      <w:framePr w:w="3367" w:h="828" w:hRule="exact" w:wrap="notBeside" w:vAnchor="page" w:x="1702" w:y="965" w:anchorLock="0"/>
      <w:rPr>
        <w:bCs/>
        <w:color w:val="092869"/>
        <w:sz w:val="20"/>
        <w:szCs w:val="20"/>
      </w:rPr>
    </w:pPr>
    <w:r>
      <w:fldChar w:fldCharType="begin"/>
    </w:r>
    <w:r>
      <w:instrText xml:space="preserve"> DOCPROPERTY  "Forvaltning"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Teknik- og Miljøforvaltningen</w:t>
    </w:r>
    <w:r>
      <w:rPr>
        <w:bCs/>
        <w:color w:val="092869"/>
        <w:sz w:val="20"/>
        <w:szCs w:val="20"/>
      </w:rPr>
      <w:fldChar w:fldCharType="end"/>
    </w:r>
  </w:p>
  <w:p w14:paraId="74518676" w14:textId="77777777" w:rsidR="00F94C45" w:rsidRPr="00166EF2" w:rsidRDefault="004677AB" w:rsidP="007E0B05">
    <w:pPr>
      <w:pStyle w:val="brugeroplysninger"/>
      <w:framePr w:w="3367" w:h="828" w:hRule="exact" w:wrap="notBeside" w:vAnchor="page" w:x="1702" w:y="965" w:anchorLock="0"/>
      <w:rPr>
        <w:bCs/>
        <w:color w:val="047BCC"/>
        <w:sz w:val="20"/>
        <w:szCs w:val="20"/>
      </w:rPr>
    </w:pPr>
    <w:r>
      <w:fldChar w:fldCharType="begin"/>
    </w:r>
    <w:r>
      <w:instrText xml:space="preserve"> DOCPROPERTY  "Center"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Center for Trafik</w:t>
    </w:r>
    <w:r>
      <w:rPr>
        <w:bCs/>
        <w:color w:val="092869"/>
        <w:sz w:val="20"/>
        <w:szCs w:val="20"/>
      </w:rPr>
      <w:fldChar w:fldCharType="end"/>
    </w:r>
  </w:p>
  <w:p w14:paraId="76A062EA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Vejledning til udarbejdelse af signalgruppeplaner</w:t>
    </w:r>
  </w:p>
  <w:p w14:paraId="01FF90FD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 w:rsidRPr="007E6BDE">
      <w:rPr>
        <w:rFonts w:ascii="Times New Roman" w:hAnsi="Times New Roman"/>
        <w:bCs/>
        <w:color w:val="092869"/>
        <w:sz w:val="20"/>
        <w:szCs w:val="20"/>
      </w:rPr>
      <w:t xml:space="preserve">Senest redigeret </w:t>
    </w:r>
    <w:r w:rsidR="00ED0737" w:rsidRPr="007E6BDE">
      <w:rPr>
        <w:rFonts w:ascii="Times New Roman" w:hAnsi="Times New Roman"/>
        <w:bCs/>
        <w:color w:val="092869"/>
        <w:sz w:val="20"/>
        <w:szCs w:val="20"/>
      </w:rPr>
      <w:fldChar w:fldCharType="begin"/>
    </w:r>
    <w:r w:rsidRPr="007E6BDE">
      <w:rPr>
        <w:rFonts w:ascii="Times New Roman" w:hAnsi="Times New Roman"/>
        <w:bCs/>
        <w:color w:val="092869"/>
        <w:sz w:val="20"/>
        <w:szCs w:val="20"/>
      </w:rPr>
      <w:instrText xml:space="preserve"> DATE \@ "dd-MM-yyyy" </w:instrText>
    </w:r>
    <w:r w:rsidR="00ED0737" w:rsidRPr="007E6BDE">
      <w:rPr>
        <w:rFonts w:ascii="Times New Roman" w:hAnsi="Times New Roman"/>
        <w:bCs/>
        <w:color w:val="092869"/>
        <w:sz w:val="20"/>
        <w:szCs w:val="20"/>
      </w:rPr>
      <w:fldChar w:fldCharType="separate"/>
    </w:r>
    <w:r w:rsidR="00564BE7">
      <w:rPr>
        <w:rFonts w:ascii="Times New Roman" w:hAnsi="Times New Roman"/>
        <w:bCs/>
        <w:noProof/>
        <w:color w:val="092869"/>
        <w:sz w:val="20"/>
        <w:szCs w:val="20"/>
      </w:rPr>
      <w:t>31-05-2021</w:t>
    </w:r>
    <w:r w:rsidR="00ED0737" w:rsidRPr="007E6BDE">
      <w:rPr>
        <w:rFonts w:ascii="Times New Roman" w:hAnsi="Times New Roman"/>
        <w:bCs/>
        <w:color w:val="092869"/>
        <w:sz w:val="20"/>
        <w:szCs w:val="20"/>
      </w:rPr>
      <w:fldChar w:fldCharType="end"/>
    </w:r>
  </w:p>
  <w:p w14:paraId="4469F5A1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K</w:t>
    </w:r>
    <w:r w:rsidRPr="007E6BDE">
      <w:rPr>
        <w:rFonts w:ascii="Times New Roman" w:hAnsi="Times New Roman"/>
        <w:bCs/>
        <w:color w:val="092869"/>
        <w:sz w:val="20"/>
        <w:szCs w:val="20"/>
      </w:rPr>
      <w:t xml:space="preserve">an hentes på </w:t>
    </w:r>
    <w:hyperlink r:id="rId1" w:history="1">
      <w:r w:rsidRPr="007E6BDE">
        <w:rPr>
          <w:rStyle w:val="Hyperlink"/>
          <w:bCs/>
          <w:sz w:val="20"/>
          <w:szCs w:val="20"/>
        </w:rPr>
        <w:t>www.kk.dk\</w:t>
      </w:r>
    </w:hyperlink>
    <w:r w:rsidRPr="007E6BDE">
      <w:rPr>
        <w:rFonts w:ascii="Times New Roman" w:hAnsi="Times New Roman"/>
        <w:bCs/>
        <w:color w:val="092869"/>
        <w:sz w:val="20"/>
        <w:szCs w:val="20"/>
      </w:rPr>
      <w:t xml:space="preserve">  </w:t>
    </w:r>
  </w:p>
  <w:p w14:paraId="3000F26A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jc w:val="right"/>
      <w:rPr>
        <w:rFonts w:ascii="Times New Roman" w:hAnsi="Times New Roman"/>
        <w:b/>
        <w:bCs/>
        <w:color w:val="092869"/>
        <w:sz w:val="20"/>
        <w:szCs w:val="20"/>
      </w:rPr>
    </w:pPr>
  </w:p>
  <w:p w14:paraId="2F609D95" w14:textId="77777777" w:rsidR="00F94C45" w:rsidRDefault="00F94C45" w:rsidP="007E0B05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rPr>
        <w:noProof/>
      </w:rPr>
      <w:drawing>
        <wp:inline distT="0" distB="0" distL="0" distR="0" wp14:anchorId="2DF0DDF1" wp14:editId="0C7F42B7">
          <wp:extent cx="653415" cy="783590"/>
          <wp:effectExtent l="19050" t="0" r="0" b="0"/>
          <wp:docPr id="2" name="Billede 2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K_BYVAABEN_RGB_06A_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A2523" w14:textId="77777777" w:rsidR="00F94C45" w:rsidRPr="00166EF2" w:rsidRDefault="00F94C45" w:rsidP="007E0B05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5C93"/>
    <w:multiLevelType w:val="hybridMultilevel"/>
    <w:tmpl w:val="7DC67F6A"/>
    <w:lvl w:ilvl="0" w:tplc="AEF2076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38"/>
    <w:multiLevelType w:val="hybridMultilevel"/>
    <w:tmpl w:val="06320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D72"/>
    <w:multiLevelType w:val="hybridMultilevel"/>
    <w:tmpl w:val="19786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0086"/>
    <w:multiLevelType w:val="hybridMultilevel"/>
    <w:tmpl w:val="9A925B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056468"/>
    <w:rsid w:val="00000F5B"/>
    <w:rsid w:val="000019D1"/>
    <w:rsid w:val="00002AAC"/>
    <w:rsid w:val="0000406C"/>
    <w:rsid w:val="000100CB"/>
    <w:rsid w:val="00013785"/>
    <w:rsid w:val="00014357"/>
    <w:rsid w:val="000159E2"/>
    <w:rsid w:val="00017976"/>
    <w:rsid w:val="000213D8"/>
    <w:rsid w:val="00021484"/>
    <w:rsid w:val="00025CAB"/>
    <w:rsid w:val="0002651D"/>
    <w:rsid w:val="00026CD5"/>
    <w:rsid w:val="00027FA0"/>
    <w:rsid w:val="00027FE9"/>
    <w:rsid w:val="000311D3"/>
    <w:rsid w:val="000325C2"/>
    <w:rsid w:val="0003400B"/>
    <w:rsid w:val="00034C8D"/>
    <w:rsid w:val="000358F0"/>
    <w:rsid w:val="00036DBF"/>
    <w:rsid w:val="00036DDB"/>
    <w:rsid w:val="00043CA1"/>
    <w:rsid w:val="00043DDB"/>
    <w:rsid w:val="00045DBD"/>
    <w:rsid w:val="00046DA6"/>
    <w:rsid w:val="00050123"/>
    <w:rsid w:val="00056468"/>
    <w:rsid w:val="00057DC8"/>
    <w:rsid w:val="00061B3B"/>
    <w:rsid w:val="00063563"/>
    <w:rsid w:val="00066F32"/>
    <w:rsid w:val="0007166C"/>
    <w:rsid w:val="00072BCF"/>
    <w:rsid w:val="00077C1C"/>
    <w:rsid w:val="0008100C"/>
    <w:rsid w:val="00081824"/>
    <w:rsid w:val="000919C5"/>
    <w:rsid w:val="000920EE"/>
    <w:rsid w:val="000955E3"/>
    <w:rsid w:val="000A083A"/>
    <w:rsid w:val="000A0E77"/>
    <w:rsid w:val="000A2D32"/>
    <w:rsid w:val="000A5380"/>
    <w:rsid w:val="000A5CA1"/>
    <w:rsid w:val="000A6EF6"/>
    <w:rsid w:val="000B0BFF"/>
    <w:rsid w:val="000B38BE"/>
    <w:rsid w:val="000B4A94"/>
    <w:rsid w:val="000B737C"/>
    <w:rsid w:val="000C05E8"/>
    <w:rsid w:val="000C1EEE"/>
    <w:rsid w:val="000C22B3"/>
    <w:rsid w:val="000C2F01"/>
    <w:rsid w:val="000C4BF2"/>
    <w:rsid w:val="000C55E9"/>
    <w:rsid w:val="000C599E"/>
    <w:rsid w:val="000C729C"/>
    <w:rsid w:val="000D048F"/>
    <w:rsid w:val="000E0CCB"/>
    <w:rsid w:val="000E0F66"/>
    <w:rsid w:val="000E1B2B"/>
    <w:rsid w:val="000E31AA"/>
    <w:rsid w:val="000E5356"/>
    <w:rsid w:val="000E5A94"/>
    <w:rsid w:val="000E71A4"/>
    <w:rsid w:val="000E72E8"/>
    <w:rsid w:val="000F46FE"/>
    <w:rsid w:val="000F5FAD"/>
    <w:rsid w:val="0011147E"/>
    <w:rsid w:val="00114F80"/>
    <w:rsid w:val="001153D4"/>
    <w:rsid w:val="00117539"/>
    <w:rsid w:val="00126E86"/>
    <w:rsid w:val="00133390"/>
    <w:rsid w:val="0013476D"/>
    <w:rsid w:val="00134C32"/>
    <w:rsid w:val="001372DB"/>
    <w:rsid w:val="00142A73"/>
    <w:rsid w:val="00145393"/>
    <w:rsid w:val="00151AA7"/>
    <w:rsid w:val="0015291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3FB2"/>
    <w:rsid w:val="001762EA"/>
    <w:rsid w:val="0017704D"/>
    <w:rsid w:val="001818C6"/>
    <w:rsid w:val="00182662"/>
    <w:rsid w:val="0018296A"/>
    <w:rsid w:val="00187DEE"/>
    <w:rsid w:val="00187F76"/>
    <w:rsid w:val="001926AC"/>
    <w:rsid w:val="00192E01"/>
    <w:rsid w:val="00194CAB"/>
    <w:rsid w:val="00195200"/>
    <w:rsid w:val="00196EFC"/>
    <w:rsid w:val="00197AC3"/>
    <w:rsid w:val="001A0C4D"/>
    <w:rsid w:val="001A3844"/>
    <w:rsid w:val="001A6354"/>
    <w:rsid w:val="001A66F9"/>
    <w:rsid w:val="001B06CD"/>
    <w:rsid w:val="001B40A4"/>
    <w:rsid w:val="001B6418"/>
    <w:rsid w:val="001B73EF"/>
    <w:rsid w:val="001C26C7"/>
    <w:rsid w:val="001C3990"/>
    <w:rsid w:val="001C3B89"/>
    <w:rsid w:val="001C7665"/>
    <w:rsid w:val="001C7704"/>
    <w:rsid w:val="001C7FC8"/>
    <w:rsid w:val="001D13C1"/>
    <w:rsid w:val="001D3DFC"/>
    <w:rsid w:val="001D3E36"/>
    <w:rsid w:val="001D6609"/>
    <w:rsid w:val="001D69EF"/>
    <w:rsid w:val="001E100F"/>
    <w:rsid w:val="001E43DB"/>
    <w:rsid w:val="001F1D69"/>
    <w:rsid w:val="001F4092"/>
    <w:rsid w:val="001F4A15"/>
    <w:rsid w:val="001F6F6F"/>
    <w:rsid w:val="00204DF0"/>
    <w:rsid w:val="002065E7"/>
    <w:rsid w:val="00210BCC"/>
    <w:rsid w:val="00212C5E"/>
    <w:rsid w:val="0021341E"/>
    <w:rsid w:val="00214179"/>
    <w:rsid w:val="002143B6"/>
    <w:rsid w:val="00215B7D"/>
    <w:rsid w:val="002162FA"/>
    <w:rsid w:val="00224F79"/>
    <w:rsid w:val="002264FC"/>
    <w:rsid w:val="0023173C"/>
    <w:rsid w:val="0023185A"/>
    <w:rsid w:val="00233AD3"/>
    <w:rsid w:val="00236359"/>
    <w:rsid w:val="00242BA4"/>
    <w:rsid w:val="00245AFA"/>
    <w:rsid w:val="00245EB2"/>
    <w:rsid w:val="00251359"/>
    <w:rsid w:val="002523EF"/>
    <w:rsid w:val="002532DE"/>
    <w:rsid w:val="002551BE"/>
    <w:rsid w:val="00257C5F"/>
    <w:rsid w:val="002603C6"/>
    <w:rsid w:val="00261967"/>
    <w:rsid w:val="00272076"/>
    <w:rsid w:val="002736F4"/>
    <w:rsid w:val="00273CEF"/>
    <w:rsid w:val="0027522A"/>
    <w:rsid w:val="00277A82"/>
    <w:rsid w:val="002802EE"/>
    <w:rsid w:val="002817CB"/>
    <w:rsid w:val="00283145"/>
    <w:rsid w:val="00285398"/>
    <w:rsid w:val="00287EFC"/>
    <w:rsid w:val="002A0654"/>
    <w:rsid w:val="002A18B5"/>
    <w:rsid w:val="002A3E43"/>
    <w:rsid w:val="002A4C8C"/>
    <w:rsid w:val="002B0E23"/>
    <w:rsid w:val="002B50A3"/>
    <w:rsid w:val="002B7085"/>
    <w:rsid w:val="002C432F"/>
    <w:rsid w:val="002C6A22"/>
    <w:rsid w:val="002D0E7C"/>
    <w:rsid w:val="002D26D4"/>
    <w:rsid w:val="002D5711"/>
    <w:rsid w:val="002E5F46"/>
    <w:rsid w:val="002F1206"/>
    <w:rsid w:val="002F2347"/>
    <w:rsid w:val="002F33CC"/>
    <w:rsid w:val="002F757B"/>
    <w:rsid w:val="00301C74"/>
    <w:rsid w:val="0030214E"/>
    <w:rsid w:val="003027D9"/>
    <w:rsid w:val="00302E53"/>
    <w:rsid w:val="00302F7D"/>
    <w:rsid w:val="00304950"/>
    <w:rsid w:val="00304B32"/>
    <w:rsid w:val="0030560B"/>
    <w:rsid w:val="0031207E"/>
    <w:rsid w:val="003124E4"/>
    <w:rsid w:val="0031285E"/>
    <w:rsid w:val="003135CF"/>
    <w:rsid w:val="00320A79"/>
    <w:rsid w:val="003212A3"/>
    <w:rsid w:val="00324B8B"/>
    <w:rsid w:val="00326E21"/>
    <w:rsid w:val="003310C9"/>
    <w:rsid w:val="00332A01"/>
    <w:rsid w:val="003338CA"/>
    <w:rsid w:val="00341552"/>
    <w:rsid w:val="0034319D"/>
    <w:rsid w:val="0035286B"/>
    <w:rsid w:val="00352A1B"/>
    <w:rsid w:val="00353465"/>
    <w:rsid w:val="00353F41"/>
    <w:rsid w:val="00355C31"/>
    <w:rsid w:val="003576A2"/>
    <w:rsid w:val="003601D1"/>
    <w:rsid w:val="0036036B"/>
    <w:rsid w:val="00365101"/>
    <w:rsid w:val="003668C1"/>
    <w:rsid w:val="00367E9E"/>
    <w:rsid w:val="003711BD"/>
    <w:rsid w:val="00372918"/>
    <w:rsid w:val="00373F55"/>
    <w:rsid w:val="00374E8E"/>
    <w:rsid w:val="00375297"/>
    <w:rsid w:val="00380332"/>
    <w:rsid w:val="003825A8"/>
    <w:rsid w:val="003836AD"/>
    <w:rsid w:val="00391989"/>
    <w:rsid w:val="00393C5C"/>
    <w:rsid w:val="00395065"/>
    <w:rsid w:val="00395140"/>
    <w:rsid w:val="003B13E1"/>
    <w:rsid w:val="003B39C2"/>
    <w:rsid w:val="003B3E08"/>
    <w:rsid w:val="003B416F"/>
    <w:rsid w:val="003B4F80"/>
    <w:rsid w:val="003B5791"/>
    <w:rsid w:val="003B6C08"/>
    <w:rsid w:val="003B7A00"/>
    <w:rsid w:val="003C1465"/>
    <w:rsid w:val="003C24EE"/>
    <w:rsid w:val="003C2A2D"/>
    <w:rsid w:val="003C527C"/>
    <w:rsid w:val="003C6263"/>
    <w:rsid w:val="003C7D5D"/>
    <w:rsid w:val="003D03A6"/>
    <w:rsid w:val="003D3AD0"/>
    <w:rsid w:val="003D5C5B"/>
    <w:rsid w:val="003D7271"/>
    <w:rsid w:val="003E0D83"/>
    <w:rsid w:val="003E341A"/>
    <w:rsid w:val="003E47BF"/>
    <w:rsid w:val="003E4FDC"/>
    <w:rsid w:val="003E56D3"/>
    <w:rsid w:val="003E64C7"/>
    <w:rsid w:val="003E69A3"/>
    <w:rsid w:val="003E74CD"/>
    <w:rsid w:val="003E75AE"/>
    <w:rsid w:val="003E79F8"/>
    <w:rsid w:val="003F1DD5"/>
    <w:rsid w:val="003F48C8"/>
    <w:rsid w:val="003F5753"/>
    <w:rsid w:val="003F62DC"/>
    <w:rsid w:val="003F6CCF"/>
    <w:rsid w:val="003F7BB0"/>
    <w:rsid w:val="00400D16"/>
    <w:rsid w:val="00400FCC"/>
    <w:rsid w:val="00401152"/>
    <w:rsid w:val="0040432E"/>
    <w:rsid w:val="00407E21"/>
    <w:rsid w:val="00410161"/>
    <w:rsid w:val="00410DC0"/>
    <w:rsid w:val="004151A0"/>
    <w:rsid w:val="004162C4"/>
    <w:rsid w:val="004175A5"/>
    <w:rsid w:val="004219F8"/>
    <w:rsid w:val="004220F5"/>
    <w:rsid w:val="00422248"/>
    <w:rsid w:val="00422FF8"/>
    <w:rsid w:val="004234E4"/>
    <w:rsid w:val="0042494C"/>
    <w:rsid w:val="00425E1B"/>
    <w:rsid w:val="00430E30"/>
    <w:rsid w:val="00435670"/>
    <w:rsid w:val="00435786"/>
    <w:rsid w:val="00446222"/>
    <w:rsid w:val="0045418F"/>
    <w:rsid w:val="00455C18"/>
    <w:rsid w:val="004561CC"/>
    <w:rsid w:val="00456BED"/>
    <w:rsid w:val="00456DEB"/>
    <w:rsid w:val="00457A3E"/>
    <w:rsid w:val="004618D9"/>
    <w:rsid w:val="00461D31"/>
    <w:rsid w:val="00462A8C"/>
    <w:rsid w:val="00462B57"/>
    <w:rsid w:val="00464FCB"/>
    <w:rsid w:val="004661EC"/>
    <w:rsid w:val="004672D8"/>
    <w:rsid w:val="004677AB"/>
    <w:rsid w:val="00473164"/>
    <w:rsid w:val="004779DE"/>
    <w:rsid w:val="00480060"/>
    <w:rsid w:val="00483A08"/>
    <w:rsid w:val="0048426F"/>
    <w:rsid w:val="00484DFD"/>
    <w:rsid w:val="0048541C"/>
    <w:rsid w:val="00485E2E"/>
    <w:rsid w:val="0049058E"/>
    <w:rsid w:val="00493159"/>
    <w:rsid w:val="00494A56"/>
    <w:rsid w:val="00497134"/>
    <w:rsid w:val="004A14EB"/>
    <w:rsid w:val="004A53C6"/>
    <w:rsid w:val="004B014A"/>
    <w:rsid w:val="004B1200"/>
    <w:rsid w:val="004B42D4"/>
    <w:rsid w:val="004C27E7"/>
    <w:rsid w:val="004C2CCB"/>
    <w:rsid w:val="004C3952"/>
    <w:rsid w:val="004C6260"/>
    <w:rsid w:val="004C7A02"/>
    <w:rsid w:val="004D0368"/>
    <w:rsid w:val="004D2775"/>
    <w:rsid w:val="004D545B"/>
    <w:rsid w:val="004E12F3"/>
    <w:rsid w:val="004E1AFE"/>
    <w:rsid w:val="004E6E0E"/>
    <w:rsid w:val="004F32F5"/>
    <w:rsid w:val="004F418C"/>
    <w:rsid w:val="004F6F6D"/>
    <w:rsid w:val="005020CA"/>
    <w:rsid w:val="00503788"/>
    <w:rsid w:val="00510BF2"/>
    <w:rsid w:val="00511FDA"/>
    <w:rsid w:val="0052035C"/>
    <w:rsid w:val="00520C72"/>
    <w:rsid w:val="00522526"/>
    <w:rsid w:val="00525F96"/>
    <w:rsid w:val="00526340"/>
    <w:rsid w:val="00533586"/>
    <w:rsid w:val="00535120"/>
    <w:rsid w:val="00536264"/>
    <w:rsid w:val="0053627E"/>
    <w:rsid w:val="005362BA"/>
    <w:rsid w:val="005364A9"/>
    <w:rsid w:val="0053735E"/>
    <w:rsid w:val="00544DAD"/>
    <w:rsid w:val="00555EFC"/>
    <w:rsid w:val="00556803"/>
    <w:rsid w:val="00561D12"/>
    <w:rsid w:val="00562812"/>
    <w:rsid w:val="00563F13"/>
    <w:rsid w:val="00564BE7"/>
    <w:rsid w:val="00565D6B"/>
    <w:rsid w:val="00566C9E"/>
    <w:rsid w:val="0056750C"/>
    <w:rsid w:val="00570A23"/>
    <w:rsid w:val="0057755A"/>
    <w:rsid w:val="005804C6"/>
    <w:rsid w:val="0058051F"/>
    <w:rsid w:val="00586FF4"/>
    <w:rsid w:val="005911D2"/>
    <w:rsid w:val="005957B1"/>
    <w:rsid w:val="00595E79"/>
    <w:rsid w:val="00596742"/>
    <w:rsid w:val="005A1170"/>
    <w:rsid w:val="005A2223"/>
    <w:rsid w:val="005A3C57"/>
    <w:rsid w:val="005A4450"/>
    <w:rsid w:val="005A4E44"/>
    <w:rsid w:val="005B052F"/>
    <w:rsid w:val="005B2894"/>
    <w:rsid w:val="005B3C49"/>
    <w:rsid w:val="005B504E"/>
    <w:rsid w:val="005B64A0"/>
    <w:rsid w:val="005B6B86"/>
    <w:rsid w:val="005C0B80"/>
    <w:rsid w:val="005C6923"/>
    <w:rsid w:val="005D2CFD"/>
    <w:rsid w:val="005D35E7"/>
    <w:rsid w:val="005D3F69"/>
    <w:rsid w:val="005E4589"/>
    <w:rsid w:val="005E6016"/>
    <w:rsid w:val="005E696D"/>
    <w:rsid w:val="005F3240"/>
    <w:rsid w:val="005F698A"/>
    <w:rsid w:val="00600D88"/>
    <w:rsid w:val="00601E38"/>
    <w:rsid w:val="0060437F"/>
    <w:rsid w:val="00604E0F"/>
    <w:rsid w:val="00605761"/>
    <w:rsid w:val="00611D8B"/>
    <w:rsid w:val="0061257C"/>
    <w:rsid w:val="00612619"/>
    <w:rsid w:val="00613134"/>
    <w:rsid w:val="00621D3B"/>
    <w:rsid w:val="00622A05"/>
    <w:rsid w:val="00623795"/>
    <w:rsid w:val="006250A8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4259"/>
    <w:rsid w:val="00665BE0"/>
    <w:rsid w:val="00667666"/>
    <w:rsid w:val="006708CD"/>
    <w:rsid w:val="0067242D"/>
    <w:rsid w:val="006754F8"/>
    <w:rsid w:val="006755C0"/>
    <w:rsid w:val="00677A12"/>
    <w:rsid w:val="00677D6A"/>
    <w:rsid w:val="00677FC6"/>
    <w:rsid w:val="006803D5"/>
    <w:rsid w:val="00684B46"/>
    <w:rsid w:val="0068621B"/>
    <w:rsid w:val="00693855"/>
    <w:rsid w:val="00694258"/>
    <w:rsid w:val="00695A50"/>
    <w:rsid w:val="00695D87"/>
    <w:rsid w:val="006A32B6"/>
    <w:rsid w:val="006A34D1"/>
    <w:rsid w:val="006A38BF"/>
    <w:rsid w:val="006A4724"/>
    <w:rsid w:val="006A599A"/>
    <w:rsid w:val="006A602F"/>
    <w:rsid w:val="006A734F"/>
    <w:rsid w:val="006B220E"/>
    <w:rsid w:val="006B281B"/>
    <w:rsid w:val="006B7B03"/>
    <w:rsid w:val="006C4BA0"/>
    <w:rsid w:val="006C7EC9"/>
    <w:rsid w:val="006D1E22"/>
    <w:rsid w:val="006D47F4"/>
    <w:rsid w:val="006D4C75"/>
    <w:rsid w:val="006D5388"/>
    <w:rsid w:val="006D5407"/>
    <w:rsid w:val="006E1006"/>
    <w:rsid w:val="006E1388"/>
    <w:rsid w:val="006E190C"/>
    <w:rsid w:val="006E2412"/>
    <w:rsid w:val="006E3B12"/>
    <w:rsid w:val="006E4C71"/>
    <w:rsid w:val="006F2443"/>
    <w:rsid w:val="006F7758"/>
    <w:rsid w:val="00701F94"/>
    <w:rsid w:val="00702648"/>
    <w:rsid w:val="00711A94"/>
    <w:rsid w:val="0071274C"/>
    <w:rsid w:val="0071459F"/>
    <w:rsid w:val="007146AB"/>
    <w:rsid w:val="00714812"/>
    <w:rsid w:val="00714ADB"/>
    <w:rsid w:val="007151CD"/>
    <w:rsid w:val="00715222"/>
    <w:rsid w:val="007177C0"/>
    <w:rsid w:val="00717F2D"/>
    <w:rsid w:val="0072064D"/>
    <w:rsid w:val="00720ADF"/>
    <w:rsid w:val="0072492E"/>
    <w:rsid w:val="00726108"/>
    <w:rsid w:val="00731547"/>
    <w:rsid w:val="007343BD"/>
    <w:rsid w:val="00734D11"/>
    <w:rsid w:val="007418AB"/>
    <w:rsid w:val="00742A9A"/>
    <w:rsid w:val="00745B1F"/>
    <w:rsid w:val="00746D37"/>
    <w:rsid w:val="007477DB"/>
    <w:rsid w:val="00747A93"/>
    <w:rsid w:val="007520DF"/>
    <w:rsid w:val="0075244F"/>
    <w:rsid w:val="00752C56"/>
    <w:rsid w:val="00754A42"/>
    <w:rsid w:val="0075717E"/>
    <w:rsid w:val="00757277"/>
    <w:rsid w:val="00760DC4"/>
    <w:rsid w:val="00763E29"/>
    <w:rsid w:val="007642F9"/>
    <w:rsid w:val="00764D29"/>
    <w:rsid w:val="00765770"/>
    <w:rsid w:val="0077058E"/>
    <w:rsid w:val="00770AF3"/>
    <w:rsid w:val="00773548"/>
    <w:rsid w:val="0077585B"/>
    <w:rsid w:val="00776788"/>
    <w:rsid w:val="00780624"/>
    <w:rsid w:val="007816C7"/>
    <w:rsid w:val="00782296"/>
    <w:rsid w:val="0078512B"/>
    <w:rsid w:val="00785BF1"/>
    <w:rsid w:val="007861BB"/>
    <w:rsid w:val="007914A9"/>
    <w:rsid w:val="00792EDF"/>
    <w:rsid w:val="00793A4D"/>
    <w:rsid w:val="007941E1"/>
    <w:rsid w:val="007A2EDF"/>
    <w:rsid w:val="007A7CDE"/>
    <w:rsid w:val="007A7D03"/>
    <w:rsid w:val="007A7E38"/>
    <w:rsid w:val="007B08A8"/>
    <w:rsid w:val="007B1DD2"/>
    <w:rsid w:val="007B430A"/>
    <w:rsid w:val="007B4592"/>
    <w:rsid w:val="007B4856"/>
    <w:rsid w:val="007B7F3D"/>
    <w:rsid w:val="007C0082"/>
    <w:rsid w:val="007C12E8"/>
    <w:rsid w:val="007C203E"/>
    <w:rsid w:val="007C284C"/>
    <w:rsid w:val="007C4A33"/>
    <w:rsid w:val="007C6136"/>
    <w:rsid w:val="007D2C48"/>
    <w:rsid w:val="007D59E7"/>
    <w:rsid w:val="007D6461"/>
    <w:rsid w:val="007D791F"/>
    <w:rsid w:val="007E0B05"/>
    <w:rsid w:val="007E2F57"/>
    <w:rsid w:val="007E36E2"/>
    <w:rsid w:val="007E6BDE"/>
    <w:rsid w:val="007E72E8"/>
    <w:rsid w:val="007E7ACF"/>
    <w:rsid w:val="007F18CA"/>
    <w:rsid w:val="007F2B3C"/>
    <w:rsid w:val="007F457E"/>
    <w:rsid w:val="007F5150"/>
    <w:rsid w:val="007F659D"/>
    <w:rsid w:val="008007D4"/>
    <w:rsid w:val="00805036"/>
    <w:rsid w:val="00805B38"/>
    <w:rsid w:val="008069A4"/>
    <w:rsid w:val="008073B8"/>
    <w:rsid w:val="00812B4E"/>
    <w:rsid w:val="00812E2F"/>
    <w:rsid w:val="0082029C"/>
    <w:rsid w:val="008219FD"/>
    <w:rsid w:val="0082390E"/>
    <w:rsid w:val="008304C4"/>
    <w:rsid w:val="00830BDF"/>
    <w:rsid w:val="00831434"/>
    <w:rsid w:val="00831F6A"/>
    <w:rsid w:val="00832C62"/>
    <w:rsid w:val="00836222"/>
    <w:rsid w:val="00836CE4"/>
    <w:rsid w:val="00840B63"/>
    <w:rsid w:val="0084293A"/>
    <w:rsid w:val="008478D0"/>
    <w:rsid w:val="008556D4"/>
    <w:rsid w:val="00862BBF"/>
    <w:rsid w:val="00863A77"/>
    <w:rsid w:val="0086419C"/>
    <w:rsid w:val="008642D3"/>
    <w:rsid w:val="008661B7"/>
    <w:rsid w:val="0086782A"/>
    <w:rsid w:val="00870CCE"/>
    <w:rsid w:val="00870EA5"/>
    <w:rsid w:val="0087397F"/>
    <w:rsid w:val="00873DA9"/>
    <w:rsid w:val="008742F2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95282"/>
    <w:rsid w:val="008A05E7"/>
    <w:rsid w:val="008A0FBC"/>
    <w:rsid w:val="008A290B"/>
    <w:rsid w:val="008A29DA"/>
    <w:rsid w:val="008A6F32"/>
    <w:rsid w:val="008B79ED"/>
    <w:rsid w:val="008C094B"/>
    <w:rsid w:val="008C3248"/>
    <w:rsid w:val="008C62CD"/>
    <w:rsid w:val="008D1870"/>
    <w:rsid w:val="008D32F5"/>
    <w:rsid w:val="008D590C"/>
    <w:rsid w:val="008E0BFE"/>
    <w:rsid w:val="008E13A2"/>
    <w:rsid w:val="008E213D"/>
    <w:rsid w:val="008E228A"/>
    <w:rsid w:val="008E3179"/>
    <w:rsid w:val="008E3263"/>
    <w:rsid w:val="008E6CA9"/>
    <w:rsid w:val="008E74A2"/>
    <w:rsid w:val="008F256C"/>
    <w:rsid w:val="008F29A5"/>
    <w:rsid w:val="008F7CC9"/>
    <w:rsid w:val="009002F7"/>
    <w:rsid w:val="009003CD"/>
    <w:rsid w:val="00900E0F"/>
    <w:rsid w:val="009033EA"/>
    <w:rsid w:val="00905C19"/>
    <w:rsid w:val="00906651"/>
    <w:rsid w:val="00906B8C"/>
    <w:rsid w:val="00906EFD"/>
    <w:rsid w:val="00911239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11FC"/>
    <w:rsid w:val="00944931"/>
    <w:rsid w:val="00944AD8"/>
    <w:rsid w:val="00950F4D"/>
    <w:rsid w:val="00952ACD"/>
    <w:rsid w:val="00961717"/>
    <w:rsid w:val="00964370"/>
    <w:rsid w:val="0096548B"/>
    <w:rsid w:val="00966995"/>
    <w:rsid w:val="0097065A"/>
    <w:rsid w:val="00970D0A"/>
    <w:rsid w:val="0097389E"/>
    <w:rsid w:val="00976CD9"/>
    <w:rsid w:val="00977269"/>
    <w:rsid w:val="00980A74"/>
    <w:rsid w:val="00981C21"/>
    <w:rsid w:val="00987683"/>
    <w:rsid w:val="009945EA"/>
    <w:rsid w:val="009951AA"/>
    <w:rsid w:val="00997980"/>
    <w:rsid w:val="009A443D"/>
    <w:rsid w:val="009A5198"/>
    <w:rsid w:val="009A5240"/>
    <w:rsid w:val="009B261F"/>
    <w:rsid w:val="009B2F5E"/>
    <w:rsid w:val="009B5581"/>
    <w:rsid w:val="009B7B90"/>
    <w:rsid w:val="009C1033"/>
    <w:rsid w:val="009C2E61"/>
    <w:rsid w:val="009C5E1F"/>
    <w:rsid w:val="009C69C0"/>
    <w:rsid w:val="009D48D3"/>
    <w:rsid w:val="009D4B7A"/>
    <w:rsid w:val="009D5064"/>
    <w:rsid w:val="009D61C7"/>
    <w:rsid w:val="009E063A"/>
    <w:rsid w:val="009E0D4B"/>
    <w:rsid w:val="009E0E45"/>
    <w:rsid w:val="009E280A"/>
    <w:rsid w:val="009E507C"/>
    <w:rsid w:val="009E54A3"/>
    <w:rsid w:val="009F0165"/>
    <w:rsid w:val="009F0646"/>
    <w:rsid w:val="009F44A1"/>
    <w:rsid w:val="009F492E"/>
    <w:rsid w:val="009F57AB"/>
    <w:rsid w:val="00A004D0"/>
    <w:rsid w:val="00A01468"/>
    <w:rsid w:val="00A03FE3"/>
    <w:rsid w:val="00A04641"/>
    <w:rsid w:val="00A07390"/>
    <w:rsid w:val="00A10593"/>
    <w:rsid w:val="00A11F3C"/>
    <w:rsid w:val="00A132B8"/>
    <w:rsid w:val="00A17A25"/>
    <w:rsid w:val="00A22E63"/>
    <w:rsid w:val="00A27630"/>
    <w:rsid w:val="00A278CF"/>
    <w:rsid w:val="00A327DB"/>
    <w:rsid w:val="00A33881"/>
    <w:rsid w:val="00A34DE6"/>
    <w:rsid w:val="00A44A76"/>
    <w:rsid w:val="00A456E7"/>
    <w:rsid w:val="00A5004B"/>
    <w:rsid w:val="00A610F9"/>
    <w:rsid w:val="00A62254"/>
    <w:rsid w:val="00A635E0"/>
    <w:rsid w:val="00A64725"/>
    <w:rsid w:val="00A656F7"/>
    <w:rsid w:val="00A675DD"/>
    <w:rsid w:val="00A67A26"/>
    <w:rsid w:val="00A72D6C"/>
    <w:rsid w:val="00A72E05"/>
    <w:rsid w:val="00A81A5F"/>
    <w:rsid w:val="00A903E4"/>
    <w:rsid w:val="00A924A5"/>
    <w:rsid w:val="00A92B97"/>
    <w:rsid w:val="00A9562B"/>
    <w:rsid w:val="00A95B6B"/>
    <w:rsid w:val="00A95D4D"/>
    <w:rsid w:val="00AA1B36"/>
    <w:rsid w:val="00AA3108"/>
    <w:rsid w:val="00AA6296"/>
    <w:rsid w:val="00AA76C6"/>
    <w:rsid w:val="00AB0D06"/>
    <w:rsid w:val="00AB1645"/>
    <w:rsid w:val="00AC0574"/>
    <w:rsid w:val="00AC1343"/>
    <w:rsid w:val="00AC1488"/>
    <w:rsid w:val="00AC1AA7"/>
    <w:rsid w:val="00AC36AE"/>
    <w:rsid w:val="00AC3892"/>
    <w:rsid w:val="00AC5D7D"/>
    <w:rsid w:val="00AC7D36"/>
    <w:rsid w:val="00AD49A6"/>
    <w:rsid w:val="00AE10CC"/>
    <w:rsid w:val="00AE1343"/>
    <w:rsid w:val="00AE2927"/>
    <w:rsid w:val="00AE51AD"/>
    <w:rsid w:val="00AE584A"/>
    <w:rsid w:val="00AE7AF7"/>
    <w:rsid w:val="00AE7BB2"/>
    <w:rsid w:val="00AF0C6E"/>
    <w:rsid w:val="00AF72D5"/>
    <w:rsid w:val="00B0390A"/>
    <w:rsid w:val="00B044E8"/>
    <w:rsid w:val="00B12CED"/>
    <w:rsid w:val="00B17BE5"/>
    <w:rsid w:val="00B218E6"/>
    <w:rsid w:val="00B2294B"/>
    <w:rsid w:val="00B235AE"/>
    <w:rsid w:val="00B2451F"/>
    <w:rsid w:val="00B33DB4"/>
    <w:rsid w:val="00B34456"/>
    <w:rsid w:val="00B34495"/>
    <w:rsid w:val="00B35B64"/>
    <w:rsid w:val="00B3627C"/>
    <w:rsid w:val="00B40166"/>
    <w:rsid w:val="00B4087C"/>
    <w:rsid w:val="00B42CCE"/>
    <w:rsid w:val="00B434E3"/>
    <w:rsid w:val="00B45CC4"/>
    <w:rsid w:val="00B47D4E"/>
    <w:rsid w:val="00B51EF3"/>
    <w:rsid w:val="00B5246D"/>
    <w:rsid w:val="00B531E7"/>
    <w:rsid w:val="00B5363B"/>
    <w:rsid w:val="00B56CA3"/>
    <w:rsid w:val="00B63775"/>
    <w:rsid w:val="00B72209"/>
    <w:rsid w:val="00B745D2"/>
    <w:rsid w:val="00B76A8B"/>
    <w:rsid w:val="00B82AE4"/>
    <w:rsid w:val="00B848DC"/>
    <w:rsid w:val="00B86CA2"/>
    <w:rsid w:val="00B9356A"/>
    <w:rsid w:val="00B93DC0"/>
    <w:rsid w:val="00BA3451"/>
    <w:rsid w:val="00BA4150"/>
    <w:rsid w:val="00BA482B"/>
    <w:rsid w:val="00BA6860"/>
    <w:rsid w:val="00BB0FD5"/>
    <w:rsid w:val="00BB2541"/>
    <w:rsid w:val="00BB4409"/>
    <w:rsid w:val="00BB4604"/>
    <w:rsid w:val="00BB4BCC"/>
    <w:rsid w:val="00BB5C5F"/>
    <w:rsid w:val="00BB7CF8"/>
    <w:rsid w:val="00BB7EE8"/>
    <w:rsid w:val="00BC067F"/>
    <w:rsid w:val="00BC153B"/>
    <w:rsid w:val="00BC3D79"/>
    <w:rsid w:val="00BC3D9B"/>
    <w:rsid w:val="00BC47A4"/>
    <w:rsid w:val="00BD4758"/>
    <w:rsid w:val="00BD6799"/>
    <w:rsid w:val="00BD6F53"/>
    <w:rsid w:val="00BD77DB"/>
    <w:rsid w:val="00BE0A6A"/>
    <w:rsid w:val="00BE0B31"/>
    <w:rsid w:val="00BE32DA"/>
    <w:rsid w:val="00BE599D"/>
    <w:rsid w:val="00BE5C0F"/>
    <w:rsid w:val="00BF28DD"/>
    <w:rsid w:val="00BF49FB"/>
    <w:rsid w:val="00BF56D5"/>
    <w:rsid w:val="00BF7DDC"/>
    <w:rsid w:val="00C02E15"/>
    <w:rsid w:val="00C06700"/>
    <w:rsid w:val="00C07328"/>
    <w:rsid w:val="00C15825"/>
    <w:rsid w:val="00C20618"/>
    <w:rsid w:val="00C2091A"/>
    <w:rsid w:val="00C212AC"/>
    <w:rsid w:val="00C220A6"/>
    <w:rsid w:val="00C234C5"/>
    <w:rsid w:val="00C264CC"/>
    <w:rsid w:val="00C26668"/>
    <w:rsid w:val="00C31443"/>
    <w:rsid w:val="00C3192A"/>
    <w:rsid w:val="00C35143"/>
    <w:rsid w:val="00C37B57"/>
    <w:rsid w:val="00C37E9D"/>
    <w:rsid w:val="00C41F52"/>
    <w:rsid w:val="00C458AE"/>
    <w:rsid w:val="00C4610A"/>
    <w:rsid w:val="00C46532"/>
    <w:rsid w:val="00C47C6F"/>
    <w:rsid w:val="00C5259F"/>
    <w:rsid w:val="00C52973"/>
    <w:rsid w:val="00C53C7F"/>
    <w:rsid w:val="00C53D1B"/>
    <w:rsid w:val="00C549D2"/>
    <w:rsid w:val="00C567DC"/>
    <w:rsid w:val="00C62393"/>
    <w:rsid w:val="00C63183"/>
    <w:rsid w:val="00C7466E"/>
    <w:rsid w:val="00C74C24"/>
    <w:rsid w:val="00C758CC"/>
    <w:rsid w:val="00C75A73"/>
    <w:rsid w:val="00C75BEF"/>
    <w:rsid w:val="00C77EEC"/>
    <w:rsid w:val="00C804F2"/>
    <w:rsid w:val="00C810C9"/>
    <w:rsid w:val="00C81423"/>
    <w:rsid w:val="00C81594"/>
    <w:rsid w:val="00C8433B"/>
    <w:rsid w:val="00C876D7"/>
    <w:rsid w:val="00C905D9"/>
    <w:rsid w:val="00C91162"/>
    <w:rsid w:val="00CA04F8"/>
    <w:rsid w:val="00CA3E79"/>
    <w:rsid w:val="00CA78CF"/>
    <w:rsid w:val="00CB036A"/>
    <w:rsid w:val="00CB0520"/>
    <w:rsid w:val="00CB2554"/>
    <w:rsid w:val="00CB5246"/>
    <w:rsid w:val="00CB55D8"/>
    <w:rsid w:val="00CB66C8"/>
    <w:rsid w:val="00CB763A"/>
    <w:rsid w:val="00CC0FFB"/>
    <w:rsid w:val="00CC355C"/>
    <w:rsid w:val="00CC6031"/>
    <w:rsid w:val="00CC60BB"/>
    <w:rsid w:val="00CC66DD"/>
    <w:rsid w:val="00CD0FA1"/>
    <w:rsid w:val="00CD3750"/>
    <w:rsid w:val="00CD48C1"/>
    <w:rsid w:val="00CD64CB"/>
    <w:rsid w:val="00CD753C"/>
    <w:rsid w:val="00CD75B3"/>
    <w:rsid w:val="00CE3652"/>
    <w:rsid w:val="00CE7D01"/>
    <w:rsid w:val="00CE7DF9"/>
    <w:rsid w:val="00CF1339"/>
    <w:rsid w:val="00CF1D8D"/>
    <w:rsid w:val="00CF4A2E"/>
    <w:rsid w:val="00CF609C"/>
    <w:rsid w:val="00CF6964"/>
    <w:rsid w:val="00CF7CBB"/>
    <w:rsid w:val="00D009DD"/>
    <w:rsid w:val="00D03B14"/>
    <w:rsid w:val="00D04D13"/>
    <w:rsid w:val="00D055D1"/>
    <w:rsid w:val="00D110D3"/>
    <w:rsid w:val="00D129A0"/>
    <w:rsid w:val="00D1445D"/>
    <w:rsid w:val="00D1476F"/>
    <w:rsid w:val="00D14BBD"/>
    <w:rsid w:val="00D15069"/>
    <w:rsid w:val="00D22B30"/>
    <w:rsid w:val="00D23218"/>
    <w:rsid w:val="00D2508B"/>
    <w:rsid w:val="00D31F6B"/>
    <w:rsid w:val="00D37B0E"/>
    <w:rsid w:val="00D4125C"/>
    <w:rsid w:val="00D42CB2"/>
    <w:rsid w:val="00D4718C"/>
    <w:rsid w:val="00D47D73"/>
    <w:rsid w:val="00D507E2"/>
    <w:rsid w:val="00D53F1A"/>
    <w:rsid w:val="00D5436F"/>
    <w:rsid w:val="00D5762F"/>
    <w:rsid w:val="00D603FE"/>
    <w:rsid w:val="00D638C7"/>
    <w:rsid w:val="00D64845"/>
    <w:rsid w:val="00D65A79"/>
    <w:rsid w:val="00D72C37"/>
    <w:rsid w:val="00D73A73"/>
    <w:rsid w:val="00D7415B"/>
    <w:rsid w:val="00D74EB4"/>
    <w:rsid w:val="00D750F9"/>
    <w:rsid w:val="00D772AF"/>
    <w:rsid w:val="00D81936"/>
    <w:rsid w:val="00D851CF"/>
    <w:rsid w:val="00D85246"/>
    <w:rsid w:val="00D85835"/>
    <w:rsid w:val="00D909A1"/>
    <w:rsid w:val="00D923FB"/>
    <w:rsid w:val="00D927EC"/>
    <w:rsid w:val="00D92E3B"/>
    <w:rsid w:val="00D93EBE"/>
    <w:rsid w:val="00D94E89"/>
    <w:rsid w:val="00D9568D"/>
    <w:rsid w:val="00DA01BA"/>
    <w:rsid w:val="00DA1BFA"/>
    <w:rsid w:val="00DA31E0"/>
    <w:rsid w:val="00DA4FAE"/>
    <w:rsid w:val="00DA6D6C"/>
    <w:rsid w:val="00DA7304"/>
    <w:rsid w:val="00DB27BD"/>
    <w:rsid w:val="00DB4264"/>
    <w:rsid w:val="00DB4F36"/>
    <w:rsid w:val="00DB5388"/>
    <w:rsid w:val="00DB6BA5"/>
    <w:rsid w:val="00DB7664"/>
    <w:rsid w:val="00DB7880"/>
    <w:rsid w:val="00DC3852"/>
    <w:rsid w:val="00DC3E13"/>
    <w:rsid w:val="00DC465D"/>
    <w:rsid w:val="00DC4958"/>
    <w:rsid w:val="00DC51E9"/>
    <w:rsid w:val="00DC7684"/>
    <w:rsid w:val="00DC79D4"/>
    <w:rsid w:val="00DD4CCF"/>
    <w:rsid w:val="00DD53F7"/>
    <w:rsid w:val="00DD6737"/>
    <w:rsid w:val="00DE0224"/>
    <w:rsid w:val="00DE0CB0"/>
    <w:rsid w:val="00DE0F31"/>
    <w:rsid w:val="00DE6807"/>
    <w:rsid w:val="00DF0366"/>
    <w:rsid w:val="00DF0FE9"/>
    <w:rsid w:val="00DF35A4"/>
    <w:rsid w:val="00DF4037"/>
    <w:rsid w:val="00DF6377"/>
    <w:rsid w:val="00DF7A02"/>
    <w:rsid w:val="00E01267"/>
    <w:rsid w:val="00E01B96"/>
    <w:rsid w:val="00E03B3D"/>
    <w:rsid w:val="00E043D6"/>
    <w:rsid w:val="00E050FB"/>
    <w:rsid w:val="00E073BD"/>
    <w:rsid w:val="00E07823"/>
    <w:rsid w:val="00E10B59"/>
    <w:rsid w:val="00E16EFD"/>
    <w:rsid w:val="00E21A87"/>
    <w:rsid w:val="00E22F30"/>
    <w:rsid w:val="00E26EFB"/>
    <w:rsid w:val="00E27696"/>
    <w:rsid w:val="00E27D4E"/>
    <w:rsid w:val="00E30404"/>
    <w:rsid w:val="00E3109B"/>
    <w:rsid w:val="00E336FC"/>
    <w:rsid w:val="00E4090D"/>
    <w:rsid w:val="00E41858"/>
    <w:rsid w:val="00E43CE7"/>
    <w:rsid w:val="00E445E9"/>
    <w:rsid w:val="00E44700"/>
    <w:rsid w:val="00E44C55"/>
    <w:rsid w:val="00E50955"/>
    <w:rsid w:val="00E52434"/>
    <w:rsid w:val="00E55918"/>
    <w:rsid w:val="00E56076"/>
    <w:rsid w:val="00E60296"/>
    <w:rsid w:val="00E60FA8"/>
    <w:rsid w:val="00E644DA"/>
    <w:rsid w:val="00E74DCC"/>
    <w:rsid w:val="00E76B91"/>
    <w:rsid w:val="00E76DE2"/>
    <w:rsid w:val="00E77504"/>
    <w:rsid w:val="00E82E4C"/>
    <w:rsid w:val="00E863AD"/>
    <w:rsid w:val="00E86804"/>
    <w:rsid w:val="00E87CA5"/>
    <w:rsid w:val="00E916F1"/>
    <w:rsid w:val="00E93AEE"/>
    <w:rsid w:val="00E93D00"/>
    <w:rsid w:val="00E961C7"/>
    <w:rsid w:val="00E9686D"/>
    <w:rsid w:val="00E97E2D"/>
    <w:rsid w:val="00EA3416"/>
    <w:rsid w:val="00EA4301"/>
    <w:rsid w:val="00EA58FB"/>
    <w:rsid w:val="00EB08DC"/>
    <w:rsid w:val="00EB274A"/>
    <w:rsid w:val="00EB3B66"/>
    <w:rsid w:val="00EB427B"/>
    <w:rsid w:val="00EB5956"/>
    <w:rsid w:val="00EC1817"/>
    <w:rsid w:val="00EC1F9B"/>
    <w:rsid w:val="00EC2CE3"/>
    <w:rsid w:val="00EC3AB5"/>
    <w:rsid w:val="00EC4AAF"/>
    <w:rsid w:val="00ED0737"/>
    <w:rsid w:val="00ED0A88"/>
    <w:rsid w:val="00ED151B"/>
    <w:rsid w:val="00ED266E"/>
    <w:rsid w:val="00ED3EA6"/>
    <w:rsid w:val="00EE37A8"/>
    <w:rsid w:val="00EE3B71"/>
    <w:rsid w:val="00EE4B17"/>
    <w:rsid w:val="00EE5501"/>
    <w:rsid w:val="00EE5689"/>
    <w:rsid w:val="00EE60C3"/>
    <w:rsid w:val="00EE699A"/>
    <w:rsid w:val="00EE69FC"/>
    <w:rsid w:val="00EF24B5"/>
    <w:rsid w:val="00EF2FA1"/>
    <w:rsid w:val="00EF4202"/>
    <w:rsid w:val="00EF45B7"/>
    <w:rsid w:val="00F003EC"/>
    <w:rsid w:val="00F00980"/>
    <w:rsid w:val="00F010E7"/>
    <w:rsid w:val="00F01F22"/>
    <w:rsid w:val="00F02C2E"/>
    <w:rsid w:val="00F031F6"/>
    <w:rsid w:val="00F0380E"/>
    <w:rsid w:val="00F04B4C"/>
    <w:rsid w:val="00F04BD5"/>
    <w:rsid w:val="00F07FF6"/>
    <w:rsid w:val="00F11863"/>
    <w:rsid w:val="00F135DE"/>
    <w:rsid w:val="00F156A0"/>
    <w:rsid w:val="00F166B3"/>
    <w:rsid w:val="00F23077"/>
    <w:rsid w:val="00F24785"/>
    <w:rsid w:val="00F267A7"/>
    <w:rsid w:val="00F30B4E"/>
    <w:rsid w:val="00F31BB8"/>
    <w:rsid w:val="00F3323F"/>
    <w:rsid w:val="00F3688F"/>
    <w:rsid w:val="00F3765C"/>
    <w:rsid w:val="00F40EFF"/>
    <w:rsid w:val="00F50196"/>
    <w:rsid w:val="00F51486"/>
    <w:rsid w:val="00F51A61"/>
    <w:rsid w:val="00F521F0"/>
    <w:rsid w:val="00F522D0"/>
    <w:rsid w:val="00F53BD3"/>
    <w:rsid w:val="00F5503B"/>
    <w:rsid w:val="00F60E40"/>
    <w:rsid w:val="00F618AD"/>
    <w:rsid w:val="00F61FBC"/>
    <w:rsid w:val="00F64ED1"/>
    <w:rsid w:val="00F6522E"/>
    <w:rsid w:val="00F664A4"/>
    <w:rsid w:val="00F71E1D"/>
    <w:rsid w:val="00F731ED"/>
    <w:rsid w:val="00F76170"/>
    <w:rsid w:val="00F76A36"/>
    <w:rsid w:val="00F80012"/>
    <w:rsid w:val="00F87C54"/>
    <w:rsid w:val="00F917DD"/>
    <w:rsid w:val="00F94C45"/>
    <w:rsid w:val="00F97F10"/>
    <w:rsid w:val="00FA24B5"/>
    <w:rsid w:val="00FA48EA"/>
    <w:rsid w:val="00FA66F7"/>
    <w:rsid w:val="00FB0EFD"/>
    <w:rsid w:val="00FB564F"/>
    <w:rsid w:val="00FC0339"/>
    <w:rsid w:val="00FC0F94"/>
    <w:rsid w:val="00FC2173"/>
    <w:rsid w:val="00FC2AE5"/>
    <w:rsid w:val="00FC488C"/>
    <w:rsid w:val="00FD1D81"/>
    <w:rsid w:val="00FD216B"/>
    <w:rsid w:val="00FD3963"/>
    <w:rsid w:val="00FD4199"/>
    <w:rsid w:val="00FD5507"/>
    <w:rsid w:val="00FD6D7E"/>
    <w:rsid w:val="00FE0E20"/>
    <w:rsid w:val="00FE102E"/>
    <w:rsid w:val="00FE1877"/>
    <w:rsid w:val="00FE21C5"/>
    <w:rsid w:val="00FE2B39"/>
    <w:rsid w:val="00FE5B11"/>
    <w:rsid w:val="00FE6EAD"/>
    <w:rsid w:val="00FF2FE0"/>
    <w:rsid w:val="00FF323A"/>
    <w:rsid w:val="00FF436E"/>
    <w:rsid w:val="00FF55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AC1FF"/>
  <w15:docId w15:val="{E3FB9C04-BA60-4562-A5B0-4C386EB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D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E6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7E6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AE584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EF45B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EF45B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F45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F45B7"/>
  </w:style>
  <w:style w:type="paragraph" w:styleId="Kommentaremne">
    <w:name w:val="annotation subject"/>
    <w:basedOn w:val="Kommentartekst"/>
    <w:next w:val="Kommentartekst"/>
    <w:link w:val="KommentaremneTegn"/>
    <w:rsid w:val="00EF45B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F45B7"/>
    <w:rPr>
      <w:b/>
      <w:bCs/>
    </w:rPr>
  </w:style>
  <w:style w:type="character" w:styleId="BesgtLink">
    <w:name w:val="FollowedHyperlink"/>
    <w:basedOn w:val="Standardskrifttypeiafsnit"/>
    <w:rsid w:val="00B17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k.dk\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kre\LOKALE~1\Temp\eDoc%20Temporary%20Files\C5DEEDAA-A452-4D7B-A974-8652FB25A556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2DEA-7A45-44B1-99DA-82320AD15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C8701-2F90-4001-B50B-BB6D09B49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BB480-06FA-4353-857C-AE47D6BD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141CE9-9447-489D-A5DB-D22ABF45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C5DEEDAA-A452-4D7B-A974-8652FB25A556</Template>
  <TotalTime>0</TotalTime>
  <Pages>3</Pages>
  <Words>551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skabelon</vt:lpstr>
      <vt:lpstr>skabelon</vt:lpstr>
    </vt:vector>
  </TitlesOfParts>
  <Manager>Økonomiforvaltningen</Manager>
  <Company>Københavns Kommune</Company>
  <LinksUpToDate>false</LinksUpToDate>
  <CharactersWithSpaces>3912</CharactersWithSpaces>
  <SharedDoc>false</SharedDoc>
  <HLinks>
    <vt:vector size="18" baseType="variant">
      <vt:variant>
        <vt:i4>4259901</vt:i4>
      </vt:variant>
      <vt:variant>
        <vt:i4>3</vt:i4>
      </vt:variant>
      <vt:variant>
        <vt:i4>0</vt:i4>
      </vt:variant>
      <vt:variant>
        <vt:i4>5</vt:i4>
      </vt:variant>
      <vt:variant>
        <vt:lpwstr>mailto:signaldokumentation@tmf.kk.dk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mailto:signaldokumentation@tmf.kk.dk</vt:lpwstr>
      </vt:variant>
      <vt:variant>
        <vt:lpwstr/>
      </vt:variant>
      <vt:variant>
        <vt:i4>327775</vt:i4>
      </vt:variant>
      <vt:variant>
        <vt:i4>30</vt:i4>
      </vt:variant>
      <vt:variant>
        <vt:i4>0</vt:i4>
      </vt:variant>
      <vt:variant>
        <vt:i4>5</vt:i4>
      </vt:variant>
      <vt:variant>
        <vt:lpwstr>http://www.kk.dk/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</dc:title>
  <dc:creator>anders kreutzfeldt</dc:creator>
  <dc:description>Layout version:_x000d_
1.01  09-02-2010 Poul Erik Christiansen_x000d_
1.00  23-10-2007 Poul Erik Christiansen</dc:description>
  <cp:lastModifiedBy>Vej, Plads, Park</cp:lastModifiedBy>
  <cp:revision>2</cp:revision>
  <cp:lastPrinted>2017-03-14T08:17:00Z</cp:lastPrinted>
  <dcterms:created xsi:type="dcterms:W3CDTF">2021-05-31T08:08:00Z</dcterms:created>
  <dcterms:modified xsi:type="dcterms:W3CDTF">2021-05-31T08:08:00Z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geroplysninger">
    <vt:lpwstr>----------------</vt:lpwstr>
  </property>
  <property fmtid="{D5CDD505-2E9C-101B-9397-08002B2CF9AE}" pid="3" name="Kommune">
    <vt:lpwstr>KØBENHAVNS KOMMUNE</vt:lpwstr>
  </property>
  <property fmtid="{D5CDD505-2E9C-101B-9397-08002B2CF9AE}" pid="4" name="Forvaltning">
    <vt:lpwstr>Teknik- og Miljøforvaltningen</vt:lpwstr>
  </property>
  <property fmtid="{D5CDD505-2E9C-101B-9397-08002B2CF9AE}" pid="5" name="Center">
    <vt:lpwstr>Center for Trafik</vt:lpwstr>
  </property>
  <property fmtid="{D5CDD505-2E9C-101B-9397-08002B2CF9AE}" pid="6" name="Hilsen">
    <vt:lpwstr>Med venlig hilsen</vt:lpwstr>
  </property>
  <property fmtid="{D5CDD505-2E9C-101B-9397-08002B2CF9AE}" pid="7" name="Underskrift">
    <vt:lpwstr>Anders Kreutzfeldt</vt:lpwstr>
  </property>
  <property fmtid="{D5CDD505-2E9C-101B-9397-08002B2CF9AE}" pid="8" name="Stilling">
    <vt:lpwstr/>
  </property>
  <property fmtid="{D5CDD505-2E9C-101B-9397-08002B2CF9AE}" pid="9" name="Afsenderprofil">
    <vt:lpwstr>andkre</vt:lpwstr>
  </property>
  <property fmtid="{D5CDD505-2E9C-101B-9397-08002B2CF9AE}" pid="10" name="Skabelonoplysninger">
    <vt:lpwstr>----------------</vt:lpwstr>
  </property>
  <property fmtid="{D5CDD505-2E9C-101B-9397-08002B2CF9AE}" pid="11" name="Indsæt underskrift">
    <vt:bool>true</vt:bool>
  </property>
  <property fmtid="{D5CDD505-2E9C-101B-9397-08002B2CF9AE}" pid="12" name="Indsæt stilling">
    <vt:bool>true</vt:bool>
  </property>
  <property fmtid="{D5CDD505-2E9C-101B-9397-08002B2CF9AE}" pid="13" name="Hilsen ">
    <vt:lpwstr>Med venlig hilsen</vt:lpwstr>
  </property>
  <property fmtid="{D5CDD505-2E9C-101B-9397-08002B2CF9AE}" pid="14" name="Indsæt hilsen">
    <vt:bool>true</vt:bool>
  </property>
  <property fmtid="{D5CDD505-2E9C-101B-9397-08002B2CF9AE}" pid="15" name="Kommune ">
    <vt:lpwstr>KØBENHAVNS KOMMUNE</vt:lpwstr>
  </property>
  <property fmtid="{D5CDD505-2E9C-101B-9397-08002B2CF9AE}" pid="16" name="Indsæt kommune">
    <vt:bool>true</vt:bool>
  </property>
  <property fmtid="{D5CDD505-2E9C-101B-9397-08002B2CF9AE}" pid="17" name="Indsæt forvaltning">
    <vt:bool>true</vt:bool>
  </property>
  <property fmtid="{D5CDD505-2E9C-101B-9397-08002B2CF9AE}" pid="18" name="Indsæt center">
    <vt:bool>true</vt:bool>
  </property>
  <property fmtid="{D5CDD505-2E9C-101B-9397-08002B2CF9AE}" pid="19" name="Indsæt enhed">
    <vt:bool>true</vt:bool>
  </property>
  <property fmtid="{D5CDD505-2E9C-101B-9397-08002B2CF9AE}" pid="20" name="Indsæt adresse">
    <vt:bool>true</vt:bool>
  </property>
  <property fmtid="{D5CDD505-2E9C-101B-9397-08002B2CF9AE}" pid="21" name="Indsæt telefonnr.">
    <vt:bool>true</vt:bool>
  </property>
  <property fmtid="{D5CDD505-2E9C-101B-9397-08002B2CF9AE}" pid="22" name="Indsæt telefaxnr.">
    <vt:bool>true</vt:bool>
  </property>
  <property fmtid="{D5CDD505-2E9C-101B-9397-08002B2CF9AE}" pid="23" name="Indsæt mobilnr.">
    <vt:bool>true</vt:bool>
  </property>
  <property fmtid="{D5CDD505-2E9C-101B-9397-08002B2CF9AE}" pid="24" name="Indsæt e-mail">
    <vt:bool>true</vt:bool>
  </property>
  <property fmtid="{D5CDD505-2E9C-101B-9397-08002B2CF9AE}" pid="25" name="Indsæt EAN-nr.">
    <vt:bool>true</vt:bool>
  </property>
  <property fmtid="{D5CDD505-2E9C-101B-9397-08002B2CF9AE}" pid="26" name="Indsæt hjemmeside">
    <vt:bool>true</vt:bool>
  </property>
  <property fmtid="{D5CDD505-2E9C-101B-9397-08002B2CF9AE}" pid="27" name="Udskriv uden byvåben">
    <vt:bool>true</vt:bool>
  </property>
  <property fmtid="{D5CDD505-2E9C-101B-9397-08002B2CF9AE}" pid="28" name="Systemoplysninger">
    <vt:lpwstr>----------------</vt:lpwstr>
  </property>
  <property fmtid="{D5CDD505-2E9C-101B-9397-08002B2CF9AE}" pid="29" name="Oplysninger indsat">
    <vt:bool>false</vt:bool>
  </property>
  <property fmtid="{D5CDD505-2E9C-101B-9397-08002B2CF9AE}" pid="30" name="KK Udskriv">
    <vt:lpwstr>1</vt:lpwstr>
  </property>
  <property fmtid="{D5CDD505-2E9C-101B-9397-08002B2CF9AE}" pid="31" name="BackOfficeType">
    <vt:lpwstr>growBusiness Solutions</vt:lpwstr>
  </property>
  <property fmtid="{D5CDD505-2E9C-101B-9397-08002B2CF9AE}" pid="32" name="Server">
    <vt:lpwstr>kkedoc4:8080</vt:lpwstr>
  </property>
  <property fmtid="{D5CDD505-2E9C-101B-9397-08002B2CF9AE}" pid="33" name="Protocol">
    <vt:lpwstr>off</vt:lpwstr>
  </property>
  <property fmtid="{D5CDD505-2E9C-101B-9397-08002B2CF9AE}" pid="34" name="Site">
    <vt:lpwstr>/locator.aspx</vt:lpwstr>
  </property>
  <property fmtid="{D5CDD505-2E9C-101B-9397-08002B2CF9AE}" pid="35" name="FileID">
    <vt:lpwstr>17739896</vt:lpwstr>
  </property>
  <property fmtid="{D5CDD505-2E9C-101B-9397-08002B2CF9AE}" pid="36" name="VerID">
    <vt:lpwstr>0</vt:lpwstr>
  </property>
  <property fmtid="{D5CDD505-2E9C-101B-9397-08002B2CF9AE}" pid="37" name="FilePath">
    <vt:lpwstr>\\KK-edoc-FIL01\eDocUsers\work\tmf\cf5i</vt:lpwstr>
  </property>
  <property fmtid="{D5CDD505-2E9C-101B-9397-08002B2CF9AE}" pid="38" name="FileName">
    <vt:lpwstr>2016-0078770-1 Stamdata over simuleringsmodel.docx 17739896_14452318_0.DOCX</vt:lpwstr>
  </property>
  <property fmtid="{D5CDD505-2E9C-101B-9397-08002B2CF9AE}" pid="39" name="FullFileName">
    <vt:lpwstr>\\KK-edoc-FIL01\eDocUsers\work\tmf\cf5i\2016-0078770-1 Stamdata over simuleringsmodel.docx 17739896_14452318_0.DOCX</vt:lpwstr>
  </property>
  <property fmtid="{D5CDD505-2E9C-101B-9397-08002B2CF9AE}" pid="40" name="_NewReviewCycle">
    <vt:lpwstr/>
  </property>
  <property fmtid="{D5CDD505-2E9C-101B-9397-08002B2CF9AE}" pid="41" name="ContentTypeId">
    <vt:lpwstr>0x010100C4B5EC5F424DF0438C02C794499518FB</vt:lpwstr>
  </property>
  <property fmtid="{D5CDD505-2E9C-101B-9397-08002B2CF9AE}" pid="42" name="_AdHocReviewCycleID">
    <vt:i4>1941600297</vt:i4>
  </property>
  <property fmtid="{D5CDD505-2E9C-101B-9397-08002B2CF9AE}" pid="43" name="_EmailSubject">
    <vt:lpwstr>Retningslinjer for simuleringsmodeller og eksempel på udfyldt stamdata</vt:lpwstr>
  </property>
  <property fmtid="{D5CDD505-2E9C-101B-9397-08002B2CF9AE}" pid="44" name="_AuthorEmail">
    <vt:lpwstr>rgje@cowi.com</vt:lpwstr>
  </property>
  <property fmtid="{D5CDD505-2E9C-101B-9397-08002B2CF9AE}" pid="45" name="_AuthorEmailDisplayName">
    <vt:lpwstr>Rasmus Guldborg Jensen</vt:lpwstr>
  </property>
  <property fmtid="{D5CDD505-2E9C-101B-9397-08002B2CF9AE}" pid="46" name="_PreviousAdHocReviewCycleID">
    <vt:i4>-668018667</vt:i4>
  </property>
  <property fmtid="{D5CDD505-2E9C-101B-9397-08002B2CF9AE}" pid="47" name="_ReviewingToolsShownOnce">
    <vt:lpwstr/>
  </property>
</Properties>
</file>