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44"/>
        <w:gridCol w:w="515"/>
        <w:gridCol w:w="106"/>
        <w:gridCol w:w="356"/>
        <w:gridCol w:w="1099"/>
        <w:gridCol w:w="220"/>
        <w:gridCol w:w="550"/>
        <w:gridCol w:w="371"/>
        <w:gridCol w:w="267"/>
        <w:gridCol w:w="8"/>
        <w:gridCol w:w="393"/>
        <w:gridCol w:w="559"/>
        <w:gridCol w:w="162"/>
        <w:gridCol w:w="105"/>
        <w:gridCol w:w="448"/>
        <w:gridCol w:w="82"/>
        <w:gridCol w:w="371"/>
        <w:gridCol w:w="204"/>
        <w:gridCol w:w="574"/>
        <w:gridCol w:w="526"/>
        <w:gridCol w:w="990"/>
        <w:gridCol w:w="178"/>
        <w:gridCol w:w="1219"/>
      </w:tblGrid>
      <w:tr w:rsidR="00B31109" w:rsidRPr="00587CCB" w14:paraId="3ED83922" w14:textId="77777777" w:rsidTr="009B79CB">
        <w:trPr>
          <w:trHeight w:val="340"/>
        </w:trPr>
        <w:tc>
          <w:tcPr>
            <w:tcW w:w="1421" w:type="dxa"/>
            <w:gridSpan w:val="4"/>
            <w:vAlign w:val="center"/>
          </w:tcPr>
          <w:p w14:paraId="5215052B" w14:textId="49F9D3B1" w:rsidR="00B31109" w:rsidRPr="00587CCB" w:rsidRDefault="00976EDF" w:rsidP="00587CCB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B03859B" wp14:editId="1BC404D3">
                      <wp:simplePos x="0" y="0"/>
                      <wp:positionH relativeFrom="page">
                        <wp:posOffset>-350520</wp:posOffset>
                      </wp:positionH>
                      <wp:positionV relativeFrom="page">
                        <wp:posOffset>-1074420</wp:posOffset>
                      </wp:positionV>
                      <wp:extent cx="4245610" cy="791210"/>
                      <wp:effectExtent l="0" t="0" r="0" b="3810"/>
                      <wp:wrapNone/>
                      <wp:docPr id="1" name="btf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5610" cy="791210"/>
                                <a:chOff x="680" y="567"/>
                                <a:chExt cx="6686" cy="12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0" y="567"/>
                                  <a:ext cx="3691" cy="12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Forvaltnin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7" y="1162"/>
                                  <a:ext cx="5669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249283" w14:textId="77777777" w:rsidR="00CD5BEF" w:rsidRPr="00D85852" w:rsidRDefault="00CD5BEF" w:rsidP="008C39B4">
                                    <w:pPr>
                                      <w:pStyle w:val="Sidehoved1"/>
                                    </w:pPr>
                                    <w:r>
                                      <w:t>Teknik- og Miljøforvaltningen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Institutio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7" y="1425"/>
                                  <a:ext cx="5669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939959" w14:textId="77777777" w:rsidR="00CD5BEF" w:rsidRPr="00D85852" w:rsidRDefault="00CD5BEF" w:rsidP="008C39B4">
                                    <w:pPr>
                                      <w:pStyle w:val="Sidehoved1"/>
                                    </w:pPr>
                                    <w:r>
                                      <w:t>Center for Trafik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03859B" id="btfLogo" o:spid="_x0000_s1026" style="position:absolute;margin-left:-27.6pt;margin-top:-84.6pt;width:334.3pt;height:62.3pt;z-index:251657728;mso-position-horizontal-relative:page;mso-position-vertical-relative:page" coordorigin="680,567" coordsize="6686,124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Logo" o:spid="_x0000_s1027" type="#_x0000_t75" style="position:absolute;left:680;top:567;width:3691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">
                        <v:imagedata r:id="rId9" o:title=""/>
                      </v:shape>
                      <v:rect id="Forvaltning" o:spid="_x0000_s1028" style="position:absolute;left:1697;top:1162;width:566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14:paraId="07249283" w14:textId="77777777" w:rsidR="00CD5BEF" w:rsidRPr="00D85852" w:rsidRDefault="00CD5BEF" w:rsidP="008C39B4">
                              <w:pPr>
                                <w:pStyle w:val="Sidehoved1"/>
                              </w:pPr>
                              <w:r>
                                <w:t>Teknik- og Miljøforvaltningen</w:t>
                              </w:r>
                            </w:p>
                          </w:txbxContent>
                        </v:textbox>
                      </v:rect>
                      <v:rect id="Institution" o:spid="_x0000_s1029" style="position:absolute;left:1697;top:1425;width:566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14:paraId="4C939959" w14:textId="77777777" w:rsidR="00CD5BEF" w:rsidRPr="00D85852" w:rsidRDefault="00CD5BEF" w:rsidP="008C39B4">
                              <w:pPr>
                                <w:pStyle w:val="Sidehoved1"/>
                              </w:pPr>
                              <w:r>
                                <w:t>Center for Trafik</w:t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  <w:r w:rsidR="00B31109" w:rsidRPr="00587CCB">
              <w:rPr>
                <w:sz w:val="20"/>
              </w:rPr>
              <w:t>Signalanlæg:</w:t>
            </w:r>
          </w:p>
        </w:tc>
        <w:tc>
          <w:tcPr>
            <w:tcW w:w="5939" w:type="dxa"/>
            <w:gridSpan w:val="16"/>
            <w:tcBorders>
              <w:bottom w:val="single" w:sz="4" w:space="0" w:color="auto"/>
            </w:tcBorders>
            <w:vAlign w:val="center"/>
          </w:tcPr>
          <w:p w14:paraId="0B742801" w14:textId="77777777" w:rsidR="00B31109" w:rsidRPr="00587CCB" w:rsidRDefault="0006200C" w:rsidP="00587CCB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 w:rsidRPr="00587CCB">
              <w:rPr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87CCB">
              <w:rPr>
                <w:sz w:val="20"/>
              </w:rPr>
              <w:instrText xml:space="preserve"> FORMTEXT </w:instrText>
            </w:r>
            <w:r w:rsidRPr="00587CCB">
              <w:rPr>
                <w:sz w:val="20"/>
              </w:rPr>
            </w:r>
            <w:r w:rsidRPr="00587CCB">
              <w:rPr>
                <w:sz w:val="20"/>
              </w:rPr>
              <w:fldChar w:fldCharType="separate"/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Pr="00587CCB">
              <w:rPr>
                <w:sz w:val="20"/>
              </w:rPr>
              <w:fldChar w:fldCharType="end"/>
            </w:r>
            <w:bookmarkEnd w:id="0"/>
          </w:p>
        </w:tc>
        <w:tc>
          <w:tcPr>
            <w:tcW w:w="990" w:type="dxa"/>
            <w:vAlign w:val="center"/>
          </w:tcPr>
          <w:p w14:paraId="022F58A0" w14:textId="77777777" w:rsidR="00B31109" w:rsidRPr="00587CCB" w:rsidRDefault="00B31109" w:rsidP="00587CCB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jc w:val="right"/>
              <w:rPr>
                <w:sz w:val="20"/>
              </w:rPr>
            </w:pPr>
            <w:r w:rsidRPr="00587CCB">
              <w:rPr>
                <w:sz w:val="20"/>
              </w:rPr>
              <w:t>Dato: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vAlign w:val="center"/>
          </w:tcPr>
          <w:p w14:paraId="6D67B6AF" w14:textId="77777777" w:rsidR="00B31109" w:rsidRPr="00587CCB" w:rsidRDefault="00E46FA3" w:rsidP="00587CCB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 w:rsidRPr="00587C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o angives i formatet: 05-06-2006"/>
                  <w:statusText w:type="text" w:val="Dato angives i formatet: 05-06-2006"/>
                  <w:textInput>
                    <w:type w:val="date"/>
                    <w:format w:val="dd-MM-yyyy"/>
                  </w:textInput>
                </w:ffData>
              </w:fldChar>
            </w:r>
            <w:r w:rsidRPr="00587CCB">
              <w:rPr>
                <w:sz w:val="20"/>
              </w:rPr>
              <w:instrText xml:space="preserve"> FORMTEXT </w:instrText>
            </w:r>
            <w:r w:rsidRPr="00587CCB">
              <w:rPr>
                <w:sz w:val="20"/>
              </w:rPr>
            </w:r>
            <w:r w:rsidRPr="00587CCB">
              <w:rPr>
                <w:sz w:val="20"/>
              </w:rPr>
              <w:fldChar w:fldCharType="separate"/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Pr="00587CCB">
              <w:rPr>
                <w:sz w:val="20"/>
              </w:rPr>
              <w:fldChar w:fldCharType="end"/>
            </w:r>
          </w:p>
        </w:tc>
      </w:tr>
      <w:tr w:rsidR="00B31109" w:rsidRPr="00587CCB" w14:paraId="6A7F9526" w14:textId="77777777" w:rsidTr="009B79CB">
        <w:trPr>
          <w:trHeight w:val="340"/>
        </w:trPr>
        <w:tc>
          <w:tcPr>
            <w:tcW w:w="1421" w:type="dxa"/>
            <w:gridSpan w:val="4"/>
            <w:vAlign w:val="center"/>
          </w:tcPr>
          <w:p w14:paraId="0814AAF1" w14:textId="77777777" w:rsidR="00B31109" w:rsidRPr="00587CCB" w:rsidRDefault="00B31109" w:rsidP="00587CCB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 w:rsidRPr="00587CCB">
              <w:rPr>
                <w:sz w:val="20"/>
              </w:rPr>
              <w:t>Bygherre:</w:t>
            </w:r>
          </w:p>
        </w:tc>
        <w:bookmarkStart w:id="1" w:name="Tekst3"/>
        <w:tc>
          <w:tcPr>
            <w:tcW w:w="3629" w:type="dxa"/>
            <w:gridSpan w:val="9"/>
            <w:tcBorders>
              <w:bottom w:val="single" w:sz="4" w:space="0" w:color="auto"/>
            </w:tcBorders>
            <w:vAlign w:val="center"/>
          </w:tcPr>
          <w:p w14:paraId="1BEE8E02" w14:textId="77777777" w:rsidR="00B31109" w:rsidRPr="00587CCB" w:rsidRDefault="00195847" w:rsidP="00400BD4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Københavns Kommune, CT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Københavns Kommune, CTR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210" w:type="dxa"/>
            <w:gridSpan w:val="5"/>
            <w:vAlign w:val="center"/>
          </w:tcPr>
          <w:p w14:paraId="29CAADE2" w14:textId="77777777" w:rsidR="00B31109" w:rsidRPr="00587CCB" w:rsidRDefault="00B31109" w:rsidP="00587CCB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jc w:val="right"/>
              <w:rPr>
                <w:sz w:val="20"/>
              </w:rPr>
            </w:pPr>
            <w:r w:rsidRPr="00587CCB">
              <w:rPr>
                <w:sz w:val="20"/>
              </w:rPr>
              <w:t>Driftsherre:</w:t>
            </w:r>
          </w:p>
        </w:tc>
        <w:tc>
          <w:tcPr>
            <w:tcW w:w="3487" w:type="dxa"/>
            <w:gridSpan w:val="5"/>
            <w:tcBorders>
              <w:bottom w:val="single" w:sz="4" w:space="0" w:color="auto"/>
            </w:tcBorders>
            <w:vAlign w:val="center"/>
          </w:tcPr>
          <w:p w14:paraId="5F7D71B2" w14:textId="77777777" w:rsidR="00B31109" w:rsidRPr="00587CCB" w:rsidRDefault="00472CC8" w:rsidP="00400BD4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øbenhavns Kommune, CT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Københavns Kommune, CTR</w:t>
            </w:r>
            <w:r>
              <w:rPr>
                <w:sz w:val="20"/>
              </w:rPr>
              <w:fldChar w:fldCharType="end"/>
            </w:r>
          </w:p>
        </w:tc>
      </w:tr>
      <w:tr w:rsidR="00B31109" w:rsidRPr="00587CCB" w14:paraId="6141FF72" w14:textId="77777777" w:rsidTr="009B79CB">
        <w:trPr>
          <w:trHeight w:val="340"/>
        </w:trPr>
        <w:tc>
          <w:tcPr>
            <w:tcW w:w="1421" w:type="dxa"/>
            <w:gridSpan w:val="4"/>
            <w:vAlign w:val="center"/>
          </w:tcPr>
          <w:p w14:paraId="3B89CAB1" w14:textId="77777777" w:rsidR="00B31109" w:rsidRPr="00587CCB" w:rsidRDefault="00B31109" w:rsidP="00587CCB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 w:rsidRPr="00587CCB">
              <w:rPr>
                <w:sz w:val="20"/>
              </w:rPr>
              <w:t>Entreprenør: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1B3C1" w14:textId="77777777" w:rsidR="00B31109" w:rsidRPr="00587CCB" w:rsidRDefault="002A795C" w:rsidP="002A795C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795C">
              <w:instrText xml:space="preserve"> FORMTEXT </w:instrText>
            </w:r>
            <w:r w:rsidRPr="002A795C">
              <w:fldChar w:fldCharType="separate"/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Pr="002A795C">
              <w:fldChar w:fldCharType="end"/>
            </w:r>
            <w:r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795C">
              <w:instrText xml:space="preserve"> FORMTEXT </w:instrText>
            </w:r>
            <w:r w:rsidRPr="002A795C">
              <w:fldChar w:fldCharType="separate"/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Pr="002A795C">
              <w:fldChar w:fldCharType="end"/>
            </w:r>
            <w:r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795C">
              <w:instrText xml:space="preserve"> FORMTEXT </w:instrText>
            </w:r>
            <w:r w:rsidRPr="002A795C">
              <w:fldChar w:fldCharType="separate"/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Pr="002A795C">
              <w:fldChar w:fldCharType="end"/>
            </w:r>
            <w:r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795C">
              <w:instrText xml:space="preserve"> FORMTEXT </w:instrText>
            </w:r>
            <w:r w:rsidRPr="002A795C">
              <w:fldChar w:fldCharType="separate"/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Pr="002A795C">
              <w:fldChar w:fldCharType="end"/>
            </w:r>
            <w:r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795C">
              <w:instrText xml:space="preserve"> FORMTEXT </w:instrText>
            </w:r>
            <w:r w:rsidRPr="002A795C">
              <w:fldChar w:fldCharType="separate"/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Pr="002A795C">
              <w:fldChar w:fldCharType="end"/>
            </w:r>
          </w:p>
        </w:tc>
        <w:tc>
          <w:tcPr>
            <w:tcW w:w="1784" w:type="dxa"/>
            <w:gridSpan w:val="6"/>
            <w:vAlign w:val="center"/>
          </w:tcPr>
          <w:p w14:paraId="7DC9C994" w14:textId="77777777" w:rsidR="00B31109" w:rsidRPr="00587CCB" w:rsidRDefault="00B31109" w:rsidP="00587CCB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jc w:val="right"/>
              <w:rPr>
                <w:sz w:val="20"/>
              </w:rPr>
            </w:pPr>
            <w:r w:rsidRPr="00587CCB">
              <w:rPr>
                <w:sz w:val="20"/>
              </w:rPr>
              <w:t>Driftsentreprenør:</w:t>
            </w:r>
          </w:p>
        </w:tc>
        <w:bookmarkStart w:id="2" w:name="Tekst5"/>
        <w:tc>
          <w:tcPr>
            <w:tcW w:w="29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72422" w14:textId="77777777" w:rsidR="00B31109" w:rsidRPr="00587CCB" w:rsidRDefault="00DC0324" w:rsidP="00467054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 w:rsidRPr="00587CCB">
              <w:rPr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87CCB">
              <w:rPr>
                <w:sz w:val="20"/>
              </w:rPr>
              <w:instrText xml:space="preserve"> FORMTEXT </w:instrText>
            </w:r>
            <w:r w:rsidRPr="00587CCB">
              <w:rPr>
                <w:sz w:val="20"/>
              </w:rPr>
            </w:r>
            <w:r w:rsidRPr="00587CCB">
              <w:rPr>
                <w:sz w:val="20"/>
              </w:rPr>
              <w:fldChar w:fldCharType="separate"/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Pr="00587CCB">
              <w:rPr>
                <w:sz w:val="20"/>
              </w:rPr>
              <w:fldChar w:fldCharType="end"/>
            </w:r>
            <w:bookmarkEnd w:id="2"/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420198">
              <w:rPr>
                <w:noProof/>
              </w:rPr>
              <w:t> </w:t>
            </w:r>
            <w:r w:rsidR="002A795C" w:rsidRPr="002A795C">
              <w:fldChar w:fldCharType="end"/>
            </w:r>
          </w:p>
        </w:tc>
      </w:tr>
      <w:tr w:rsidR="003E42BC" w:rsidRPr="00587CCB" w14:paraId="0EDC7050" w14:textId="77777777" w:rsidTr="009B79CB">
        <w:trPr>
          <w:trHeight w:val="340"/>
        </w:trPr>
        <w:tc>
          <w:tcPr>
            <w:tcW w:w="2520" w:type="dxa"/>
            <w:gridSpan w:val="5"/>
            <w:vAlign w:val="center"/>
          </w:tcPr>
          <w:p w14:paraId="3BF1A31D" w14:textId="77777777" w:rsidR="003E42BC" w:rsidRPr="00587CCB" w:rsidRDefault="003E42BC" w:rsidP="00587CCB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 w:rsidRPr="00587CCB">
              <w:rPr>
                <w:sz w:val="20"/>
              </w:rPr>
              <w:t>Beskrivelse af ændring</w:t>
            </w:r>
            <w:r w:rsidR="008C39B4" w:rsidRPr="00587CCB">
              <w:rPr>
                <w:sz w:val="20"/>
              </w:rPr>
              <w:t>:</w:t>
            </w:r>
          </w:p>
        </w:tc>
        <w:tc>
          <w:tcPr>
            <w:tcW w:w="7227" w:type="dxa"/>
            <w:gridSpan w:val="18"/>
            <w:tcBorders>
              <w:bottom w:val="single" w:sz="4" w:space="0" w:color="auto"/>
            </w:tcBorders>
            <w:vAlign w:val="center"/>
          </w:tcPr>
          <w:p w14:paraId="400B5C30" w14:textId="77777777" w:rsidR="003E42BC" w:rsidRPr="00587CCB" w:rsidRDefault="003E42BC" w:rsidP="00082C28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 w:rsidRPr="00587CCB">
              <w:rPr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" w:name="Tekst30"/>
            <w:r w:rsidRPr="00587CCB">
              <w:rPr>
                <w:sz w:val="20"/>
              </w:rPr>
              <w:instrText xml:space="preserve"> FORMTEXT </w:instrText>
            </w:r>
            <w:r w:rsidRPr="00587CCB">
              <w:rPr>
                <w:sz w:val="20"/>
              </w:rPr>
            </w:r>
            <w:r w:rsidRPr="00587CCB">
              <w:rPr>
                <w:sz w:val="20"/>
              </w:rPr>
              <w:fldChar w:fldCharType="separate"/>
            </w:r>
            <w:r w:rsidR="0042019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2019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2019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2019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20198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587CCB">
              <w:rPr>
                <w:sz w:val="20"/>
              </w:rPr>
              <w:fldChar w:fldCharType="end"/>
            </w:r>
            <w:bookmarkEnd w:id="3"/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2A795C" w:rsidRPr="002A795C">
              <w:fldChar w:fldCharType="end"/>
            </w:r>
            <w:r w:rsidR="002A795C" w:rsidRPr="002A795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A795C" w:rsidRPr="002A795C">
              <w:instrText xml:space="preserve"> FORMTEXT </w:instrText>
            </w:r>
            <w:r w:rsidR="002A795C"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2A795C" w:rsidRPr="002A795C">
              <w:fldChar w:fldCharType="end"/>
            </w:r>
          </w:p>
        </w:tc>
      </w:tr>
      <w:tr w:rsidR="00B31109" w:rsidRPr="00587CCB" w14:paraId="4E76E521" w14:textId="77777777" w:rsidTr="009B79CB">
        <w:trPr>
          <w:trHeight w:val="340"/>
        </w:trPr>
        <w:tc>
          <w:tcPr>
            <w:tcW w:w="3290" w:type="dxa"/>
            <w:gridSpan w:val="7"/>
            <w:vAlign w:val="center"/>
          </w:tcPr>
          <w:p w14:paraId="39CD5C7E" w14:textId="77777777" w:rsidR="00B31109" w:rsidRPr="00587CCB" w:rsidRDefault="00B31109" w:rsidP="00945839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 w:rsidRPr="00587CCB">
              <w:rPr>
                <w:sz w:val="20"/>
              </w:rPr>
              <w:t xml:space="preserve">Eventuelle bilag til </w:t>
            </w:r>
            <w:r w:rsidR="00945839">
              <w:t>afprøvningsskema</w:t>
            </w:r>
            <w:r w:rsidRPr="00587CCB">
              <w:rPr>
                <w:sz w:val="20"/>
              </w:rPr>
              <w:t>:</w:t>
            </w:r>
            <w:r w:rsidRPr="00587CCB">
              <w:rPr>
                <w:sz w:val="20"/>
              </w:rPr>
              <w:tab/>
            </w:r>
          </w:p>
        </w:tc>
        <w:tc>
          <w:tcPr>
            <w:tcW w:w="64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226CB" w14:textId="77777777" w:rsidR="00B31109" w:rsidRPr="00587CCB" w:rsidRDefault="0006200C" w:rsidP="002A795C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20"/>
              </w:rPr>
            </w:pPr>
            <w:r w:rsidRPr="00587CCB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 w:rsidRPr="00587CCB">
              <w:rPr>
                <w:sz w:val="20"/>
              </w:rPr>
              <w:instrText xml:space="preserve"> FORMTEXT </w:instrText>
            </w:r>
            <w:r w:rsidRPr="00587CCB">
              <w:rPr>
                <w:sz w:val="20"/>
              </w:rPr>
            </w:r>
            <w:r w:rsidRPr="00587CCB">
              <w:rPr>
                <w:sz w:val="20"/>
              </w:rPr>
              <w:fldChar w:fldCharType="separate"/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="00420198">
              <w:rPr>
                <w:noProof/>
                <w:sz w:val="20"/>
              </w:rPr>
              <w:t> </w:t>
            </w:r>
            <w:r w:rsidRPr="00587CCB">
              <w:rPr>
                <w:sz w:val="20"/>
              </w:rPr>
              <w:fldChar w:fldCharType="end"/>
            </w:r>
            <w:bookmarkEnd w:id="4"/>
          </w:p>
        </w:tc>
      </w:tr>
      <w:tr w:rsidR="003B4FA2" w:rsidRPr="00587CCB" w14:paraId="532A376F" w14:textId="77777777" w:rsidTr="009B79CB">
        <w:trPr>
          <w:trHeight w:val="170"/>
        </w:trPr>
        <w:tc>
          <w:tcPr>
            <w:tcW w:w="9747" w:type="dxa"/>
            <w:gridSpan w:val="23"/>
            <w:vAlign w:val="center"/>
          </w:tcPr>
          <w:p w14:paraId="42410359" w14:textId="77777777" w:rsidR="003B4FA2" w:rsidRPr="00587CCB" w:rsidRDefault="003B4FA2" w:rsidP="00587CCB">
            <w:pPr>
              <w:pStyle w:val="Sidehoved"/>
              <w:tabs>
                <w:tab w:val="left" w:pos="0"/>
                <w:tab w:val="left" w:pos="849"/>
                <w:tab w:val="left" w:pos="1701"/>
                <w:tab w:val="left" w:pos="2550"/>
                <w:tab w:val="left" w:pos="3400"/>
                <w:tab w:val="left" w:pos="4251"/>
                <w:tab w:val="left" w:pos="5101"/>
                <w:tab w:val="left" w:pos="5670"/>
                <w:tab w:val="left" w:pos="6237"/>
                <w:tab w:val="left" w:pos="6802"/>
                <w:tab w:val="left" w:pos="7652"/>
                <w:tab w:val="left" w:pos="8503"/>
                <w:tab w:val="left" w:pos="9072"/>
                <w:tab w:val="left" w:pos="9498"/>
              </w:tabs>
              <w:rPr>
                <w:sz w:val="16"/>
                <w:szCs w:val="16"/>
              </w:rPr>
            </w:pPr>
          </w:p>
        </w:tc>
      </w:tr>
      <w:tr w:rsidR="003E42BC" w:rsidRPr="00587CCB" w14:paraId="58A30D61" w14:textId="77777777" w:rsidTr="009B79CB">
        <w:trPr>
          <w:trHeight w:val="284"/>
        </w:trPr>
        <w:tc>
          <w:tcPr>
            <w:tcW w:w="9747" w:type="dxa"/>
            <w:gridSpan w:val="23"/>
            <w:vAlign w:val="center"/>
          </w:tcPr>
          <w:p w14:paraId="159D8FD1" w14:textId="77777777" w:rsidR="003E42BC" w:rsidRPr="00587CCB" w:rsidRDefault="003E42BC" w:rsidP="00945839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sz w:val="20"/>
              </w:rPr>
            </w:pPr>
            <w:r w:rsidRPr="00587CCB">
              <w:rPr>
                <w:sz w:val="20"/>
              </w:rPr>
              <w:t xml:space="preserve">Følgende er omfattet af </w:t>
            </w:r>
            <w:r w:rsidR="00945839">
              <w:t>afprøvning</w:t>
            </w:r>
            <w:r w:rsidRPr="00587CCB">
              <w:rPr>
                <w:sz w:val="20"/>
              </w:rPr>
              <w:t xml:space="preserve"> af udført anlæg:</w:t>
            </w:r>
          </w:p>
        </w:tc>
      </w:tr>
      <w:tr w:rsidR="00386291" w:rsidRPr="00587CCB" w14:paraId="1B6C82E1" w14:textId="77777777" w:rsidTr="009B79CB">
        <w:trPr>
          <w:trHeight w:val="227"/>
        </w:trPr>
        <w:tc>
          <w:tcPr>
            <w:tcW w:w="959" w:type="dxa"/>
            <w:gridSpan w:val="2"/>
            <w:vAlign w:val="center"/>
          </w:tcPr>
          <w:p w14:paraId="024534E2" w14:textId="77777777" w:rsidR="003B4FA2" w:rsidRPr="00CB5C26" w:rsidRDefault="003B4FA2" w:rsidP="00CB2854">
            <w:r w:rsidRPr="00587CCB">
              <w:t>Indgår:</w:t>
            </w:r>
          </w:p>
        </w:tc>
        <w:tc>
          <w:tcPr>
            <w:tcW w:w="2702" w:type="dxa"/>
            <w:gridSpan w:val="6"/>
            <w:vAlign w:val="center"/>
          </w:tcPr>
          <w:p w14:paraId="340A7222" w14:textId="77777777" w:rsidR="003B4FA2" w:rsidRPr="00CB5C26" w:rsidRDefault="003B4FA2" w:rsidP="00CB2854"/>
        </w:tc>
        <w:tc>
          <w:tcPr>
            <w:tcW w:w="1227" w:type="dxa"/>
            <w:gridSpan w:val="4"/>
            <w:vAlign w:val="center"/>
          </w:tcPr>
          <w:p w14:paraId="0FC94664" w14:textId="77777777" w:rsidR="003B4FA2" w:rsidRPr="00CB5C26" w:rsidRDefault="003B4FA2" w:rsidP="00CB2854"/>
        </w:tc>
        <w:tc>
          <w:tcPr>
            <w:tcW w:w="267" w:type="dxa"/>
            <w:gridSpan w:val="2"/>
            <w:vAlign w:val="center"/>
          </w:tcPr>
          <w:p w14:paraId="379E321C" w14:textId="77777777" w:rsidR="003B4FA2" w:rsidRPr="00CB5C26" w:rsidRDefault="003B4FA2" w:rsidP="00CB2854"/>
        </w:tc>
        <w:tc>
          <w:tcPr>
            <w:tcW w:w="901" w:type="dxa"/>
            <w:gridSpan w:val="3"/>
            <w:tcBorders>
              <w:left w:val="nil"/>
            </w:tcBorders>
            <w:vAlign w:val="center"/>
          </w:tcPr>
          <w:p w14:paraId="4AF53676" w14:textId="77777777" w:rsidR="003B4FA2" w:rsidRPr="00CB5C26" w:rsidRDefault="003B4FA2" w:rsidP="00CB2854">
            <w:r w:rsidRPr="00587CCB">
              <w:t>Indgår:</w:t>
            </w:r>
          </w:p>
        </w:tc>
        <w:tc>
          <w:tcPr>
            <w:tcW w:w="2472" w:type="dxa"/>
            <w:gridSpan w:val="5"/>
            <w:vAlign w:val="center"/>
          </w:tcPr>
          <w:p w14:paraId="3C3721FC" w14:textId="77777777" w:rsidR="003B4FA2" w:rsidRPr="00CB5C26" w:rsidRDefault="003B4FA2" w:rsidP="00CB2854"/>
        </w:tc>
        <w:tc>
          <w:tcPr>
            <w:tcW w:w="1219" w:type="dxa"/>
            <w:vAlign w:val="center"/>
          </w:tcPr>
          <w:p w14:paraId="2A1FA793" w14:textId="77777777" w:rsidR="003B4FA2" w:rsidRPr="00CB5C26" w:rsidRDefault="003B4FA2" w:rsidP="00CB2854"/>
        </w:tc>
      </w:tr>
      <w:tr w:rsidR="00386291" w:rsidRPr="00587CCB" w14:paraId="04A6BE53" w14:textId="77777777" w:rsidTr="009B79CB">
        <w:trPr>
          <w:trHeight w:val="227"/>
        </w:trPr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14:paraId="2CE5A85D" w14:textId="77777777" w:rsidR="003B4FA2" w:rsidRPr="00CB5C26" w:rsidRDefault="003B4FA2" w:rsidP="00CB2854">
            <w:r w:rsidRPr="00587CCB">
              <w:t>Ja</w:t>
            </w:r>
          </w:p>
        </w:tc>
        <w:tc>
          <w:tcPr>
            <w:tcW w:w="515" w:type="dxa"/>
            <w:tcMar>
              <w:left w:w="57" w:type="dxa"/>
              <w:right w:w="57" w:type="dxa"/>
            </w:tcMar>
            <w:vAlign w:val="center"/>
          </w:tcPr>
          <w:p w14:paraId="0178BB3A" w14:textId="77777777" w:rsidR="003B4FA2" w:rsidRPr="00CB5C26" w:rsidRDefault="003B4FA2" w:rsidP="00CB2854">
            <w:r w:rsidRPr="00587CCB">
              <w:t>Nej</w:t>
            </w:r>
          </w:p>
        </w:tc>
        <w:tc>
          <w:tcPr>
            <w:tcW w:w="2702" w:type="dxa"/>
            <w:gridSpan w:val="6"/>
            <w:vAlign w:val="center"/>
          </w:tcPr>
          <w:p w14:paraId="0FB33F78" w14:textId="77777777" w:rsidR="003B4FA2" w:rsidRPr="00CB5C26" w:rsidRDefault="003B4FA2" w:rsidP="00CB2854"/>
        </w:tc>
        <w:tc>
          <w:tcPr>
            <w:tcW w:w="1227" w:type="dxa"/>
            <w:gridSpan w:val="4"/>
            <w:vAlign w:val="center"/>
          </w:tcPr>
          <w:p w14:paraId="6A969630" w14:textId="77777777" w:rsidR="003B4FA2" w:rsidRPr="00CB5C26" w:rsidRDefault="003B4FA2" w:rsidP="00CB2854"/>
        </w:tc>
        <w:tc>
          <w:tcPr>
            <w:tcW w:w="267" w:type="dxa"/>
            <w:gridSpan w:val="2"/>
            <w:vAlign w:val="center"/>
          </w:tcPr>
          <w:p w14:paraId="2E0CB29A" w14:textId="77777777" w:rsidR="003B4FA2" w:rsidRPr="00CB5C26" w:rsidRDefault="003B4FA2" w:rsidP="00CB2854"/>
        </w:tc>
        <w:tc>
          <w:tcPr>
            <w:tcW w:w="44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82C832E" w14:textId="77777777" w:rsidR="003B4FA2" w:rsidRPr="00CB5C26" w:rsidRDefault="003B4FA2" w:rsidP="00CB2854">
            <w:r w:rsidRPr="00587CCB">
              <w:t>Ja</w:t>
            </w:r>
          </w:p>
        </w:tc>
        <w:tc>
          <w:tcPr>
            <w:tcW w:w="453" w:type="dxa"/>
            <w:gridSpan w:val="2"/>
            <w:tcMar>
              <w:left w:w="57" w:type="dxa"/>
              <w:right w:w="57" w:type="dxa"/>
            </w:tcMar>
            <w:vAlign w:val="center"/>
          </w:tcPr>
          <w:p w14:paraId="1EB14F42" w14:textId="77777777" w:rsidR="003B4FA2" w:rsidRPr="00CB5C26" w:rsidRDefault="003B4FA2" w:rsidP="00CB2854">
            <w:r w:rsidRPr="00587CCB">
              <w:t>Nej</w:t>
            </w:r>
          </w:p>
        </w:tc>
        <w:tc>
          <w:tcPr>
            <w:tcW w:w="2472" w:type="dxa"/>
            <w:gridSpan w:val="5"/>
            <w:vAlign w:val="center"/>
          </w:tcPr>
          <w:p w14:paraId="133A5EC3" w14:textId="77777777" w:rsidR="003B4FA2" w:rsidRPr="00CB5C26" w:rsidRDefault="003B4FA2" w:rsidP="00CB2854"/>
        </w:tc>
        <w:tc>
          <w:tcPr>
            <w:tcW w:w="1219" w:type="dxa"/>
            <w:vAlign w:val="center"/>
          </w:tcPr>
          <w:p w14:paraId="415212C4" w14:textId="77777777" w:rsidR="003B4FA2" w:rsidRPr="00CB5C26" w:rsidRDefault="003B4FA2" w:rsidP="00CB2854"/>
        </w:tc>
      </w:tr>
      <w:tr w:rsidR="00386291" w:rsidRPr="00587CCB" w14:paraId="0458495C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0BE036D2" w14:textId="77777777" w:rsidR="003B4FA2" w:rsidRPr="00CB5C26" w:rsidRDefault="003B4FA2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515" w:type="dxa"/>
            <w:vAlign w:val="center"/>
          </w:tcPr>
          <w:p w14:paraId="33A3C066" w14:textId="77777777" w:rsidR="003B4FA2" w:rsidRPr="00CB5C26" w:rsidRDefault="003B4FA2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1781" w:type="dxa"/>
            <w:gridSpan w:val="4"/>
            <w:vAlign w:val="center"/>
          </w:tcPr>
          <w:p w14:paraId="2C18E60B" w14:textId="77777777" w:rsidR="003B4FA2" w:rsidRPr="00CB5C26" w:rsidRDefault="003B4FA2" w:rsidP="00CD5BEF">
            <w:r w:rsidRPr="00587CCB">
              <w:t>Styreapparat type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vAlign w:val="center"/>
          </w:tcPr>
          <w:p w14:paraId="523DF76E" w14:textId="77777777" w:rsidR="003B4FA2" w:rsidRPr="00CB5C26" w:rsidRDefault="002A795C" w:rsidP="00CD5BEF">
            <w:r w:rsidRPr="002A795C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" w:name="Tekst31"/>
            <w:r w:rsidRPr="002A795C">
              <w:instrText xml:space="preserve"> FORMTEXT </w:instrText>
            </w:r>
            <w:r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Pr="002A795C">
              <w:fldChar w:fldCharType="end"/>
            </w:r>
            <w:bookmarkEnd w:id="5"/>
            <w:r w:rsidRPr="002A795C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A795C">
              <w:instrText xml:space="preserve"> FORMTEXT </w:instrText>
            </w:r>
            <w:r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Pr="002A795C">
              <w:fldChar w:fldCharType="end"/>
            </w:r>
            <w:r w:rsidRPr="002A795C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A795C">
              <w:instrText xml:space="preserve"> FORMTEXT </w:instrText>
            </w:r>
            <w:r w:rsidRPr="002A795C">
              <w:fldChar w:fldCharType="separate"/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="00420198">
              <w:rPr>
                <w:rFonts w:ascii="Cambria Math" w:hAnsi="Cambria Math" w:cs="Cambria Math"/>
                <w:noProof/>
              </w:rPr>
              <w:t> </w:t>
            </w:r>
            <w:r w:rsidRPr="002A795C">
              <w:fldChar w:fldCharType="end"/>
            </w:r>
          </w:p>
        </w:tc>
        <w:tc>
          <w:tcPr>
            <w:tcW w:w="267" w:type="dxa"/>
            <w:gridSpan w:val="2"/>
            <w:vAlign w:val="center"/>
          </w:tcPr>
          <w:p w14:paraId="2E4A2315" w14:textId="77777777" w:rsidR="003B4FA2" w:rsidRPr="00CB5C26" w:rsidRDefault="003B4FA2" w:rsidP="00CD5BEF"/>
        </w:tc>
        <w:tc>
          <w:tcPr>
            <w:tcW w:w="448" w:type="dxa"/>
            <w:tcBorders>
              <w:left w:val="nil"/>
            </w:tcBorders>
            <w:vAlign w:val="center"/>
          </w:tcPr>
          <w:p w14:paraId="6D30BA96" w14:textId="77777777" w:rsidR="003B4FA2" w:rsidRPr="00CB5C26" w:rsidRDefault="003B4FA2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01730428" w14:textId="77777777" w:rsidR="003B4FA2" w:rsidRPr="00CB5C26" w:rsidRDefault="003B4FA2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2472" w:type="dxa"/>
            <w:gridSpan w:val="5"/>
            <w:vAlign w:val="center"/>
          </w:tcPr>
          <w:p w14:paraId="34732928" w14:textId="77777777" w:rsidR="003B4FA2" w:rsidRPr="00CB5C26" w:rsidRDefault="00386291" w:rsidP="00CD5BEF">
            <w:r w:rsidRPr="00587CCB">
              <w:t>Signalmaster</w:t>
            </w:r>
          </w:p>
        </w:tc>
        <w:tc>
          <w:tcPr>
            <w:tcW w:w="1219" w:type="dxa"/>
            <w:vAlign w:val="center"/>
          </w:tcPr>
          <w:p w14:paraId="40FEA6F8" w14:textId="77777777" w:rsidR="003B4FA2" w:rsidRPr="00CB5C26" w:rsidRDefault="003B4FA2" w:rsidP="00CD5BEF"/>
        </w:tc>
      </w:tr>
      <w:tr w:rsidR="00386291" w:rsidRPr="00587CCB" w14:paraId="430159E6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4A02EE57" w14:textId="77777777" w:rsidR="003B4FA2" w:rsidRPr="00CB5C26" w:rsidRDefault="003B4FA2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515" w:type="dxa"/>
            <w:vAlign w:val="center"/>
          </w:tcPr>
          <w:p w14:paraId="6D7E67FA" w14:textId="77777777" w:rsidR="003B4FA2" w:rsidRPr="00CB5C26" w:rsidRDefault="003B4FA2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2702" w:type="dxa"/>
            <w:gridSpan w:val="6"/>
            <w:vAlign w:val="center"/>
          </w:tcPr>
          <w:p w14:paraId="2567E300" w14:textId="77777777" w:rsidR="003B4FA2" w:rsidRPr="00CB5C26" w:rsidRDefault="003B4FA2" w:rsidP="00CD5BEF">
            <w:r w:rsidRPr="00587CCB">
              <w:t>Fodgængertryk</w:t>
            </w:r>
          </w:p>
        </w:tc>
        <w:tc>
          <w:tcPr>
            <w:tcW w:w="1227" w:type="dxa"/>
            <w:gridSpan w:val="4"/>
            <w:vAlign w:val="center"/>
          </w:tcPr>
          <w:p w14:paraId="1D7C302C" w14:textId="77777777" w:rsidR="003B4FA2" w:rsidRPr="00CB5C26" w:rsidRDefault="003B4FA2" w:rsidP="00CD5BEF"/>
        </w:tc>
        <w:tc>
          <w:tcPr>
            <w:tcW w:w="267" w:type="dxa"/>
            <w:gridSpan w:val="2"/>
            <w:vAlign w:val="center"/>
          </w:tcPr>
          <w:p w14:paraId="4050D22A" w14:textId="77777777" w:rsidR="003B4FA2" w:rsidRPr="00CB5C26" w:rsidRDefault="003B4FA2" w:rsidP="00CD5BEF"/>
        </w:tc>
        <w:tc>
          <w:tcPr>
            <w:tcW w:w="448" w:type="dxa"/>
            <w:tcBorders>
              <w:left w:val="nil"/>
            </w:tcBorders>
            <w:vAlign w:val="center"/>
          </w:tcPr>
          <w:p w14:paraId="779B685A" w14:textId="77777777" w:rsidR="003B4FA2" w:rsidRPr="00CB5C26" w:rsidRDefault="003B4FA2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1FFF2F65" w14:textId="77777777" w:rsidR="003B4FA2" w:rsidRPr="00CB5C26" w:rsidRDefault="003B4FA2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2472" w:type="dxa"/>
            <w:gridSpan w:val="5"/>
            <w:vAlign w:val="center"/>
          </w:tcPr>
          <w:p w14:paraId="1BCA0258" w14:textId="77777777" w:rsidR="003B4FA2" w:rsidRPr="00CB5C26" w:rsidRDefault="00386291" w:rsidP="00CD5BEF">
            <w:r w:rsidRPr="00587CCB">
              <w:t>Signaler</w:t>
            </w:r>
          </w:p>
        </w:tc>
        <w:tc>
          <w:tcPr>
            <w:tcW w:w="1219" w:type="dxa"/>
            <w:vAlign w:val="center"/>
          </w:tcPr>
          <w:p w14:paraId="2FC8BCD7" w14:textId="77777777" w:rsidR="003B4FA2" w:rsidRPr="00CB5C26" w:rsidRDefault="003B4FA2" w:rsidP="00CD5BEF"/>
        </w:tc>
      </w:tr>
      <w:tr w:rsidR="00386291" w:rsidRPr="00587CCB" w14:paraId="7E759F71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25E2A592" w14:textId="77777777" w:rsidR="003B4FA2" w:rsidRPr="00CB5C26" w:rsidRDefault="003B4FA2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515" w:type="dxa"/>
            <w:vAlign w:val="center"/>
          </w:tcPr>
          <w:p w14:paraId="02F6A3CA" w14:textId="77777777" w:rsidR="003B4FA2" w:rsidRPr="00CB5C26" w:rsidRDefault="003B4FA2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2702" w:type="dxa"/>
            <w:gridSpan w:val="6"/>
            <w:vAlign w:val="center"/>
          </w:tcPr>
          <w:p w14:paraId="4AF63661" w14:textId="77777777" w:rsidR="003B4FA2" w:rsidRPr="00CB5C26" w:rsidRDefault="003B4FA2" w:rsidP="00CD5BEF">
            <w:r w:rsidRPr="00587CCB">
              <w:t>Detektorspoler</w:t>
            </w:r>
          </w:p>
        </w:tc>
        <w:tc>
          <w:tcPr>
            <w:tcW w:w="1227" w:type="dxa"/>
            <w:gridSpan w:val="4"/>
            <w:vAlign w:val="center"/>
          </w:tcPr>
          <w:p w14:paraId="6290F158" w14:textId="77777777" w:rsidR="003B4FA2" w:rsidRPr="00CB5C26" w:rsidRDefault="003B4FA2" w:rsidP="00CD5BEF"/>
        </w:tc>
        <w:tc>
          <w:tcPr>
            <w:tcW w:w="267" w:type="dxa"/>
            <w:gridSpan w:val="2"/>
            <w:vAlign w:val="center"/>
          </w:tcPr>
          <w:p w14:paraId="6D87A019" w14:textId="77777777" w:rsidR="003B4FA2" w:rsidRPr="00CB5C26" w:rsidRDefault="003B4FA2" w:rsidP="00CD5BEF"/>
        </w:tc>
        <w:tc>
          <w:tcPr>
            <w:tcW w:w="448" w:type="dxa"/>
            <w:tcBorders>
              <w:left w:val="nil"/>
            </w:tcBorders>
            <w:vAlign w:val="center"/>
          </w:tcPr>
          <w:p w14:paraId="0715C4D7" w14:textId="77777777" w:rsidR="003B4FA2" w:rsidRPr="00CB5C26" w:rsidRDefault="003B4FA2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692D12FE" w14:textId="77777777" w:rsidR="003B4FA2" w:rsidRPr="00CB5C26" w:rsidRDefault="003B4FA2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2472" w:type="dxa"/>
            <w:gridSpan w:val="5"/>
            <w:vAlign w:val="center"/>
          </w:tcPr>
          <w:p w14:paraId="013E7E88" w14:textId="77777777" w:rsidR="003B4FA2" w:rsidRPr="00CB5C26" w:rsidRDefault="00386291" w:rsidP="00CD5BEF">
            <w:r w:rsidRPr="00587CCB">
              <w:t>Lydsignaler</w:t>
            </w:r>
          </w:p>
        </w:tc>
        <w:tc>
          <w:tcPr>
            <w:tcW w:w="1219" w:type="dxa"/>
            <w:vAlign w:val="center"/>
          </w:tcPr>
          <w:p w14:paraId="5588DC3B" w14:textId="77777777" w:rsidR="003B4FA2" w:rsidRPr="00CB5C26" w:rsidRDefault="003B4FA2" w:rsidP="00CD5BEF"/>
        </w:tc>
      </w:tr>
      <w:tr w:rsidR="00386291" w:rsidRPr="00587CCB" w14:paraId="34076A10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0172BFD2" w14:textId="77777777" w:rsidR="00386291" w:rsidRPr="00CB5C26" w:rsidRDefault="00386291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515" w:type="dxa"/>
            <w:vAlign w:val="center"/>
          </w:tcPr>
          <w:p w14:paraId="2A3581E1" w14:textId="77777777" w:rsidR="00386291" w:rsidRPr="00CB5C26" w:rsidRDefault="00386291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3929" w:type="dxa"/>
            <w:gridSpan w:val="10"/>
            <w:vAlign w:val="center"/>
          </w:tcPr>
          <w:p w14:paraId="61C45D1E" w14:textId="77777777" w:rsidR="00386291" w:rsidRPr="00CB5C26" w:rsidRDefault="00386291" w:rsidP="00CD5BEF">
            <w:r w:rsidRPr="00587CCB">
              <w:t>Apparatprogrammering/Funktionstest</w:t>
            </w:r>
          </w:p>
        </w:tc>
        <w:tc>
          <w:tcPr>
            <w:tcW w:w="267" w:type="dxa"/>
            <w:gridSpan w:val="2"/>
            <w:vAlign w:val="center"/>
          </w:tcPr>
          <w:p w14:paraId="45353F12" w14:textId="77777777" w:rsidR="00386291" w:rsidRPr="00CB5C26" w:rsidRDefault="00386291" w:rsidP="00CD5BEF"/>
        </w:tc>
        <w:tc>
          <w:tcPr>
            <w:tcW w:w="448" w:type="dxa"/>
            <w:tcBorders>
              <w:left w:val="nil"/>
            </w:tcBorders>
            <w:vAlign w:val="center"/>
          </w:tcPr>
          <w:p w14:paraId="26C17EBE" w14:textId="77777777" w:rsidR="00386291" w:rsidRPr="00CB5C26" w:rsidRDefault="00386291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6827F365" w14:textId="77777777" w:rsidR="00386291" w:rsidRPr="00CB5C26" w:rsidRDefault="00386291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3691" w:type="dxa"/>
            <w:gridSpan w:val="6"/>
            <w:vAlign w:val="center"/>
          </w:tcPr>
          <w:p w14:paraId="5FB1689E" w14:textId="77777777" w:rsidR="00386291" w:rsidRPr="00CB5C26" w:rsidRDefault="00386291" w:rsidP="00CD5BEF">
            <w:r w:rsidRPr="00587CCB">
              <w:t>Nummerering af standere</w:t>
            </w:r>
          </w:p>
        </w:tc>
      </w:tr>
      <w:tr w:rsidR="00386291" w:rsidRPr="00587CCB" w14:paraId="6AC1998C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1B7CBA89" w14:textId="77777777" w:rsidR="00386291" w:rsidRPr="00CB5C26" w:rsidRDefault="00386291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515" w:type="dxa"/>
            <w:vAlign w:val="center"/>
          </w:tcPr>
          <w:p w14:paraId="1B0CE1A1" w14:textId="77777777" w:rsidR="00386291" w:rsidRPr="00CB5C26" w:rsidRDefault="00386291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2702" w:type="dxa"/>
            <w:gridSpan w:val="6"/>
            <w:vAlign w:val="center"/>
          </w:tcPr>
          <w:p w14:paraId="58389861" w14:textId="77777777" w:rsidR="00386291" w:rsidRPr="00CB5C26" w:rsidRDefault="00386291" w:rsidP="00CD5BEF">
            <w:r w:rsidRPr="00587CCB">
              <w:t>El-installation</w:t>
            </w:r>
          </w:p>
        </w:tc>
        <w:tc>
          <w:tcPr>
            <w:tcW w:w="1227" w:type="dxa"/>
            <w:gridSpan w:val="4"/>
            <w:vAlign w:val="center"/>
          </w:tcPr>
          <w:p w14:paraId="0E3AB89A" w14:textId="77777777" w:rsidR="00386291" w:rsidRPr="00CB5C26" w:rsidRDefault="00386291" w:rsidP="00CD5BEF"/>
        </w:tc>
        <w:tc>
          <w:tcPr>
            <w:tcW w:w="267" w:type="dxa"/>
            <w:gridSpan w:val="2"/>
            <w:vAlign w:val="center"/>
          </w:tcPr>
          <w:p w14:paraId="7DC8ACFB" w14:textId="77777777" w:rsidR="00386291" w:rsidRPr="00CB5C26" w:rsidRDefault="00386291" w:rsidP="00CD5BEF"/>
        </w:tc>
        <w:tc>
          <w:tcPr>
            <w:tcW w:w="448" w:type="dxa"/>
            <w:tcBorders>
              <w:left w:val="nil"/>
            </w:tcBorders>
            <w:vAlign w:val="center"/>
          </w:tcPr>
          <w:p w14:paraId="16A10C80" w14:textId="77777777" w:rsidR="00386291" w:rsidRPr="00CB5C26" w:rsidRDefault="00386291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3B6952F5" w14:textId="77777777" w:rsidR="00386291" w:rsidRPr="00CB5C26" w:rsidRDefault="00386291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3691" w:type="dxa"/>
            <w:gridSpan w:val="6"/>
            <w:vAlign w:val="center"/>
          </w:tcPr>
          <w:p w14:paraId="52A04D48" w14:textId="77777777" w:rsidR="00386291" w:rsidRPr="00CB5C26" w:rsidRDefault="00386291" w:rsidP="00CD5BEF">
            <w:r w:rsidRPr="00587CCB">
              <w:t>Kabelindretning i styreapparat</w:t>
            </w:r>
          </w:p>
        </w:tc>
      </w:tr>
      <w:tr w:rsidR="00CD5BEF" w:rsidRPr="00587CCB" w14:paraId="233A16C1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202C7A43" w14:textId="77777777" w:rsidR="00CD5BEF" w:rsidRPr="00CB5C26" w:rsidRDefault="00CD5BEF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515" w:type="dxa"/>
            <w:vAlign w:val="center"/>
          </w:tcPr>
          <w:p w14:paraId="655B0D1E" w14:textId="77777777" w:rsidR="00CD5BEF" w:rsidRPr="00CB5C26" w:rsidRDefault="00CD5BEF" w:rsidP="00587CCB">
            <w:pPr>
              <w:jc w:val="center"/>
            </w:pPr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4196" w:type="dxa"/>
            <w:gridSpan w:val="12"/>
            <w:vAlign w:val="center"/>
          </w:tcPr>
          <w:p w14:paraId="71131B40" w14:textId="77777777" w:rsidR="00CD5BEF" w:rsidRPr="00CB5C26" w:rsidRDefault="00CD5BEF" w:rsidP="00CD5BEF">
            <w:r w:rsidRPr="00587CCB">
              <w:t>Systemtilslutning (herunder samordning)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050960E9" w14:textId="77777777" w:rsidR="00CD5BEF" w:rsidRPr="00CB5C26" w:rsidRDefault="00CD5BEF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53D78B75" w14:textId="77777777" w:rsidR="00CD5BEF" w:rsidRPr="00CB5C26" w:rsidRDefault="00CD5BEF" w:rsidP="00CD5BEF">
            <w:r w:rsidRPr="00CB5C26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26">
              <w:instrText xml:space="preserve"> FORMCHECKBOX </w:instrText>
            </w:r>
            <w:r w:rsidR="00264D73">
              <w:fldChar w:fldCharType="separate"/>
            </w:r>
            <w:r w:rsidRPr="00CB5C26">
              <w:fldChar w:fldCharType="end"/>
            </w:r>
          </w:p>
        </w:tc>
        <w:tc>
          <w:tcPr>
            <w:tcW w:w="3691" w:type="dxa"/>
            <w:gridSpan w:val="6"/>
            <w:vAlign w:val="center"/>
          </w:tcPr>
          <w:p w14:paraId="0F0DE5EB" w14:textId="77777777" w:rsidR="00CD5BEF" w:rsidRPr="00CB5C26" w:rsidRDefault="00CD5BEF" w:rsidP="00A561C4">
            <w:r w:rsidRPr="00587CCB">
              <w:t>Kabellægning</w:t>
            </w:r>
          </w:p>
        </w:tc>
      </w:tr>
      <w:tr w:rsidR="00400BD4" w:rsidRPr="00CB5C26" w14:paraId="2FFDDF32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0687AE4D" w14:textId="77777777" w:rsidR="00400BD4" w:rsidRPr="00495000" w:rsidRDefault="00400BD4" w:rsidP="00495000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515" w:type="dxa"/>
            <w:vAlign w:val="center"/>
          </w:tcPr>
          <w:p w14:paraId="1E367EB1" w14:textId="77777777" w:rsidR="00400BD4" w:rsidRPr="00495000" w:rsidRDefault="00400BD4" w:rsidP="00495000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2969" w:type="dxa"/>
            <w:gridSpan w:val="7"/>
            <w:vAlign w:val="center"/>
          </w:tcPr>
          <w:p w14:paraId="2BA7010D" w14:textId="77777777" w:rsidR="00400BD4" w:rsidRPr="00495000" w:rsidRDefault="00400BD4" w:rsidP="00CD5BEF">
            <w:r>
              <w:t>Oprettet på EC-TRAK</w:t>
            </w:r>
          </w:p>
        </w:tc>
        <w:tc>
          <w:tcPr>
            <w:tcW w:w="960" w:type="dxa"/>
            <w:gridSpan w:val="3"/>
            <w:vAlign w:val="center"/>
          </w:tcPr>
          <w:p w14:paraId="40E024C4" w14:textId="77777777" w:rsidR="00400BD4" w:rsidRPr="00495000" w:rsidRDefault="00400BD4" w:rsidP="00CD5BEF"/>
        </w:tc>
        <w:tc>
          <w:tcPr>
            <w:tcW w:w="267" w:type="dxa"/>
            <w:gridSpan w:val="2"/>
            <w:vAlign w:val="center"/>
          </w:tcPr>
          <w:p w14:paraId="71EF5342" w14:textId="77777777" w:rsidR="00400BD4" w:rsidRPr="00495000" w:rsidRDefault="00400BD4" w:rsidP="00CD5BEF"/>
        </w:tc>
        <w:tc>
          <w:tcPr>
            <w:tcW w:w="448" w:type="dxa"/>
            <w:tcBorders>
              <w:left w:val="nil"/>
            </w:tcBorders>
            <w:vAlign w:val="center"/>
          </w:tcPr>
          <w:p w14:paraId="055A05F0" w14:textId="77777777" w:rsidR="00400BD4" w:rsidRPr="00495000" w:rsidRDefault="00400BD4" w:rsidP="00CD5BEF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69A27E82" w14:textId="77777777" w:rsidR="00400BD4" w:rsidRPr="00495000" w:rsidRDefault="00400BD4" w:rsidP="00CD5BEF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3691" w:type="dxa"/>
            <w:gridSpan w:val="6"/>
            <w:vAlign w:val="center"/>
          </w:tcPr>
          <w:p w14:paraId="19DC3585" w14:textId="77777777" w:rsidR="00400BD4" w:rsidRPr="00495000" w:rsidRDefault="009B79CB" w:rsidP="009B79CB">
            <w:r>
              <w:t>Aflastning</w:t>
            </w:r>
            <w:r w:rsidR="00A561C4" w:rsidRPr="00A561C4">
              <w:t xml:space="preserve"> af indførte kabler</w:t>
            </w:r>
          </w:p>
        </w:tc>
      </w:tr>
      <w:tr w:rsidR="00495000" w:rsidRPr="00CB5C26" w14:paraId="366E6A8D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39685DA0" w14:textId="77777777" w:rsidR="00495000" w:rsidRPr="00495000" w:rsidRDefault="00495000" w:rsidP="00495000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515" w:type="dxa"/>
            <w:vAlign w:val="center"/>
          </w:tcPr>
          <w:p w14:paraId="73DCA282" w14:textId="77777777" w:rsidR="00495000" w:rsidRPr="00495000" w:rsidRDefault="00495000" w:rsidP="00495000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3929" w:type="dxa"/>
            <w:gridSpan w:val="10"/>
            <w:vAlign w:val="center"/>
          </w:tcPr>
          <w:p w14:paraId="725337D4" w14:textId="77777777" w:rsidR="00495000" w:rsidRPr="00495000" w:rsidRDefault="00495000" w:rsidP="00CD5BEF">
            <w:r w:rsidRPr="00495000">
              <w:t>Forbindelse med EC-TRAK</w:t>
            </w:r>
          </w:p>
        </w:tc>
        <w:tc>
          <w:tcPr>
            <w:tcW w:w="267" w:type="dxa"/>
            <w:gridSpan w:val="2"/>
            <w:vAlign w:val="center"/>
          </w:tcPr>
          <w:p w14:paraId="7D91C1B7" w14:textId="77777777" w:rsidR="00495000" w:rsidRPr="00495000" w:rsidRDefault="00495000" w:rsidP="00CD5BEF"/>
        </w:tc>
        <w:tc>
          <w:tcPr>
            <w:tcW w:w="448" w:type="dxa"/>
            <w:tcBorders>
              <w:left w:val="nil"/>
            </w:tcBorders>
            <w:vAlign w:val="center"/>
          </w:tcPr>
          <w:p w14:paraId="5BC17381" w14:textId="77777777" w:rsidR="00495000" w:rsidRPr="00495000" w:rsidRDefault="00495000" w:rsidP="00CD5BEF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2778F69A" w14:textId="77777777" w:rsidR="00495000" w:rsidRPr="00495000" w:rsidRDefault="00495000" w:rsidP="00CD5BEF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2472" w:type="dxa"/>
            <w:gridSpan w:val="5"/>
            <w:vAlign w:val="center"/>
          </w:tcPr>
          <w:p w14:paraId="66994A82" w14:textId="77777777" w:rsidR="00495000" w:rsidRPr="00495000" w:rsidRDefault="00B65E24" w:rsidP="009B79CB">
            <w:r>
              <w:t>Kalender</w:t>
            </w:r>
            <w:r w:rsidR="009B79CB">
              <w:t>k</w:t>
            </w:r>
            <w:r>
              <w:t>ontrol</w:t>
            </w:r>
          </w:p>
        </w:tc>
        <w:tc>
          <w:tcPr>
            <w:tcW w:w="1219" w:type="dxa"/>
            <w:vAlign w:val="center"/>
          </w:tcPr>
          <w:p w14:paraId="21CC51E4" w14:textId="77777777" w:rsidR="00495000" w:rsidRPr="00495000" w:rsidRDefault="00495000" w:rsidP="00CD5BEF"/>
        </w:tc>
      </w:tr>
      <w:tr w:rsidR="004A058A" w:rsidRPr="00CB5C26" w14:paraId="0862422D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44FA6B14" w14:textId="77777777" w:rsidR="004A058A" w:rsidRPr="00495000" w:rsidRDefault="004A058A" w:rsidP="00495000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515" w:type="dxa"/>
            <w:vAlign w:val="center"/>
          </w:tcPr>
          <w:p w14:paraId="55EABF86" w14:textId="77777777" w:rsidR="004A058A" w:rsidRPr="00495000" w:rsidRDefault="004A058A" w:rsidP="00495000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4196" w:type="dxa"/>
            <w:gridSpan w:val="12"/>
            <w:vAlign w:val="center"/>
          </w:tcPr>
          <w:p w14:paraId="29C248AE" w14:textId="77777777" w:rsidR="004A058A" w:rsidRPr="00A561C4" w:rsidRDefault="004A058A" w:rsidP="002F7B2B">
            <w:r w:rsidRPr="00A561C4">
              <w:t>Ur Kontrol</w:t>
            </w:r>
            <w:r w:rsidR="00945839">
              <w:t xml:space="preserve"> (Tidssynkronisering)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1D6AFC40" w14:textId="77777777" w:rsidR="004A058A" w:rsidRPr="00495000" w:rsidRDefault="004A058A" w:rsidP="00CD5BEF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2C5BF034" w14:textId="77777777" w:rsidR="004A058A" w:rsidRPr="00495000" w:rsidRDefault="004A058A" w:rsidP="00CD5BEF">
            <w:r w:rsidRPr="00495000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00">
              <w:instrText xml:space="preserve"> FORMCHECKBOX </w:instrText>
            </w:r>
            <w:r w:rsidR="00264D73">
              <w:fldChar w:fldCharType="separate"/>
            </w:r>
            <w:r w:rsidRPr="00495000">
              <w:fldChar w:fldCharType="end"/>
            </w:r>
          </w:p>
        </w:tc>
        <w:tc>
          <w:tcPr>
            <w:tcW w:w="2472" w:type="dxa"/>
            <w:gridSpan w:val="5"/>
            <w:vAlign w:val="center"/>
          </w:tcPr>
          <w:p w14:paraId="5E1AC345" w14:textId="77777777" w:rsidR="004A058A" w:rsidRPr="00495000" w:rsidRDefault="004A058A" w:rsidP="009B79CB">
            <w:r>
              <w:t>Dagtype</w:t>
            </w:r>
            <w:r w:rsidR="009B79CB">
              <w:t>k</w:t>
            </w:r>
            <w:r>
              <w:t>ontrol</w:t>
            </w:r>
          </w:p>
        </w:tc>
        <w:tc>
          <w:tcPr>
            <w:tcW w:w="1219" w:type="dxa"/>
            <w:vAlign w:val="center"/>
          </w:tcPr>
          <w:p w14:paraId="43C219BD" w14:textId="77777777" w:rsidR="004A058A" w:rsidRPr="00495000" w:rsidRDefault="004A058A" w:rsidP="00CD5BEF"/>
        </w:tc>
      </w:tr>
      <w:tr w:rsidR="004A058A" w:rsidRPr="00CB5C26" w14:paraId="3BDE0A1B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3C917C02" w14:textId="77777777" w:rsidR="004A058A" w:rsidRPr="00A561C4" w:rsidRDefault="004A058A" w:rsidP="00433E63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515" w:type="dxa"/>
            <w:vAlign w:val="center"/>
          </w:tcPr>
          <w:p w14:paraId="344F3364" w14:textId="77777777" w:rsidR="004A058A" w:rsidRPr="00A561C4" w:rsidRDefault="004A058A" w:rsidP="00433E63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4196" w:type="dxa"/>
            <w:gridSpan w:val="12"/>
            <w:vAlign w:val="center"/>
          </w:tcPr>
          <w:p w14:paraId="5D7354EC" w14:textId="77777777" w:rsidR="004A058A" w:rsidRPr="00A561C4" w:rsidRDefault="004A058A" w:rsidP="002F7B2B">
            <w:r w:rsidRPr="00A561C4">
              <w:t>Klemmerækker/Bananstik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2C8DDA85" w14:textId="77777777" w:rsidR="004A058A" w:rsidRPr="00A561C4" w:rsidRDefault="004A058A" w:rsidP="00433E63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5904F2A9" w14:textId="77777777" w:rsidR="004A058A" w:rsidRPr="00A561C4" w:rsidRDefault="004A058A" w:rsidP="00433E63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2472" w:type="dxa"/>
            <w:gridSpan w:val="5"/>
            <w:vAlign w:val="center"/>
          </w:tcPr>
          <w:p w14:paraId="2DDE2F23" w14:textId="77777777" w:rsidR="004A058A" w:rsidRPr="00A561C4" w:rsidRDefault="004A058A" w:rsidP="00A561C4">
            <w:r w:rsidRPr="00A561C4">
              <w:t>Lampekontrol (Rød)</w:t>
            </w:r>
          </w:p>
        </w:tc>
        <w:tc>
          <w:tcPr>
            <w:tcW w:w="1219" w:type="dxa"/>
            <w:vAlign w:val="center"/>
          </w:tcPr>
          <w:p w14:paraId="3FC32137" w14:textId="77777777" w:rsidR="004A058A" w:rsidRPr="00A561C4" w:rsidRDefault="004A058A" w:rsidP="00433E63"/>
        </w:tc>
      </w:tr>
      <w:tr w:rsidR="0021176B" w:rsidRPr="00CB5C26" w14:paraId="02A9F73C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50368074" w14:textId="77777777" w:rsidR="0021176B" w:rsidRPr="00A561C4" w:rsidRDefault="0021176B" w:rsidP="006E714C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515" w:type="dxa"/>
            <w:vAlign w:val="center"/>
          </w:tcPr>
          <w:p w14:paraId="55EAC964" w14:textId="77777777" w:rsidR="0021176B" w:rsidRPr="00A561C4" w:rsidRDefault="0021176B" w:rsidP="006E714C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3929" w:type="dxa"/>
            <w:gridSpan w:val="10"/>
            <w:vAlign w:val="center"/>
          </w:tcPr>
          <w:p w14:paraId="2B3CE6B5" w14:textId="77777777" w:rsidR="0021176B" w:rsidRPr="00A561C4" w:rsidRDefault="0021176B" w:rsidP="00CD5BEF">
            <w:r>
              <w:t>Grøn-grøn kontrol</w:t>
            </w:r>
          </w:p>
        </w:tc>
        <w:tc>
          <w:tcPr>
            <w:tcW w:w="267" w:type="dxa"/>
            <w:gridSpan w:val="2"/>
            <w:vAlign w:val="center"/>
          </w:tcPr>
          <w:p w14:paraId="5A6B7E60" w14:textId="77777777" w:rsidR="0021176B" w:rsidRPr="00A561C4" w:rsidRDefault="0021176B" w:rsidP="00CD5BEF"/>
        </w:tc>
        <w:tc>
          <w:tcPr>
            <w:tcW w:w="448" w:type="dxa"/>
            <w:tcBorders>
              <w:left w:val="nil"/>
            </w:tcBorders>
            <w:vAlign w:val="center"/>
          </w:tcPr>
          <w:p w14:paraId="68DC13CC" w14:textId="77777777" w:rsidR="0021176B" w:rsidRPr="00A561C4" w:rsidRDefault="0021176B" w:rsidP="006E714C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453" w:type="dxa"/>
            <w:gridSpan w:val="2"/>
            <w:vAlign w:val="center"/>
          </w:tcPr>
          <w:p w14:paraId="5DF05AAA" w14:textId="77777777" w:rsidR="0021176B" w:rsidRPr="00A561C4" w:rsidRDefault="0021176B" w:rsidP="006E714C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2472" w:type="dxa"/>
            <w:gridSpan w:val="5"/>
            <w:vAlign w:val="center"/>
          </w:tcPr>
          <w:p w14:paraId="68D318A0" w14:textId="77777777" w:rsidR="0021176B" w:rsidRPr="00A561C4" w:rsidRDefault="0021176B" w:rsidP="00CD5BEF">
            <w:r>
              <w:t>Udblinkning</w:t>
            </w:r>
            <w:r w:rsidR="00E82411">
              <w:t xml:space="preserve"> </w:t>
            </w:r>
          </w:p>
        </w:tc>
        <w:tc>
          <w:tcPr>
            <w:tcW w:w="1219" w:type="dxa"/>
            <w:vAlign w:val="center"/>
          </w:tcPr>
          <w:p w14:paraId="0564AF69" w14:textId="77777777" w:rsidR="0021176B" w:rsidRPr="00A561C4" w:rsidRDefault="0021176B" w:rsidP="00CD5BEF"/>
        </w:tc>
      </w:tr>
      <w:tr w:rsidR="0021176B" w:rsidRPr="00495000" w14:paraId="015B908D" w14:textId="77777777" w:rsidTr="009B79CB">
        <w:trPr>
          <w:trHeight w:val="284"/>
        </w:trPr>
        <w:tc>
          <w:tcPr>
            <w:tcW w:w="444" w:type="dxa"/>
            <w:vMerge w:val="restart"/>
            <w:vAlign w:val="center"/>
          </w:tcPr>
          <w:p w14:paraId="4D7E7317" w14:textId="77777777" w:rsidR="0021176B" w:rsidRPr="00A561C4" w:rsidRDefault="0021176B" w:rsidP="006528DC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515" w:type="dxa"/>
            <w:vMerge w:val="restart"/>
            <w:vAlign w:val="center"/>
          </w:tcPr>
          <w:p w14:paraId="07121F57" w14:textId="77777777" w:rsidR="0021176B" w:rsidRPr="00A561C4" w:rsidRDefault="0021176B" w:rsidP="006528DC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2969" w:type="dxa"/>
            <w:gridSpan w:val="7"/>
            <w:vMerge w:val="restart"/>
            <w:vAlign w:val="center"/>
          </w:tcPr>
          <w:p w14:paraId="5D48F8E3" w14:textId="77777777" w:rsidR="0021176B" w:rsidRPr="00A561C4" w:rsidRDefault="009B79CB" w:rsidP="009B79CB">
            <w:r>
              <w:t>Kontrol</w:t>
            </w:r>
            <w:r w:rsidR="0021176B" w:rsidRPr="00A561C4">
              <w:t xml:space="preserve"> af </w:t>
            </w:r>
            <w:r>
              <w:t>s</w:t>
            </w:r>
            <w:r w:rsidR="0021176B" w:rsidRPr="00A561C4">
              <w:t>ikkerhedsmatrix af:</w:t>
            </w:r>
          </w:p>
        </w:tc>
        <w:tc>
          <w:tcPr>
            <w:tcW w:w="5819" w:type="dxa"/>
            <w:gridSpan w:val="14"/>
            <w:tcBorders>
              <w:bottom w:val="single" w:sz="4" w:space="0" w:color="auto"/>
            </w:tcBorders>
            <w:vAlign w:val="center"/>
          </w:tcPr>
          <w:p w14:paraId="538103B7" w14:textId="77777777" w:rsidR="0021176B" w:rsidRPr="00A561C4" w:rsidRDefault="0021176B" w:rsidP="006528DC"/>
          <w:p w14:paraId="177868DC" w14:textId="77777777" w:rsidR="0021176B" w:rsidRPr="00A561C4" w:rsidRDefault="0021176B" w:rsidP="006528DC">
            <w:r w:rsidRPr="00A561C4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</w:p>
        </w:tc>
      </w:tr>
      <w:tr w:rsidR="0021176B" w:rsidRPr="00587CCB" w14:paraId="22CABE71" w14:textId="77777777" w:rsidTr="009B79CB">
        <w:trPr>
          <w:gridAfter w:val="1"/>
          <w:wAfter w:w="1219" w:type="dxa"/>
          <w:trHeight w:val="284"/>
        </w:trPr>
        <w:tc>
          <w:tcPr>
            <w:tcW w:w="444" w:type="dxa"/>
            <w:vMerge/>
            <w:vAlign w:val="center"/>
          </w:tcPr>
          <w:p w14:paraId="30C50F6C" w14:textId="77777777" w:rsidR="0021176B" w:rsidRPr="00A561C4" w:rsidRDefault="0021176B" w:rsidP="00B65E24"/>
        </w:tc>
        <w:tc>
          <w:tcPr>
            <w:tcW w:w="515" w:type="dxa"/>
            <w:vMerge/>
            <w:vAlign w:val="center"/>
          </w:tcPr>
          <w:p w14:paraId="12ED5D6F" w14:textId="77777777" w:rsidR="0021176B" w:rsidRPr="00A561C4" w:rsidRDefault="0021176B" w:rsidP="00B65E24"/>
        </w:tc>
        <w:tc>
          <w:tcPr>
            <w:tcW w:w="2969" w:type="dxa"/>
            <w:gridSpan w:val="7"/>
            <w:vMerge/>
            <w:vAlign w:val="center"/>
          </w:tcPr>
          <w:p w14:paraId="372616F9" w14:textId="77777777" w:rsidR="0021176B" w:rsidRPr="00A561C4" w:rsidRDefault="0021176B" w:rsidP="00B65E24"/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14:paraId="4B4C0DA9" w14:textId="77777777" w:rsidR="0021176B" w:rsidRPr="00A561C4" w:rsidRDefault="0021176B" w:rsidP="00B65E24"/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14:paraId="3FB4DB38" w14:textId="77777777" w:rsidR="0021176B" w:rsidRPr="00A561C4" w:rsidRDefault="0021176B" w:rsidP="00B65E24"/>
        </w:tc>
        <w:tc>
          <w:tcPr>
            <w:tcW w:w="448" w:type="dxa"/>
            <w:tcBorders>
              <w:top w:val="single" w:sz="4" w:space="0" w:color="auto"/>
              <w:left w:val="nil"/>
            </w:tcBorders>
            <w:vAlign w:val="center"/>
          </w:tcPr>
          <w:p w14:paraId="184AD07B" w14:textId="77777777" w:rsidR="0021176B" w:rsidRPr="00A561C4" w:rsidRDefault="0021176B" w:rsidP="00B65E24"/>
        </w:tc>
        <w:tc>
          <w:tcPr>
            <w:tcW w:w="453" w:type="dxa"/>
            <w:gridSpan w:val="2"/>
            <w:tcBorders>
              <w:top w:val="single" w:sz="4" w:space="0" w:color="auto"/>
            </w:tcBorders>
            <w:vAlign w:val="center"/>
          </w:tcPr>
          <w:p w14:paraId="092CD00F" w14:textId="77777777" w:rsidR="0021176B" w:rsidRPr="00A561C4" w:rsidRDefault="0021176B" w:rsidP="00B65E24"/>
        </w:tc>
        <w:tc>
          <w:tcPr>
            <w:tcW w:w="2472" w:type="dxa"/>
            <w:gridSpan w:val="5"/>
            <w:tcBorders>
              <w:top w:val="single" w:sz="4" w:space="0" w:color="auto"/>
            </w:tcBorders>
            <w:vAlign w:val="center"/>
          </w:tcPr>
          <w:p w14:paraId="17368CF8" w14:textId="77777777" w:rsidR="0021176B" w:rsidRPr="00A561C4" w:rsidRDefault="0021176B" w:rsidP="00B65E24"/>
        </w:tc>
      </w:tr>
      <w:tr w:rsidR="0021176B" w:rsidRPr="00587CCB" w14:paraId="0883F617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56F8BF4E" w14:textId="77777777" w:rsidR="0021176B" w:rsidRPr="00A561C4" w:rsidRDefault="0021176B" w:rsidP="00B65E24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515" w:type="dxa"/>
            <w:vAlign w:val="center"/>
          </w:tcPr>
          <w:p w14:paraId="1FCFED67" w14:textId="77777777" w:rsidR="0021176B" w:rsidRPr="00A561C4" w:rsidRDefault="0021176B" w:rsidP="00B65E24">
            <w:r w:rsidRPr="00A561C4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C4">
              <w:instrText xml:space="preserve"> FORMCHECKBOX </w:instrText>
            </w:r>
            <w:r w:rsidR="00264D73">
              <w:fldChar w:fldCharType="separate"/>
            </w:r>
            <w:r w:rsidRPr="00A561C4">
              <w:fldChar w:fldCharType="end"/>
            </w:r>
          </w:p>
        </w:tc>
        <w:tc>
          <w:tcPr>
            <w:tcW w:w="2977" w:type="dxa"/>
            <w:gridSpan w:val="8"/>
            <w:vAlign w:val="center"/>
          </w:tcPr>
          <w:p w14:paraId="06D348A3" w14:textId="77777777" w:rsidR="0021176B" w:rsidRPr="00A561C4" w:rsidRDefault="0021176B" w:rsidP="00B65E24">
            <w:r w:rsidRPr="00A561C4">
              <w:t>Specialfunktioner/-udstyr</w:t>
            </w:r>
          </w:p>
        </w:tc>
        <w:tc>
          <w:tcPr>
            <w:tcW w:w="5811" w:type="dxa"/>
            <w:gridSpan w:val="13"/>
            <w:tcBorders>
              <w:bottom w:val="single" w:sz="4" w:space="0" w:color="auto"/>
            </w:tcBorders>
            <w:vAlign w:val="center"/>
          </w:tcPr>
          <w:p w14:paraId="72963BE0" w14:textId="77777777" w:rsidR="0021176B" w:rsidRPr="00A561C4" w:rsidRDefault="0021176B" w:rsidP="00467054">
            <w:r w:rsidRPr="00A561C4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r w:rsidRPr="00A561C4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</w:p>
        </w:tc>
      </w:tr>
      <w:tr w:rsidR="0021176B" w:rsidRPr="00587CCB" w14:paraId="174C4E5C" w14:textId="77777777" w:rsidTr="009B79CB">
        <w:trPr>
          <w:trHeight w:val="284"/>
        </w:trPr>
        <w:tc>
          <w:tcPr>
            <w:tcW w:w="444" w:type="dxa"/>
            <w:vAlign w:val="center"/>
          </w:tcPr>
          <w:p w14:paraId="4984919E" w14:textId="77777777" w:rsidR="0021176B" w:rsidRPr="00A561C4" w:rsidRDefault="0021176B" w:rsidP="00B65E24"/>
        </w:tc>
        <w:tc>
          <w:tcPr>
            <w:tcW w:w="515" w:type="dxa"/>
            <w:vAlign w:val="center"/>
          </w:tcPr>
          <w:p w14:paraId="7DD33C40" w14:textId="77777777" w:rsidR="0021176B" w:rsidRPr="00A561C4" w:rsidRDefault="0021176B" w:rsidP="00B65E24"/>
        </w:tc>
        <w:tc>
          <w:tcPr>
            <w:tcW w:w="2977" w:type="dxa"/>
            <w:gridSpan w:val="8"/>
            <w:vAlign w:val="center"/>
          </w:tcPr>
          <w:p w14:paraId="2BBB6BFF" w14:textId="77777777" w:rsidR="0021176B" w:rsidRPr="00A561C4" w:rsidRDefault="0021176B" w:rsidP="00B65E24"/>
        </w:tc>
        <w:tc>
          <w:tcPr>
            <w:tcW w:w="5811" w:type="dxa"/>
            <w:gridSpan w:val="13"/>
            <w:vAlign w:val="center"/>
          </w:tcPr>
          <w:p w14:paraId="502ADC25" w14:textId="77777777" w:rsidR="0021176B" w:rsidRPr="00A561C4" w:rsidRDefault="0021176B" w:rsidP="00B65E24"/>
        </w:tc>
      </w:tr>
      <w:tr w:rsidR="0021176B" w:rsidRPr="00587CCB" w14:paraId="38C064AC" w14:textId="77777777" w:rsidTr="009B79CB">
        <w:trPr>
          <w:trHeight w:val="170"/>
        </w:trPr>
        <w:tc>
          <w:tcPr>
            <w:tcW w:w="9747" w:type="dxa"/>
            <w:gridSpan w:val="23"/>
            <w:vAlign w:val="center"/>
          </w:tcPr>
          <w:p w14:paraId="6566EDDF" w14:textId="77777777" w:rsidR="0021176B" w:rsidRPr="00A561C4" w:rsidRDefault="0021176B" w:rsidP="00B65E24">
            <w:pPr>
              <w:pStyle w:val="Sidehoved"/>
            </w:pPr>
          </w:p>
        </w:tc>
      </w:tr>
      <w:tr w:rsidR="005B579E" w:rsidRPr="00587CCB" w14:paraId="64D5D316" w14:textId="77777777" w:rsidTr="009B79CB">
        <w:trPr>
          <w:trHeight w:val="170"/>
        </w:trPr>
        <w:tc>
          <w:tcPr>
            <w:tcW w:w="9747" w:type="dxa"/>
            <w:gridSpan w:val="23"/>
            <w:vAlign w:val="center"/>
          </w:tcPr>
          <w:p w14:paraId="47E2DA19" w14:textId="77777777" w:rsidR="005B579E" w:rsidRPr="00A561C4" w:rsidRDefault="005B579E" w:rsidP="00B65E24">
            <w:pPr>
              <w:pStyle w:val="Sidehoved"/>
            </w:pPr>
          </w:p>
        </w:tc>
      </w:tr>
      <w:tr w:rsidR="0021176B" w:rsidRPr="00587CCB" w14:paraId="4E903241" w14:textId="77777777" w:rsidTr="009B79CB">
        <w:trPr>
          <w:trHeight w:val="305"/>
        </w:trPr>
        <w:tc>
          <w:tcPr>
            <w:tcW w:w="9747" w:type="dxa"/>
            <w:gridSpan w:val="23"/>
            <w:vAlign w:val="center"/>
          </w:tcPr>
          <w:p w14:paraId="7A0FE34E" w14:textId="77777777" w:rsidR="0021176B" w:rsidRPr="00A561C4" w:rsidRDefault="005B579E" w:rsidP="005B579E">
            <w:pPr>
              <w:pStyle w:val="Sidehoved"/>
            </w:pPr>
            <w:r>
              <w:t>Afprøvning udført af:</w:t>
            </w:r>
          </w:p>
        </w:tc>
      </w:tr>
      <w:tr w:rsidR="005B579E" w:rsidRPr="00587CCB" w14:paraId="3D856055" w14:textId="77777777" w:rsidTr="009B79CB">
        <w:trPr>
          <w:trHeight w:val="305"/>
        </w:trPr>
        <w:tc>
          <w:tcPr>
            <w:tcW w:w="9747" w:type="dxa"/>
            <w:gridSpan w:val="23"/>
            <w:vAlign w:val="center"/>
          </w:tcPr>
          <w:p w14:paraId="0CE4B877" w14:textId="77777777" w:rsidR="005B579E" w:rsidRDefault="005B579E" w:rsidP="005B579E">
            <w:pPr>
              <w:pStyle w:val="Sidehoved"/>
            </w:pPr>
          </w:p>
        </w:tc>
      </w:tr>
      <w:tr w:rsidR="00877267" w:rsidRPr="00587CCB" w14:paraId="249E0A89" w14:textId="77777777" w:rsidTr="009B79CB">
        <w:trPr>
          <w:trHeight w:val="305"/>
        </w:trPr>
        <w:tc>
          <w:tcPr>
            <w:tcW w:w="9747" w:type="dxa"/>
            <w:gridSpan w:val="23"/>
            <w:vAlign w:val="center"/>
          </w:tcPr>
          <w:p w14:paraId="40CD7213" w14:textId="77777777" w:rsidR="00877267" w:rsidRDefault="00877267" w:rsidP="005B579E">
            <w:pPr>
              <w:pStyle w:val="Sidehoved"/>
            </w:pPr>
          </w:p>
        </w:tc>
      </w:tr>
      <w:tr w:rsidR="0021176B" w:rsidRPr="00587CCB" w14:paraId="6EEA96A3" w14:textId="77777777" w:rsidTr="009B79CB">
        <w:trPr>
          <w:trHeight w:val="305"/>
        </w:trPr>
        <w:tc>
          <w:tcPr>
            <w:tcW w:w="1065" w:type="dxa"/>
            <w:gridSpan w:val="3"/>
            <w:vAlign w:val="center"/>
          </w:tcPr>
          <w:p w14:paraId="5E06F61F" w14:textId="77777777" w:rsidR="0021176B" w:rsidRPr="00A561C4" w:rsidRDefault="0021176B" w:rsidP="00B65E24">
            <w:pPr>
              <w:pStyle w:val="Sidehoved"/>
            </w:pPr>
            <w:r w:rsidRPr="00A561C4">
              <w:t>Navn:</w:t>
            </w:r>
          </w:p>
        </w:tc>
        <w:tc>
          <w:tcPr>
            <w:tcW w:w="3264" w:type="dxa"/>
            <w:gridSpan w:val="8"/>
            <w:tcBorders>
              <w:bottom w:val="single" w:sz="4" w:space="0" w:color="auto"/>
            </w:tcBorders>
            <w:vAlign w:val="center"/>
          </w:tcPr>
          <w:p w14:paraId="4C1CE09F" w14:textId="77777777" w:rsidR="0021176B" w:rsidRPr="00A561C4" w:rsidRDefault="0021176B" w:rsidP="00B65E24">
            <w:pPr>
              <w:pStyle w:val="Sidehoved"/>
            </w:pPr>
            <w:r w:rsidRPr="00A561C4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" w:name="Tekst35"/>
            <w:r w:rsidRPr="00A561C4">
              <w:instrText xml:space="preserve"> FORMTEXT </w:instrText>
            </w:r>
            <w:r w:rsidRPr="00A561C4">
              <w:fldChar w:fldCharType="separate"/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4A058A">
              <w:t> </w:t>
            </w:r>
            <w:r w:rsidRPr="00A561C4">
              <w:fldChar w:fldCharType="end"/>
            </w:r>
            <w:bookmarkEnd w:id="6"/>
          </w:p>
        </w:tc>
        <w:tc>
          <w:tcPr>
            <w:tcW w:w="1356" w:type="dxa"/>
            <w:gridSpan w:val="5"/>
            <w:vAlign w:val="center"/>
          </w:tcPr>
          <w:p w14:paraId="0AE21A0B" w14:textId="77777777" w:rsidR="0021176B" w:rsidRPr="00A561C4" w:rsidRDefault="0021176B" w:rsidP="00B65E24">
            <w:pPr>
              <w:pStyle w:val="Sidehoved"/>
            </w:pPr>
            <w:r w:rsidRPr="00A561C4">
              <w:t>Underskrift:</w:t>
            </w:r>
          </w:p>
        </w:tc>
        <w:tc>
          <w:tcPr>
            <w:tcW w:w="4062" w:type="dxa"/>
            <w:gridSpan w:val="7"/>
            <w:tcBorders>
              <w:bottom w:val="single" w:sz="4" w:space="0" w:color="auto"/>
            </w:tcBorders>
            <w:vAlign w:val="center"/>
          </w:tcPr>
          <w:p w14:paraId="1F0DC927" w14:textId="77777777" w:rsidR="0021176B" w:rsidRPr="00A561C4" w:rsidRDefault="0021176B" w:rsidP="00B65E24">
            <w:pPr>
              <w:pStyle w:val="Sidehoved"/>
            </w:pPr>
          </w:p>
        </w:tc>
      </w:tr>
      <w:tr w:rsidR="0021176B" w:rsidRPr="00587CCB" w14:paraId="2A7092AE" w14:textId="77777777" w:rsidTr="009B79CB">
        <w:trPr>
          <w:trHeight w:val="305"/>
        </w:trPr>
        <w:tc>
          <w:tcPr>
            <w:tcW w:w="1065" w:type="dxa"/>
            <w:gridSpan w:val="3"/>
            <w:vAlign w:val="center"/>
          </w:tcPr>
          <w:p w14:paraId="38A1D145" w14:textId="77777777" w:rsidR="0021176B" w:rsidRPr="00A561C4" w:rsidRDefault="0021176B" w:rsidP="00B65E24">
            <w:pPr>
              <w:pStyle w:val="Sidehoved"/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</w:tcBorders>
            <w:vAlign w:val="center"/>
          </w:tcPr>
          <w:p w14:paraId="32E606D4" w14:textId="77777777" w:rsidR="0021176B" w:rsidRPr="00A561C4" w:rsidRDefault="0021176B" w:rsidP="00B65E24">
            <w:pPr>
              <w:pStyle w:val="Sidehoved"/>
            </w:pPr>
          </w:p>
        </w:tc>
        <w:tc>
          <w:tcPr>
            <w:tcW w:w="1356" w:type="dxa"/>
            <w:gridSpan w:val="5"/>
            <w:vAlign w:val="center"/>
          </w:tcPr>
          <w:p w14:paraId="3DA0C6C9" w14:textId="77777777" w:rsidR="0021176B" w:rsidRPr="00A561C4" w:rsidRDefault="0021176B" w:rsidP="00B65E24">
            <w:pPr>
              <w:pStyle w:val="Sidehoved"/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</w:tcBorders>
            <w:vAlign w:val="center"/>
          </w:tcPr>
          <w:p w14:paraId="5BF6E9B4" w14:textId="77777777" w:rsidR="0021176B" w:rsidRPr="00A561C4" w:rsidRDefault="0021176B" w:rsidP="00B65E24">
            <w:pPr>
              <w:pStyle w:val="Sidehoved"/>
            </w:pPr>
          </w:p>
        </w:tc>
      </w:tr>
    </w:tbl>
    <w:p w14:paraId="3BB7F374" w14:textId="77777777" w:rsidR="008B3059" w:rsidRDefault="008B3059" w:rsidP="00E2003D">
      <w:pPr>
        <w:pStyle w:val="Sidehoved"/>
        <w:tabs>
          <w:tab w:val="clear" w:pos="4819"/>
          <w:tab w:val="clear" w:pos="9638"/>
          <w:tab w:val="left" w:pos="1134"/>
          <w:tab w:val="left" w:pos="3969"/>
          <w:tab w:val="left" w:pos="4536"/>
          <w:tab w:val="left" w:pos="5670"/>
          <w:tab w:val="left" w:pos="8505"/>
        </w:tabs>
        <w:spacing w:line="192" w:lineRule="auto"/>
      </w:pPr>
    </w:p>
    <w:sectPr w:rsidR="008B3059" w:rsidSect="0031130B">
      <w:headerReference w:type="default" r:id="rId10"/>
      <w:footerReference w:type="default" r:id="rId11"/>
      <w:endnotePr>
        <w:numFmt w:val="decimal"/>
      </w:endnotePr>
      <w:type w:val="continuous"/>
      <w:pgSz w:w="11905" w:h="16837" w:code="9"/>
      <w:pgMar w:top="142" w:right="795" w:bottom="142" w:left="1418" w:header="78" w:footer="0" w:gutter="0"/>
      <w:paperSrc w:other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F17E" w14:textId="77777777" w:rsidR="00264D73" w:rsidRDefault="00264D73">
      <w:r>
        <w:separator/>
      </w:r>
    </w:p>
  </w:endnote>
  <w:endnote w:type="continuationSeparator" w:id="0">
    <w:p w14:paraId="1C15D397" w14:textId="77777777" w:rsidR="00264D73" w:rsidRDefault="0026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D157" w14:textId="77777777" w:rsidR="00CD5BEF" w:rsidRDefault="00CD5BEF">
    <w:pPr>
      <w:tabs>
        <w:tab w:val="center" w:pos="4535"/>
        <w:tab w:val="left" w:pos="5101"/>
        <w:tab w:val="left" w:pos="5952"/>
        <w:tab w:val="left" w:pos="6802"/>
        <w:tab w:val="left" w:pos="7652"/>
        <w:tab w:val="left" w:pos="8503"/>
      </w:tabs>
      <w:jc w:val="both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B535" w14:textId="77777777" w:rsidR="00264D73" w:rsidRDefault="00264D73">
      <w:r>
        <w:separator/>
      </w:r>
    </w:p>
  </w:footnote>
  <w:footnote w:type="continuationSeparator" w:id="0">
    <w:p w14:paraId="124B2FD7" w14:textId="77777777" w:rsidR="00264D73" w:rsidRDefault="0026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45E0" w14:textId="77777777" w:rsidR="00CD5BEF" w:rsidRDefault="00CD5BEF" w:rsidP="00F763DE">
    <w:pPr>
      <w:pStyle w:val="Titel"/>
      <w:tabs>
        <w:tab w:val="clear" w:pos="4535"/>
        <w:tab w:val="clear" w:pos="5101"/>
        <w:tab w:val="clear" w:pos="5952"/>
        <w:tab w:val="clear" w:pos="6802"/>
        <w:tab w:val="clear" w:pos="7652"/>
        <w:tab w:val="clear" w:pos="8503"/>
        <w:tab w:val="left" w:pos="1843"/>
      </w:tabs>
      <w:rPr>
        <w:sz w:val="22"/>
      </w:rPr>
    </w:pPr>
  </w:p>
  <w:p w14:paraId="54757000" w14:textId="77777777" w:rsidR="00CD5BEF" w:rsidRDefault="00CD5BEF" w:rsidP="00F763DE">
    <w:pPr>
      <w:pStyle w:val="Titel"/>
      <w:tabs>
        <w:tab w:val="clear" w:pos="4535"/>
        <w:tab w:val="clear" w:pos="5101"/>
        <w:tab w:val="clear" w:pos="5952"/>
        <w:tab w:val="clear" w:pos="6802"/>
        <w:tab w:val="clear" w:pos="7652"/>
        <w:tab w:val="clear" w:pos="8503"/>
        <w:tab w:val="left" w:pos="1843"/>
      </w:tabs>
      <w:rPr>
        <w:sz w:val="22"/>
      </w:rPr>
    </w:pPr>
  </w:p>
  <w:p w14:paraId="385690BC" w14:textId="77777777" w:rsidR="00CD5BEF" w:rsidRDefault="00CD5BEF" w:rsidP="00F763DE">
    <w:pPr>
      <w:pStyle w:val="Titel"/>
      <w:tabs>
        <w:tab w:val="clear" w:pos="4535"/>
        <w:tab w:val="clear" w:pos="5101"/>
        <w:tab w:val="clear" w:pos="5952"/>
        <w:tab w:val="clear" w:pos="6802"/>
        <w:tab w:val="clear" w:pos="7652"/>
        <w:tab w:val="clear" w:pos="8503"/>
        <w:tab w:val="left" w:pos="1843"/>
      </w:tabs>
      <w:rPr>
        <w:sz w:val="22"/>
      </w:rPr>
    </w:pPr>
  </w:p>
  <w:p w14:paraId="6BFB42E1" w14:textId="77777777" w:rsidR="00CD5BEF" w:rsidRPr="00C739ED" w:rsidRDefault="00CD5BEF" w:rsidP="00C739ED">
    <w:pPr>
      <w:pStyle w:val="Titel"/>
      <w:tabs>
        <w:tab w:val="clear" w:pos="4535"/>
        <w:tab w:val="clear" w:pos="5101"/>
        <w:tab w:val="clear" w:pos="5952"/>
        <w:tab w:val="clear" w:pos="6802"/>
        <w:tab w:val="clear" w:pos="7652"/>
        <w:tab w:val="clear" w:pos="8503"/>
        <w:tab w:val="left" w:pos="1843"/>
      </w:tabs>
      <w:ind w:right="12"/>
      <w:jc w:val="right"/>
      <w:rPr>
        <w:szCs w:val="24"/>
      </w:rPr>
    </w:pPr>
    <w:r w:rsidRPr="00C739ED">
      <w:rPr>
        <w:szCs w:val="24"/>
      </w:rPr>
      <w:t>Af</w:t>
    </w:r>
    <w:r w:rsidR="00945839">
      <w:t>prøvningsskema</w:t>
    </w:r>
    <w:r w:rsidRPr="00C739ED">
      <w:rPr>
        <w:szCs w:val="24"/>
      </w:rPr>
      <w:t xml:space="preserve"> for signalanlæg</w:t>
    </w:r>
  </w:p>
  <w:p w14:paraId="21418FA0" w14:textId="77777777" w:rsidR="00CD5BEF" w:rsidRDefault="00CD5BEF" w:rsidP="00C739ED">
    <w:pPr>
      <w:tabs>
        <w:tab w:val="center" w:pos="3402"/>
        <w:tab w:val="left" w:pos="5101"/>
        <w:tab w:val="left" w:pos="5952"/>
        <w:tab w:val="left" w:pos="6802"/>
        <w:tab w:val="left" w:pos="7652"/>
        <w:tab w:val="left" w:pos="8503"/>
      </w:tabs>
      <w:ind w:right="12"/>
      <w:jc w:val="right"/>
    </w:pPr>
  </w:p>
  <w:p w14:paraId="6B2FB787" w14:textId="77777777" w:rsidR="00CD5BEF" w:rsidRPr="0006200C" w:rsidRDefault="00CD5BEF" w:rsidP="00C739ED">
    <w:pPr>
      <w:tabs>
        <w:tab w:val="center" w:pos="3402"/>
        <w:tab w:val="left" w:pos="5101"/>
        <w:tab w:val="left" w:pos="5952"/>
        <w:tab w:val="left" w:pos="6802"/>
        <w:tab w:val="left" w:pos="7652"/>
        <w:tab w:val="left" w:pos="8503"/>
      </w:tabs>
      <w:ind w:right="526"/>
      <w:jc w:val="right"/>
    </w:pPr>
  </w:p>
  <w:p w14:paraId="20A09E0C" w14:textId="77777777" w:rsidR="00CD5BEF" w:rsidRDefault="00CD5BEF" w:rsidP="00F80F24">
    <w:pPr>
      <w:tabs>
        <w:tab w:val="center" w:pos="3402"/>
        <w:tab w:val="left" w:pos="5101"/>
        <w:tab w:val="left" w:pos="5952"/>
        <w:tab w:val="left" w:pos="6802"/>
        <w:tab w:val="left" w:pos="7652"/>
        <w:tab w:val="left" w:pos="8503"/>
      </w:tabs>
      <w:jc w:val="center"/>
      <w:rPr>
        <w:b/>
      </w:rPr>
    </w:pPr>
  </w:p>
  <w:p w14:paraId="4CDBEA55" w14:textId="77777777" w:rsidR="00CD5BEF" w:rsidRPr="00F80F24" w:rsidRDefault="00CD5BEF" w:rsidP="00F80F24">
    <w:pPr>
      <w:tabs>
        <w:tab w:val="center" w:pos="3402"/>
        <w:tab w:val="left" w:pos="5101"/>
        <w:tab w:val="left" w:pos="5952"/>
        <w:tab w:val="left" w:pos="6802"/>
        <w:tab w:val="left" w:pos="7652"/>
        <w:tab w:val="left" w:pos="8503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284" w:legacyIndent="0"/>
      <w:lvlJc w:val="left"/>
    </w:lvl>
    <w:lvl w:ilvl="2">
      <w:start w:val="1"/>
      <w:numFmt w:val="decimal"/>
      <w:pStyle w:val="Overskrift3"/>
      <w:lvlText w:val="%1.%2.%3"/>
      <w:legacy w:legacy="1" w:legacySpace="284" w:legacyIndent="0"/>
      <w:lvlJc w:val="left"/>
    </w:lvl>
    <w:lvl w:ilvl="3">
      <w:start w:val="1"/>
      <w:numFmt w:val="decimal"/>
      <w:pStyle w:val="Overskrift4"/>
      <w:lvlText w:val="%1.%2.%3.%4"/>
      <w:legacy w:legacy="1" w:legacySpace="284" w:legacyIndent="0"/>
      <w:lvlJc w:val="left"/>
    </w:lvl>
    <w:lvl w:ilvl="4">
      <w:start w:val="1"/>
      <w:numFmt w:val="decimal"/>
      <w:pStyle w:val="Overskrift5"/>
      <w:lvlText w:val="%1.%2.%3.%4.%5"/>
      <w:legacy w:legacy="1" w:legacySpace="284" w:legacyIndent="0"/>
      <w:lvlJc w:val="left"/>
    </w:lvl>
    <w:lvl w:ilvl="5">
      <w:start w:val="1"/>
      <w:numFmt w:val="decimal"/>
      <w:pStyle w:val="Overskrift6"/>
      <w:lvlText w:val="%1.%2.%3.%4.%5.%6"/>
      <w:legacy w:legacy="1" w:legacySpace="28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28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28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284" w:legacyIndent="0"/>
      <w:lvlJc w:val="left"/>
    </w:lvl>
  </w:abstractNum>
  <w:abstractNum w:abstractNumId="1" w15:restartNumberingAfterBreak="0">
    <w:nsid w:val="0B48095D"/>
    <w:multiLevelType w:val="multilevel"/>
    <w:tmpl w:val="97AE56AA"/>
    <w:lvl w:ilvl="0">
      <w:start w:val="1996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sz w:val="22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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6F4C02"/>
    <w:multiLevelType w:val="hybridMultilevel"/>
    <w:tmpl w:val="E826B8F0"/>
    <w:lvl w:ilvl="0" w:tplc="7DEEB822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92B4A"/>
    <w:multiLevelType w:val="multilevel"/>
    <w:tmpl w:val="33B8AA8C"/>
    <w:lvl w:ilvl="0">
      <w:start w:val="1996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sz w:val="22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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4621722"/>
    <w:multiLevelType w:val="multilevel"/>
    <w:tmpl w:val="52AE5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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doNotHyphenateCaps/>
  <w:drawingGridHorizontalSpacing w:val="26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67"/>
    <w:rsid w:val="00016AD4"/>
    <w:rsid w:val="000206EB"/>
    <w:rsid w:val="0006200C"/>
    <w:rsid w:val="00072BC9"/>
    <w:rsid w:val="00082C28"/>
    <w:rsid w:val="00097ED5"/>
    <w:rsid w:val="000A660D"/>
    <w:rsid w:val="000C5534"/>
    <w:rsid w:val="000E0C90"/>
    <w:rsid w:val="0015225F"/>
    <w:rsid w:val="0016652A"/>
    <w:rsid w:val="001764F5"/>
    <w:rsid w:val="00195847"/>
    <w:rsid w:val="001E2E2F"/>
    <w:rsid w:val="001F133F"/>
    <w:rsid w:val="0020181B"/>
    <w:rsid w:val="0021176B"/>
    <w:rsid w:val="002303BB"/>
    <w:rsid w:val="0023392A"/>
    <w:rsid w:val="00240686"/>
    <w:rsid w:val="00264D73"/>
    <w:rsid w:val="00271F04"/>
    <w:rsid w:val="00292D1A"/>
    <w:rsid w:val="00295FC4"/>
    <w:rsid w:val="002A795C"/>
    <w:rsid w:val="002C0731"/>
    <w:rsid w:val="002D6951"/>
    <w:rsid w:val="002F7B2B"/>
    <w:rsid w:val="0030400F"/>
    <w:rsid w:val="0031130B"/>
    <w:rsid w:val="00370386"/>
    <w:rsid w:val="00386291"/>
    <w:rsid w:val="003A5A9F"/>
    <w:rsid w:val="003B4FA2"/>
    <w:rsid w:val="003B78D0"/>
    <w:rsid w:val="003C2891"/>
    <w:rsid w:val="003E3DC6"/>
    <w:rsid w:val="003E42BC"/>
    <w:rsid w:val="00400BD4"/>
    <w:rsid w:val="00420198"/>
    <w:rsid w:val="00433E63"/>
    <w:rsid w:val="00467054"/>
    <w:rsid w:val="00472CC8"/>
    <w:rsid w:val="0047698B"/>
    <w:rsid w:val="00495000"/>
    <w:rsid w:val="004A058A"/>
    <w:rsid w:val="004E4B61"/>
    <w:rsid w:val="004E749D"/>
    <w:rsid w:val="00574B42"/>
    <w:rsid w:val="00587CCB"/>
    <w:rsid w:val="005B38A5"/>
    <w:rsid w:val="005B579E"/>
    <w:rsid w:val="00615372"/>
    <w:rsid w:val="00617980"/>
    <w:rsid w:val="006528DC"/>
    <w:rsid w:val="006A20D3"/>
    <w:rsid w:val="006E714C"/>
    <w:rsid w:val="006F625D"/>
    <w:rsid w:val="006F666F"/>
    <w:rsid w:val="0070607F"/>
    <w:rsid w:val="0076562D"/>
    <w:rsid w:val="007709AA"/>
    <w:rsid w:val="00787B91"/>
    <w:rsid w:val="007C548E"/>
    <w:rsid w:val="007F02D9"/>
    <w:rsid w:val="007F4865"/>
    <w:rsid w:val="007F73D3"/>
    <w:rsid w:val="00805F67"/>
    <w:rsid w:val="0084197E"/>
    <w:rsid w:val="0085418C"/>
    <w:rsid w:val="00873D08"/>
    <w:rsid w:val="00877267"/>
    <w:rsid w:val="008806D0"/>
    <w:rsid w:val="008869FB"/>
    <w:rsid w:val="008A20F8"/>
    <w:rsid w:val="008B3059"/>
    <w:rsid w:val="008C39B4"/>
    <w:rsid w:val="0092416E"/>
    <w:rsid w:val="00945839"/>
    <w:rsid w:val="00976EDF"/>
    <w:rsid w:val="0098219C"/>
    <w:rsid w:val="00982854"/>
    <w:rsid w:val="00987F23"/>
    <w:rsid w:val="009A50D1"/>
    <w:rsid w:val="009B02E7"/>
    <w:rsid w:val="009B1DDE"/>
    <w:rsid w:val="009B79CB"/>
    <w:rsid w:val="009F59E2"/>
    <w:rsid w:val="00A503F4"/>
    <w:rsid w:val="00A50C09"/>
    <w:rsid w:val="00A561C4"/>
    <w:rsid w:val="00A611F4"/>
    <w:rsid w:val="00A66773"/>
    <w:rsid w:val="00A819CA"/>
    <w:rsid w:val="00AB64F9"/>
    <w:rsid w:val="00AC1FEC"/>
    <w:rsid w:val="00AE4144"/>
    <w:rsid w:val="00B05CB3"/>
    <w:rsid w:val="00B10D0E"/>
    <w:rsid w:val="00B31109"/>
    <w:rsid w:val="00B569E6"/>
    <w:rsid w:val="00B65E24"/>
    <w:rsid w:val="00B709E6"/>
    <w:rsid w:val="00B73BF4"/>
    <w:rsid w:val="00B75C33"/>
    <w:rsid w:val="00B77FB0"/>
    <w:rsid w:val="00B8055F"/>
    <w:rsid w:val="00B95AA5"/>
    <w:rsid w:val="00BA08AE"/>
    <w:rsid w:val="00BD3B6D"/>
    <w:rsid w:val="00BD6070"/>
    <w:rsid w:val="00BF55FC"/>
    <w:rsid w:val="00C21C86"/>
    <w:rsid w:val="00C44FB4"/>
    <w:rsid w:val="00C50E74"/>
    <w:rsid w:val="00C67548"/>
    <w:rsid w:val="00C739ED"/>
    <w:rsid w:val="00C8703A"/>
    <w:rsid w:val="00C91AB8"/>
    <w:rsid w:val="00CA1B49"/>
    <w:rsid w:val="00CB2854"/>
    <w:rsid w:val="00CB5C26"/>
    <w:rsid w:val="00CB636B"/>
    <w:rsid w:val="00CD362C"/>
    <w:rsid w:val="00CD5BEF"/>
    <w:rsid w:val="00D13AD9"/>
    <w:rsid w:val="00D2046C"/>
    <w:rsid w:val="00D8473C"/>
    <w:rsid w:val="00D91908"/>
    <w:rsid w:val="00D94537"/>
    <w:rsid w:val="00DB2CE5"/>
    <w:rsid w:val="00DC0324"/>
    <w:rsid w:val="00DD252E"/>
    <w:rsid w:val="00DD5380"/>
    <w:rsid w:val="00E00A12"/>
    <w:rsid w:val="00E03EF6"/>
    <w:rsid w:val="00E06282"/>
    <w:rsid w:val="00E2003D"/>
    <w:rsid w:val="00E32EC4"/>
    <w:rsid w:val="00E46FA3"/>
    <w:rsid w:val="00E6279F"/>
    <w:rsid w:val="00E82411"/>
    <w:rsid w:val="00F27082"/>
    <w:rsid w:val="00F36317"/>
    <w:rsid w:val="00F41FFA"/>
    <w:rsid w:val="00F47E54"/>
    <w:rsid w:val="00F50BC4"/>
    <w:rsid w:val="00F53CC1"/>
    <w:rsid w:val="00F55F73"/>
    <w:rsid w:val="00F60110"/>
    <w:rsid w:val="00F763DE"/>
    <w:rsid w:val="00F80F24"/>
    <w:rsid w:val="00F84EE2"/>
    <w:rsid w:val="00FA3B7E"/>
    <w:rsid w:val="00FC2A52"/>
    <w:rsid w:val="00FD5550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AE9C52"/>
  <w15:docId w15:val="{E3FB9C04-BA60-4562-A5B0-4C386EB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Brdtekst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Brdtekst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Overskrift6">
    <w:name w:val="heading 6"/>
    <w:basedOn w:val="Normal"/>
    <w:next w:val="Brdtekst"/>
    <w:qFormat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Overskrift7">
    <w:name w:val="heading 7"/>
    <w:basedOn w:val="Normal"/>
    <w:next w:val="Brdtekst"/>
    <w:qFormat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Overskrift8">
    <w:name w:val="heading 8"/>
    <w:basedOn w:val="Normal"/>
    <w:next w:val="Brdtekst"/>
    <w:qFormat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Overskrift9">
    <w:name w:val="heading 9"/>
    <w:basedOn w:val="Normal"/>
    <w:next w:val="Brdtekst"/>
    <w:qFormat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left" w:pos="1247"/>
        <w:tab w:val="right" w:leader="dot" w:pos="8618"/>
      </w:tabs>
      <w:ind w:left="765"/>
    </w:pPr>
    <w:rPr>
      <w:sz w:val="18"/>
    </w:rPr>
  </w:style>
  <w:style w:type="paragraph" w:styleId="Brdtekst">
    <w:name w:val="Body Text"/>
    <w:basedOn w:val="Normal"/>
    <w:pPr>
      <w:jc w:val="both"/>
    </w:pPr>
  </w:style>
  <w:style w:type="paragraph" w:styleId="Indholdsfortegnelse1">
    <w:name w:val="toc 1"/>
    <w:basedOn w:val="Normal"/>
    <w:next w:val="Normal"/>
    <w:autoRedefine/>
    <w:semiHidden/>
    <w:pPr>
      <w:tabs>
        <w:tab w:val="left" w:pos="907"/>
        <w:tab w:val="right" w:leader="dot" w:pos="8618"/>
      </w:tabs>
      <w:spacing w:before="120"/>
      <w:ind w:left="567"/>
    </w:pPr>
  </w:style>
  <w:style w:type="paragraph" w:styleId="Indholdsfortegnelse3">
    <w:name w:val="toc 3"/>
    <w:basedOn w:val="Normal"/>
    <w:next w:val="Normal"/>
    <w:autoRedefine/>
    <w:semiHidden/>
    <w:pPr>
      <w:tabs>
        <w:tab w:val="left" w:pos="1588"/>
        <w:tab w:val="right" w:leader="dot" w:pos="8618"/>
      </w:tabs>
      <w:ind w:left="970"/>
    </w:pPr>
    <w:rPr>
      <w:sz w:val="18"/>
    </w:rPr>
  </w:style>
  <w:style w:type="paragraph" w:styleId="Indholdsfortegnelse4">
    <w:name w:val="toc 4"/>
    <w:basedOn w:val="Normal"/>
    <w:next w:val="Normal"/>
    <w:autoRedefine/>
    <w:semiHidden/>
    <w:pPr>
      <w:tabs>
        <w:tab w:val="left" w:pos="1985"/>
        <w:tab w:val="right" w:leader="dot" w:pos="8618"/>
      </w:tabs>
      <w:ind w:left="1168"/>
    </w:pPr>
    <w:rPr>
      <w:sz w:val="18"/>
    </w:rPr>
  </w:style>
  <w:style w:type="paragraph" w:styleId="Opstilling-punkttegn">
    <w:name w:val="List Bullet"/>
    <w:basedOn w:val="Normal"/>
    <w:next w:val="Normal"/>
    <w:autoRedefine/>
    <w:rsid w:val="00CB636B"/>
    <w:pPr>
      <w:numPr>
        <w:numId w:val="5"/>
      </w:numPr>
      <w:tabs>
        <w:tab w:val="left" w:pos="709"/>
        <w:tab w:val="left" w:pos="3119"/>
        <w:tab w:val="left" w:pos="4820"/>
        <w:tab w:val="left" w:pos="5670"/>
        <w:tab w:val="left" w:pos="7938"/>
        <w:tab w:val="left" w:pos="9498"/>
      </w:tabs>
    </w:pPr>
    <w:rPr>
      <w:sz w:val="20"/>
    </w:rPr>
  </w:style>
  <w:style w:type="paragraph" w:styleId="Almindeligtekst">
    <w:name w:val="Plain Text"/>
    <w:basedOn w:val="Normal"/>
    <w:pPr>
      <w:jc w:val="both"/>
    </w:p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tabs>
        <w:tab w:val="center" w:pos="4535"/>
        <w:tab w:val="left" w:pos="5101"/>
        <w:tab w:val="left" w:pos="5952"/>
        <w:tab w:val="left" w:pos="6802"/>
        <w:tab w:val="left" w:pos="7652"/>
        <w:tab w:val="left" w:pos="8503"/>
      </w:tabs>
      <w:jc w:val="center"/>
    </w:pPr>
    <w:rPr>
      <w:b/>
      <w:sz w:val="24"/>
    </w:rPr>
  </w:style>
  <w:style w:type="table" w:styleId="Tabel-Gitter">
    <w:name w:val="Table Grid"/>
    <w:basedOn w:val="Tabel-Normal"/>
    <w:rsid w:val="00B3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31109"/>
    <w:rPr>
      <w:rFonts w:ascii="Tahoma" w:hAnsi="Tahoma" w:cs="Tahoma"/>
      <w:sz w:val="16"/>
      <w:szCs w:val="16"/>
    </w:rPr>
  </w:style>
  <w:style w:type="paragraph" w:customStyle="1" w:styleId="Sidehoved1">
    <w:name w:val="Sidehoved1"/>
    <w:basedOn w:val="Normal"/>
    <w:rsid w:val="0006200C"/>
    <w:rPr>
      <w:rFonts w:ascii="Gill Sans MT" w:hAnsi="Gill Sans MT"/>
      <w:color w:val="092869"/>
      <w:kern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r\Microsoft%20Office\Skabeloner\Peek,%20dokument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04C6-68C9-4BE1-A404-D767D4CE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383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Peek Trafik a-s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Gautier</dc:creator>
  <cp:keywords/>
  <cp:lastModifiedBy>Vej, Plads, Park</cp:lastModifiedBy>
  <cp:revision>2</cp:revision>
  <cp:lastPrinted>2012-02-06T14:58:00Z</cp:lastPrinted>
  <dcterms:created xsi:type="dcterms:W3CDTF">2021-05-31T08:40:00Z</dcterms:created>
  <dcterms:modified xsi:type="dcterms:W3CDTF">2021-05-31T08:40:00Z</dcterms:modified>
</cp:coreProperties>
</file>