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360A" w14:textId="77777777" w:rsidR="007C0082" w:rsidRPr="00536264" w:rsidRDefault="00DE0CB0" w:rsidP="007C0082">
      <w:pPr>
        <w:pStyle w:val="brugeroplysninger"/>
        <w:framePr w:w="0" w:wrap="auto" w:hAnchor="text" w:xAlign="left" w:yAlign="inline" w:anchorLock="0"/>
        <w:spacing w:line="360" w:lineRule="auto"/>
        <w:ind w:left="-284"/>
        <w:rPr>
          <w:rFonts w:ascii="Arial" w:hAnsi="Arial" w:cs="Arial"/>
          <w:b/>
          <w:bCs/>
          <w:sz w:val="32"/>
          <w:szCs w:val="32"/>
        </w:rPr>
      </w:pPr>
      <w:r w:rsidRPr="00E52434">
        <w:rPr>
          <w:rFonts w:ascii="Arial" w:hAnsi="Arial" w:cs="Arial"/>
          <w:b/>
          <w:bCs/>
          <w:sz w:val="32"/>
          <w:szCs w:val="32"/>
        </w:rPr>
        <w:t>Stamdata over simuleringsmodel</w:t>
      </w:r>
    </w:p>
    <w:tbl>
      <w:tblPr>
        <w:tblStyle w:val="Tabel-Gitter"/>
        <w:tblpPr w:leftFromText="141" w:rightFromText="141" w:vertAnchor="text" w:horzAnchor="margin" w:tblpY="374"/>
        <w:tblW w:w="9227" w:type="dxa"/>
        <w:tblLayout w:type="fixed"/>
        <w:tblLook w:val="04A0" w:firstRow="1" w:lastRow="0" w:firstColumn="1" w:lastColumn="0" w:noHBand="0" w:noVBand="1"/>
      </w:tblPr>
      <w:tblGrid>
        <w:gridCol w:w="1943"/>
        <w:gridCol w:w="269"/>
        <w:gridCol w:w="846"/>
        <w:gridCol w:w="706"/>
        <w:gridCol w:w="11"/>
        <w:gridCol w:w="284"/>
        <w:gridCol w:w="288"/>
        <w:gridCol w:w="430"/>
        <w:gridCol w:w="121"/>
        <w:gridCol w:w="110"/>
        <w:gridCol w:w="43"/>
        <w:gridCol w:w="859"/>
        <w:gridCol w:w="546"/>
        <w:gridCol w:w="12"/>
        <w:gridCol w:w="205"/>
        <w:gridCol w:w="84"/>
        <w:gridCol w:w="425"/>
        <w:gridCol w:w="385"/>
        <w:gridCol w:w="45"/>
        <w:gridCol w:w="133"/>
        <w:gridCol w:w="367"/>
        <w:gridCol w:w="1115"/>
      </w:tblGrid>
      <w:tr w:rsidR="00DE0CB0" w14:paraId="2001AA00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1DED0A95" w14:textId="77777777" w:rsidR="00DE0CB0" w:rsidRPr="000B0BFF" w:rsidRDefault="00DE0CB0" w:rsidP="00DE0CB0">
            <w:pPr>
              <w:rPr>
                <w:b/>
              </w:rPr>
            </w:pPr>
            <w:r w:rsidRPr="000B0BFF">
              <w:rPr>
                <w:b/>
              </w:rPr>
              <w:t>Projekt</w:t>
            </w:r>
          </w:p>
        </w:tc>
        <w:tc>
          <w:tcPr>
            <w:tcW w:w="7284" w:type="dxa"/>
            <w:gridSpan w:val="21"/>
          </w:tcPr>
          <w:p w14:paraId="29BBADA7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2D68E481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7AE37CAA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Virksomhed</w:t>
            </w:r>
          </w:p>
        </w:tc>
        <w:tc>
          <w:tcPr>
            <w:tcW w:w="3065" w:type="dxa"/>
            <w:gridSpan w:val="9"/>
          </w:tcPr>
          <w:p w14:paraId="04328E95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665" w:type="dxa"/>
            <w:gridSpan w:val="5"/>
            <w:shd w:val="clear" w:color="auto" w:fill="D9D9D9" w:themeFill="background1" w:themeFillShade="D9"/>
          </w:tcPr>
          <w:p w14:paraId="22949152" w14:textId="77777777" w:rsidR="00DE0CB0" w:rsidRPr="00DF0FE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Udført af</w:t>
            </w:r>
          </w:p>
        </w:tc>
        <w:tc>
          <w:tcPr>
            <w:tcW w:w="2554" w:type="dxa"/>
            <w:gridSpan w:val="7"/>
            <w:shd w:val="clear" w:color="auto" w:fill="auto"/>
          </w:tcPr>
          <w:p w14:paraId="3897AA31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1D86D4D9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2C130660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Model (filnavn)</w:t>
            </w:r>
          </w:p>
        </w:tc>
        <w:tc>
          <w:tcPr>
            <w:tcW w:w="7284" w:type="dxa"/>
            <w:gridSpan w:val="21"/>
          </w:tcPr>
          <w:p w14:paraId="70E85EB9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08F92A53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58A04333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115" w:type="dxa"/>
            <w:gridSpan w:val="2"/>
          </w:tcPr>
          <w:p w14:paraId="173EE87A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  <w:tc>
          <w:tcPr>
            <w:tcW w:w="1950" w:type="dxa"/>
            <w:gridSpan w:val="7"/>
            <w:shd w:val="clear" w:color="auto" w:fill="D9D9D9" w:themeFill="background1" w:themeFillShade="D9"/>
          </w:tcPr>
          <w:p w14:paraId="636947D7" w14:textId="77777777" w:rsidR="00DE0CB0" w:rsidRPr="00DF0FE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1665" w:type="dxa"/>
            <w:gridSpan w:val="5"/>
            <w:shd w:val="clear" w:color="auto" w:fill="auto"/>
          </w:tcPr>
          <w:p w14:paraId="58F5F3CC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14:paraId="6E96BA24" w14:textId="77777777" w:rsidR="00DE0CB0" w:rsidRPr="00DF0FE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115" w:type="dxa"/>
            <w:shd w:val="clear" w:color="auto" w:fill="auto"/>
          </w:tcPr>
          <w:p w14:paraId="276FD989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</w:tr>
      <w:tr w:rsidR="00DE0CB0" w14:paraId="20776EB5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59D9658D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Scenarie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0419C34B" w14:textId="77777777" w:rsidR="00DE0CB0" w:rsidRPr="004C6260" w:rsidRDefault="00DE0CB0" w:rsidP="00DE0CB0">
            <w:pPr>
              <w:jc w:val="center"/>
            </w:pPr>
            <w:r w:rsidRPr="004C6260">
              <w:t>Basis</w:t>
            </w:r>
          </w:p>
        </w:tc>
        <w:tc>
          <w:tcPr>
            <w:tcW w:w="1950" w:type="dxa"/>
            <w:gridSpan w:val="7"/>
            <w:shd w:val="clear" w:color="auto" w:fill="D9D9D9" w:themeFill="background1" w:themeFillShade="D9"/>
          </w:tcPr>
          <w:p w14:paraId="6B65CB64" w14:textId="77777777" w:rsidR="00DE0CB0" w:rsidRPr="004C6260" w:rsidRDefault="00DE0CB0" w:rsidP="00DE0CB0">
            <w:pPr>
              <w:jc w:val="center"/>
            </w:pPr>
            <w:r w:rsidRPr="004C6260">
              <w:t>Projektforslag</w:t>
            </w:r>
          </w:p>
        </w:tc>
        <w:tc>
          <w:tcPr>
            <w:tcW w:w="1665" w:type="dxa"/>
            <w:gridSpan w:val="5"/>
            <w:shd w:val="clear" w:color="auto" w:fill="D9D9D9" w:themeFill="background1" w:themeFillShade="D9"/>
          </w:tcPr>
          <w:p w14:paraId="3B38AF8B" w14:textId="77777777" w:rsidR="00DE0CB0" w:rsidRPr="004C6260" w:rsidRDefault="00DE0CB0" w:rsidP="00DE0CB0">
            <w:pPr>
              <w:jc w:val="center"/>
            </w:pPr>
            <w:r w:rsidRPr="004C6260">
              <w:t>Hovedprojekt</w:t>
            </w:r>
          </w:p>
        </w:tc>
        <w:tc>
          <w:tcPr>
            <w:tcW w:w="1439" w:type="dxa"/>
            <w:gridSpan w:val="6"/>
            <w:shd w:val="clear" w:color="auto" w:fill="D9D9D9" w:themeFill="background1" w:themeFillShade="D9"/>
          </w:tcPr>
          <w:p w14:paraId="08B336D9" w14:textId="77777777" w:rsidR="00DE0CB0" w:rsidRPr="004C6260" w:rsidRDefault="00DE0CB0" w:rsidP="00DE0CB0">
            <w:pPr>
              <w:jc w:val="center"/>
            </w:pPr>
            <w:r w:rsidRPr="004C6260">
              <w:t>Som Udført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5E4BE405" w14:textId="77777777" w:rsidR="00DE0CB0" w:rsidRPr="004C6260" w:rsidRDefault="00DE0CB0" w:rsidP="00DE0CB0">
            <w:pPr>
              <w:jc w:val="center"/>
            </w:pPr>
            <w:r>
              <w:t>Andet</w:t>
            </w:r>
          </w:p>
        </w:tc>
      </w:tr>
      <w:tr w:rsidR="00DE0CB0" w14:paraId="356E791D" w14:textId="77777777" w:rsidTr="00DE0CB0">
        <w:tc>
          <w:tcPr>
            <w:tcW w:w="1943" w:type="dxa"/>
            <w:shd w:val="clear" w:color="auto" w:fill="D9D9D9" w:themeFill="background1" w:themeFillShade="D9"/>
          </w:tcPr>
          <w:p w14:paraId="20DED5E5" w14:textId="77777777" w:rsidR="00DE0CB0" w:rsidRPr="00DF0FE9" w:rsidRDefault="00DE0CB0" w:rsidP="00DE0CB0">
            <w:pPr>
              <w:rPr>
                <w:b/>
              </w:rPr>
            </w:pPr>
            <w:r w:rsidRPr="00DF0FE9">
              <w:rPr>
                <w:b/>
              </w:rPr>
              <w:t>(sæt X)</w:t>
            </w:r>
          </w:p>
        </w:tc>
        <w:tc>
          <w:tcPr>
            <w:tcW w:w="1115" w:type="dxa"/>
            <w:gridSpan w:val="2"/>
          </w:tcPr>
          <w:p w14:paraId="1FC07840" w14:textId="77777777" w:rsidR="00DE0CB0" w:rsidRPr="003212A3" w:rsidRDefault="00DE0CB0" w:rsidP="00DE0CB0">
            <w:pPr>
              <w:jc w:val="center"/>
              <w:rPr>
                <w:color w:val="FF0000"/>
              </w:rPr>
            </w:pPr>
          </w:p>
        </w:tc>
        <w:tc>
          <w:tcPr>
            <w:tcW w:w="1950" w:type="dxa"/>
            <w:gridSpan w:val="7"/>
          </w:tcPr>
          <w:p w14:paraId="35D202B9" w14:textId="77777777" w:rsidR="00DE0CB0" w:rsidRPr="00257C5F" w:rsidRDefault="00DE0CB0" w:rsidP="00DE0CB0">
            <w:pPr>
              <w:jc w:val="center"/>
            </w:pPr>
          </w:p>
        </w:tc>
        <w:tc>
          <w:tcPr>
            <w:tcW w:w="1665" w:type="dxa"/>
            <w:gridSpan w:val="5"/>
          </w:tcPr>
          <w:p w14:paraId="54BF3405" w14:textId="77777777" w:rsidR="00DE0CB0" w:rsidRPr="00257C5F" w:rsidRDefault="00DE0CB0" w:rsidP="00DE0CB0">
            <w:pPr>
              <w:jc w:val="center"/>
            </w:pPr>
          </w:p>
        </w:tc>
        <w:tc>
          <w:tcPr>
            <w:tcW w:w="1439" w:type="dxa"/>
            <w:gridSpan w:val="6"/>
          </w:tcPr>
          <w:p w14:paraId="463B823A" w14:textId="77777777" w:rsidR="00DE0CB0" w:rsidRPr="00257C5F" w:rsidRDefault="00DE0CB0" w:rsidP="00DE0CB0">
            <w:pPr>
              <w:jc w:val="center"/>
            </w:pPr>
          </w:p>
        </w:tc>
        <w:tc>
          <w:tcPr>
            <w:tcW w:w="1115" w:type="dxa"/>
          </w:tcPr>
          <w:p w14:paraId="73FFBFD0" w14:textId="77777777" w:rsidR="00DE0CB0" w:rsidRPr="00257C5F" w:rsidRDefault="00DE0CB0" w:rsidP="00DE0CB0">
            <w:pPr>
              <w:jc w:val="center"/>
            </w:pPr>
          </w:p>
        </w:tc>
      </w:tr>
      <w:tr w:rsidR="00DE0CB0" w14:paraId="43CD8E1B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  <w:vAlign w:val="center"/>
          </w:tcPr>
          <w:p w14:paraId="6A290C66" w14:textId="77777777" w:rsidR="00DE0CB0" w:rsidRDefault="00DE0CB0" w:rsidP="00DE0CB0">
            <w:pPr>
              <w:jc w:val="center"/>
            </w:pPr>
            <w:r>
              <w:rPr>
                <w:b/>
              </w:rPr>
              <w:t>Modellens geometriske udstrækning</w:t>
            </w:r>
          </w:p>
        </w:tc>
      </w:tr>
      <w:tr w:rsidR="00DE0CB0" w14:paraId="78E26094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3FD16E9C" w14:textId="77777777" w:rsidR="00DE0CB0" w:rsidRDefault="00DE0CB0" w:rsidP="00DE0CB0">
            <w:r w:rsidRPr="004C6260">
              <w:rPr>
                <w:b/>
              </w:rPr>
              <w:t>Strækning</w:t>
            </w:r>
            <w:r>
              <w:rPr>
                <w:b/>
              </w:rPr>
              <w:t xml:space="preserve"> 1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08D377A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2496373D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31D1D290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5987A904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446BDBF7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7604957F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FA00368" w14:textId="77777777" w:rsidR="00DE0CB0" w:rsidRDefault="00DE0CB0" w:rsidP="00DE0CB0">
            <w:r w:rsidRPr="004C6260">
              <w:rPr>
                <w:b/>
              </w:rPr>
              <w:t>Strækning</w:t>
            </w:r>
            <w:r>
              <w:rPr>
                <w:b/>
              </w:rPr>
              <w:t xml:space="preserve"> 2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8AF6726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5C1509C0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2E23E8A3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32A07F8B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5249D887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13402AC1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28E81CE7" w14:textId="77777777" w:rsidR="00DE0CB0" w:rsidRDefault="00DE0CB0" w:rsidP="00DE0CB0">
            <w:r w:rsidRPr="004C6260">
              <w:rPr>
                <w:b/>
              </w:rPr>
              <w:t>Strækning</w:t>
            </w:r>
            <w:r>
              <w:rPr>
                <w:b/>
              </w:rPr>
              <w:t xml:space="preserve"> 3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BA995D1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63E57333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74816A87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23E0B8AD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7F199398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59FD079E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FB4DD65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Strækning 4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89E36C4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68A7FD8E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0FB71046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7CF7FF2E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510578ED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6608D3F2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5B1A2B56" w14:textId="77777777" w:rsidR="00DE0CB0" w:rsidRPr="004C6260" w:rsidRDefault="00DE0CB0" w:rsidP="00DE0CB0">
            <w:pPr>
              <w:rPr>
                <w:b/>
              </w:rPr>
            </w:pPr>
            <w:r>
              <w:rPr>
                <w:b/>
              </w:rPr>
              <w:t>Strækning 5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15FD7483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376B7924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311332B8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488D921D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7A2B3122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225FC5DD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7BB7C8A5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6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4996B0F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1CAD07E0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3513E5A8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575E2A3B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52870F38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79C18799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  <w:vAlign w:val="center"/>
          </w:tcPr>
          <w:p w14:paraId="4F36860D" w14:textId="77777777" w:rsidR="00DE0CB0" w:rsidRPr="00B434E3" w:rsidRDefault="00DE0CB0" w:rsidP="00DE0CB0">
            <w:pPr>
              <w:jc w:val="center"/>
              <w:rPr>
                <w:b/>
              </w:rPr>
            </w:pPr>
            <w:r w:rsidRPr="00B434E3">
              <w:rPr>
                <w:b/>
              </w:rPr>
              <w:t>Modellens geometriske udstrækning til anvendelse for analyse</w:t>
            </w:r>
          </w:p>
        </w:tc>
      </w:tr>
      <w:tr w:rsidR="00DE0CB0" w14:paraId="6EE793FC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07BE17C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1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B8610E9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6143A3B1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7AEBB09D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3EE365C8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34C46F1E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6A6DB931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45250C54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2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3956CE01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5229CDE2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28CC48EB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401635D7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2F1C441C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411F62A6" w14:textId="77777777" w:rsidTr="00DE0CB0"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E667089" w14:textId="77777777" w:rsidR="00DE0CB0" w:rsidRDefault="00DE0CB0" w:rsidP="00DE0CB0">
            <w:pPr>
              <w:rPr>
                <w:b/>
              </w:rPr>
            </w:pPr>
            <w:r>
              <w:rPr>
                <w:b/>
              </w:rPr>
              <w:t>Strækning 3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AF7E22F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62ACD135" w14:textId="77777777" w:rsidR="00DE0CB0" w:rsidRDefault="00DE0CB0" w:rsidP="00DE0CB0">
            <w:pPr>
              <w:jc w:val="center"/>
            </w:pPr>
            <w:r>
              <w:t>Fra kryds</w:t>
            </w:r>
          </w:p>
        </w:tc>
        <w:tc>
          <w:tcPr>
            <w:tcW w:w="1558" w:type="dxa"/>
            <w:gridSpan w:val="4"/>
          </w:tcPr>
          <w:p w14:paraId="1AE2B792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156" w:type="dxa"/>
            <w:gridSpan w:val="6"/>
            <w:shd w:val="clear" w:color="auto" w:fill="D9D9D9" w:themeFill="background1" w:themeFillShade="D9"/>
            <w:vAlign w:val="center"/>
          </w:tcPr>
          <w:p w14:paraId="06A9234D" w14:textId="77777777" w:rsidR="00DE0CB0" w:rsidRDefault="00DE0CB0" w:rsidP="00DE0CB0">
            <w:pPr>
              <w:jc w:val="center"/>
            </w:pPr>
            <w:r>
              <w:t>Til kryds</w:t>
            </w:r>
          </w:p>
        </w:tc>
        <w:tc>
          <w:tcPr>
            <w:tcW w:w="1615" w:type="dxa"/>
            <w:gridSpan w:val="3"/>
          </w:tcPr>
          <w:p w14:paraId="21BBEA7C" w14:textId="77777777" w:rsidR="00DE0CB0" w:rsidRPr="007C0082" w:rsidRDefault="00DE0CB0" w:rsidP="00DE0CB0">
            <w:pPr>
              <w:rPr>
                <w:color w:val="FF0000"/>
              </w:rPr>
            </w:pPr>
          </w:p>
        </w:tc>
      </w:tr>
      <w:tr w:rsidR="00DE0CB0" w14:paraId="7DF62EE0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</w:tcPr>
          <w:p w14:paraId="6C185EB5" w14:textId="77777777" w:rsidR="00DE0CB0" w:rsidRPr="00FD4199" w:rsidRDefault="00DE0CB0" w:rsidP="00DE0CB0">
            <w:pPr>
              <w:jc w:val="center"/>
              <w:rPr>
                <w:b/>
              </w:rPr>
            </w:pPr>
            <w:r>
              <w:rPr>
                <w:b/>
              </w:rPr>
              <w:t>Baggrund</w:t>
            </w:r>
          </w:p>
        </w:tc>
      </w:tr>
      <w:tr w:rsidR="00DE0CB0" w14:paraId="35B89B29" w14:textId="77777777" w:rsidTr="00DE0CB0">
        <w:tc>
          <w:tcPr>
            <w:tcW w:w="3058" w:type="dxa"/>
            <w:gridSpan w:val="3"/>
            <w:shd w:val="clear" w:color="auto" w:fill="D9D9D9" w:themeFill="background1" w:themeFillShade="D9"/>
          </w:tcPr>
          <w:p w14:paraId="68714195" w14:textId="77777777" w:rsidR="00DE0CB0" w:rsidRPr="009411FC" w:rsidRDefault="00DE0CB0" w:rsidP="00DE0CB0">
            <w:pPr>
              <w:jc w:val="center"/>
              <w:rPr>
                <w:b/>
              </w:rPr>
            </w:pPr>
            <w:r w:rsidRPr="009411FC">
              <w:rPr>
                <w:b/>
              </w:rPr>
              <w:t>Eksisterende modeller</w:t>
            </w:r>
          </w:p>
        </w:tc>
        <w:tc>
          <w:tcPr>
            <w:tcW w:w="4124" w:type="dxa"/>
            <w:gridSpan w:val="14"/>
            <w:shd w:val="clear" w:color="auto" w:fill="D9D9D9" w:themeFill="background1" w:themeFillShade="D9"/>
          </w:tcPr>
          <w:p w14:paraId="5BEDD4DB" w14:textId="77777777" w:rsidR="00DE0CB0" w:rsidRPr="00FD4199" w:rsidRDefault="00DE0CB0" w:rsidP="00DE0CB0">
            <w:pPr>
              <w:jc w:val="center"/>
            </w:pPr>
            <w:r>
              <w:t>Ja (filnavn)</w:t>
            </w:r>
          </w:p>
        </w:tc>
        <w:tc>
          <w:tcPr>
            <w:tcW w:w="2045" w:type="dxa"/>
            <w:gridSpan w:val="5"/>
            <w:shd w:val="clear" w:color="auto" w:fill="D9D9D9" w:themeFill="background1" w:themeFillShade="D9"/>
          </w:tcPr>
          <w:p w14:paraId="4E0BCCB2" w14:textId="77777777" w:rsidR="00DE0CB0" w:rsidRPr="00FD4199" w:rsidRDefault="00DE0CB0" w:rsidP="00DE0CB0">
            <w:pPr>
              <w:jc w:val="center"/>
            </w:pPr>
            <w:r>
              <w:t>Nej (X)</w:t>
            </w:r>
          </w:p>
        </w:tc>
      </w:tr>
      <w:tr w:rsidR="00DE0CB0" w14:paraId="64806EDA" w14:textId="77777777" w:rsidTr="00DE0CB0">
        <w:tc>
          <w:tcPr>
            <w:tcW w:w="3058" w:type="dxa"/>
            <w:gridSpan w:val="3"/>
            <w:shd w:val="clear" w:color="auto" w:fill="D9D9D9" w:themeFill="background1" w:themeFillShade="D9"/>
          </w:tcPr>
          <w:p w14:paraId="06254D37" w14:textId="77777777" w:rsidR="00DE0CB0" w:rsidRDefault="00DE0CB0" w:rsidP="00DE0CB0">
            <w:pPr>
              <w:jc w:val="center"/>
            </w:pPr>
          </w:p>
        </w:tc>
        <w:tc>
          <w:tcPr>
            <w:tcW w:w="4124" w:type="dxa"/>
            <w:gridSpan w:val="14"/>
            <w:shd w:val="clear" w:color="auto" w:fill="auto"/>
          </w:tcPr>
          <w:p w14:paraId="600FD7DF" w14:textId="77777777" w:rsidR="00DE0CB0" w:rsidRPr="00FD4199" w:rsidRDefault="00DE0CB0" w:rsidP="00DE0CB0">
            <w:pPr>
              <w:jc w:val="center"/>
            </w:pPr>
          </w:p>
        </w:tc>
        <w:tc>
          <w:tcPr>
            <w:tcW w:w="2045" w:type="dxa"/>
            <w:gridSpan w:val="5"/>
            <w:shd w:val="clear" w:color="auto" w:fill="auto"/>
          </w:tcPr>
          <w:p w14:paraId="5AD97C3F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</w:tr>
      <w:tr w:rsidR="00DE0CB0" w14:paraId="4A8ED75E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2E29859A" w14:textId="77777777" w:rsidR="00DE0CB0" w:rsidRPr="00E56076" w:rsidRDefault="00DE0CB0" w:rsidP="00DE0CB0">
            <w:pPr>
              <w:jc w:val="both"/>
              <w:rPr>
                <w:b/>
              </w:rPr>
            </w:pPr>
            <w:r>
              <w:rPr>
                <w:b/>
              </w:rPr>
              <w:t>Geometri</w:t>
            </w:r>
          </w:p>
        </w:tc>
        <w:tc>
          <w:tcPr>
            <w:tcW w:w="3698" w:type="dxa"/>
            <w:gridSpan w:val="10"/>
            <w:shd w:val="clear" w:color="auto" w:fill="D9D9D9" w:themeFill="background1" w:themeFillShade="D9"/>
          </w:tcPr>
          <w:p w14:paraId="09F727B6" w14:textId="77777777" w:rsidR="00DE0CB0" w:rsidRPr="00257C5F" w:rsidRDefault="00DE0CB0" w:rsidP="00DE0CB0">
            <w:pPr>
              <w:jc w:val="both"/>
            </w:pPr>
            <w:r>
              <w:t>CAD (koordinatsystem)</w:t>
            </w:r>
          </w:p>
        </w:tc>
        <w:tc>
          <w:tcPr>
            <w:tcW w:w="3317" w:type="dxa"/>
            <w:gridSpan w:val="10"/>
            <w:shd w:val="clear" w:color="auto" w:fill="D9D9D9" w:themeFill="background1" w:themeFillShade="D9"/>
          </w:tcPr>
          <w:p w14:paraId="69BB1E86" w14:textId="77777777" w:rsidR="00DE0CB0" w:rsidRPr="00257C5F" w:rsidRDefault="00DE0CB0" w:rsidP="00DE0CB0">
            <w:pPr>
              <w:jc w:val="both"/>
            </w:pPr>
            <w:r>
              <w:t>Bing Maps</w:t>
            </w:r>
          </w:p>
        </w:tc>
      </w:tr>
      <w:tr w:rsidR="00DE0CB0" w14:paraId="3D714A4D" w14:textId="77777777" w:rsidTr="007C0082">
        <w:trPr>
          <w:trHeight w:val="555"/>
        </w:trPr>
        <w:tc>
          <w:tcPr>
            <w:tcW w:w="2212" w:type="dxa"/>
            <w:gridSpan w:val="2"/>
            <w:shd w:val="clear" w:color="auto" w:fill="D9D9D9" w:themeFill="background1" w:themeFillShade="D9"/>
          </w:tcPr>
          <w:p w14:paraId="64E8FF12" w14:textId="77777777" w:rsidR="00DE0CB0" w:rsidRPr="00257C5F" w:rsidRDefault="00DE0CB0" w:rsidP="00DE0CB0">
            <w:pPr>
              <w:jc w:val="both"/>
            </w:pPr>
            <w:r>
              <w:t>(sæt X)</w:t>
            </w:r>
          </w:p>
        </w:tc>
        <w:tc>
          <w:tcPr>
            <w:tcW w:w="3698" w:type="dxa"/>
            <w:gridSpan w:val="10"/>
          </w:tcPr>
          <w:p w14:paraId="598E5225" w14:textId="77777777" w:rsidR="00DE0CB0" w:rsidRPr="007C0082" w:rsidRDefault="00DE0CB0" w:rsidP="00DE0CB0">
            <w:pPr>
              <w:jc w:val="center"/>
              <w:rPr>
                <w:color w:val="FF0000"/>
              </w:rPr>
            </w:pPr>
          </w:p>
        </w:tc>
        <w:tc>
          <w:tcPr>
            <w:tcW w:w="3317" w:type="dxa"/>
            <w:gridSpan w:val="10"/>
          </w:tcPr>
          <w:p w14:paraId="43F231E7" w14:textId="77777777" w:rsidR="00DE0CB0" w:rsidRPr="00257C5F" w:rsidRDefault="00DE0CB0" w:rsidP="00DE0CB0">
            <w:pPr>
              <w:jc w:val="both"/>
            </w:pPr>
          </w:p>
        </w:tc>
      </w:tr>
      <w:tr w:rsidR="00DE0CB0" w14:paraId="59226BAE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3E3C4E94" w14:textId="77777777" w:rsidR="00DE0CB0" w:rsidRPr="00257C5F" w:rsidRDefault="00DE0CB0" w:rsidP="00DE0CB0">
            <w:pPr>
              <w:jc w:val="both"/>
            </w:pPr>
            <w:r w:rsidRPr="00E56076">
              <w:rPr>
                <w:b/>
              </w:rPr>
              <w:t>Trafikalt</w:t>
            </w:r>
            <w:r>
              <w:t xml:space="preserve"> </w:t>
            </w:r>
            <w:r w:rsidRPr="00E56076">
              <w:rPr>
                <w:b/>
              </w:rPr>
              <w:t>grundlag</w:t>
            </w:r>
          </w:p>
        </w:tc>
        <w:tc>
          <w:tcPr>
            <w:tcW w:w="2565" w:type="dxa"/>
            <w:gridSpan w:val="6"/>
            <w:shd w:val="clear" w:color="auto" w:fill="D9D9D9" w:themeFill="background1" w:themeFillShade="D9"/>
          </w:tcPr>
          <w:p w14:paraId="2A9F5F1B" w14:textId="77777777" w:rsidR="00DE0CB0" w:rsidRPr="00257C5F" w:rsidRDefault="00DE0CB0" w:rsidP="00DE0CB0">
            <w:pPr>
              <w:jc w:val="both"/>
            </w:pPr>
            <w:r>
              <w:t>Snittælling (filnavn)</w:t>
            </w:r>
          </w:p>
        </w:tc>
        <w:tc>
          <w:tcPr>
            <w:tcW w:w="2835" w:type="dxa"/>
            <w:gridSpan w:val="11"/>
            <w:shd w:val="clear" w:color="auto" w:fill="D9D9D9" w:themeFill="background1" w:themeFillShade="D9"/>
          </w:tcPr>
          <w:p w14:paraId="3F105265" w14:textId="77777777" w:rsidR="00DE0CB0" w:rsidRPr="00257C5F" w:rsidRDefault="00DE0CB0" w:rsidP="00DE0CB0">
            <w:pPr>
              <w:jc w:val="both"/>
            </w:pPr>
            <w:r>
              <w:t>Krydstælling (filnavn)</w:t>
            </w:r>
          </w:p>
        </w:tc>
        <w:tc>
          <w:tcPr>
            <w:tcW w:w="1615" w:type="dxa"/>
            <w:gridSpan w:val="3"/>
            <w:shd w:val="clear" w:color="auto" w:fill="D9D9D9" w:themeFill="background1" w:themeFillShade="D9"/>
          </w:tcPr>
          <w:p w14:paraId="7035C062" w14:textId="77777777" w:rsidR="00DE0CB0" w:rsidRPr="00257C5F" w:rsidRDefault="00DE0CB0" w:rsidP="00DE0CB0">
            <w:pPr>
              <w:jc w:val="both"/>
            </w:pPr>
            <w:r>
              <w:t>Dato</w:t>
            </w:r>
          </w:p>
        </w:tc>
      </w:tr>
      <w:tr w:rsidR="00DE0CB0" w14:paraId="6A673EBB" w14:textId="77777777" w:rsidTr="00DE0CB0">
        <w:tc>
          <w:tcPr>
            <w:tcW w:w="2212" w:type="dxa"/>
            <w:gridSpan w:val="2"/>
          </w:tcPr>
          <w:p w14:paraId="1889EAA0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7DFAABA0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14971F79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049F32A9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4F405125" w14:textId="77777777" w:rsidTr="00DE0CB0">
        <w:tc>
          <w:tcPr>
            <w:tcW w:w="2212" w:type="dxa"/>
            <w:gridSpan w:val="2"/>
          </w:tcPr>
          <w:p w14:paraId="15DE74C3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123214BD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26525D78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40D89105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2423BF55" w14:textId="77777777" w:rsidTr="00DE0CB0">
        <w:tc>
          <w:tcPr>
            <w:tcW w:w="2212" w:type="dxa"/>
            <w:gridSpan w:val="2"/>
          </w:tcPr>
          <w:p w14:paraId="7175DA98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514FF779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03D5B959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39343D63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27F61787" w14:textId="77777777" w:rsidTr="00DE0CB0">
        <w:tc>
          <w:tcPr>
            <w:tcW w:w="2212" w:type="dxa"/>
            <w:gridSpan w:val="2"/>
          </w:tcPr>
          <w:p w14:paraId="0A6FD47B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7F3739C9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04B0E2B0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10F5276C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22408B3E" w14:textId="77777777" w:rsidTr="00DE0CB0">
        <w:tc>
          <w:tcPr>
            <w:tcW w:w="2212" w:type="dxa"/>
            <w:gridSpan w:val="2"/>
          </w:tcPr>
          <w:p w14:paraId="26F15FD9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14F6DE74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5DC0BAB7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45C7EF9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1CEEF81C" w14:textId="77777777" w:rsidTr="00DE0CB0">
        <w:tc>
          <w:tcPr>
            <w:tcW w:w="2212" w:type="dxa"/>
            <w:gridSpan w:val="2"/>
          </w:tcPr>
          <w:p w14:paraId="212A9341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795FF442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712A8B66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0832B8F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11A55A17" w14:textId="77777777" w:rsidTr="00DE0CB0">
        <w:tc>
          <w:tcPr>
            <w:tcW w:w="2212" w:type="dxa"/>
            <w:gridSpan w:val="2"/>
          </w:tcPr>
          <w:p w14:paraId="16B100DF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1F7B356B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54BD0B82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736F588F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04F6A5C9" w14:textId="77777777" w:rsidTr="00DE0CB0">
        <w:tc>
          <w:tcPr>
            <w:tcW w:w="2212" w:type="dxa"/>
            <w:gridSpan w:val="2"/>
          </w:tcPr>
          <w:p w14:paraId="0F7DECD0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6CF2B3D6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35EA1580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7047939B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3D1D74D2" w14:textId="77777777" w:rsidTr="00DE0CB0">
        <w:tc>
          <w:tcPr>
            <w:tcW w:w="2212" w:type="dxa"/>
            <w:gridSpan w:val="2"/>
          </w:tcPr>
          <w:p w14:paraId="0542C8E5" w14:textId="77777777" w:rsidR="00DE0CB0" w:rsidRPr="00257C5F" w:rsidRDefault="00DE0CB0" w:rsidP="00DE0CB0">
            <w:pPr>
              <w:jc w:val="both"/>
            </w:pPr>
          </w:p>
        </w:tc>
        <w:tc>
          <w:tcPr>
            <w:tcW w:w="2565" w:type="dxa"/>
            <w:gridSpan w:val="6"/>
          </w:tcPr>
          <w:p w14:paraId="6E21A77F" w14:textId="77777777" w:rsidR="00DE0CB0" w:rsidRPr="00257C5F" w:rsidRDefault="00DE0CB0" w:rsidP="00DE0CB0">
            <w:pPr>
              <w:jc w:val="both"/>
            </w:pPr>
          </w:p>
        </w:tc>
        <w:tc>
          <w:tcPr>
            <w:tcW w:w="2835" w:type="dxa"/>
            <w:gridSpan w:val="11"/>
          </w:tcPr>
          <w:p w14:paraId="1C2396B8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15" w:type="dxa"/>
            <w:gridSpan w:val="3"/>
          </w:tcPr>
          <w:p w14:paraId="1C59D3C2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127FBC4B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2E1770BC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>Trafik/rutevalg</w:t>
            </w:r>
          </w:p>
        </w:tc>
        <w:tc>
          <w:tcPr>
            <w:tcW w:w="1847" w:type="dxa"/>
            <w:gridSpan w:val="4"/>
            <w:shd w:val="clear" w:color="auto" w:fill="D9D9D9" w:themeFill="background1" w:themeFillShade="D9"/>
          </w:tcPr>
          <w:p w14:paraId="544CAAF8" w14:textId="77777777" w:rsidR="00DE0CB0" w:rsidRPr="00257C5F" w:rsidRDefault="00DE0CB0" w:rsidP="00DE0CB0">
            <w:pPr>
              <w:jc w:val="both"/>
            </w:pPr>
            <w:r>
              <w:t>Biler/lastbiler</w:t>
            </w:r>
          </w:p>
        </w:tc>
        <w:tc>
          <w:tcPr>
            <w:tcW w:w="1851" w:type="dxa"/>
            <w:gridSpan w:val="6"/>
            <w:shd w:val="clear" w:color="auto" w:fill="D9D9D9" w:themeFill="background1" w:themeFillShade="D9"/>
          </w:tcPr>
          <w:p w14:paraId="1C47E1A9" w14:textId="77777777" w:rsidR="00DE0CB0" w:rsidRPr="00257C5F" w:rsidRDefault="00DE0CB0" w:rsidP="00DE0CB0">
            <w:pPr>
              <w:jc w:val="both"/>
            </w:pPr>
            <w:r>
              <w:t>Busser</w:t>
            </w:r>
          </w:p>
        </w:tc>
        <w:tc>
          <w:tcPr>
            <w:tcW w:w="1657" w:type="dxa"/>
            <w:gridSpan w:val="6"/>
            <w:shd w:val="clear" w:color="auto" w:fill="D9D9D9" w:themeFill="background1" w:themeFillShade="D9"/>
          </w:tcPr>
          <w:p w14:paraId="0CA8C3A6" w14:textId="77777777" w:rsidR="00DE0CB0" w:rsidRPr="00257C5F" w:rsidRDefault="00DE0CB0" w:rsidP="00DE0CB0">
            <w:pPr>
              <w:jc w:val="both"/>
            </w:pPr>
            <w:r>
              <w:t>Cykler</w:t>
            </w:r>
          </w:p>
        </w:tc>
        <w:tc>
          <w:tcPr>
            <w:tcW w:w="1660" w:type="dxa"/>
            <w:gridSpan w:val="4"/>
            <w:shd w:val="clear" w:color="auto" w:fill="D9D9D9" w:themeFill="background1" w:themeFillShade="D9"/>
          </w:tcPr>
          <w:p w14:paraId="41667412" w14:textId="77777777" w:rsidR="00DE0CB0" w:rsidRPr="00257C5F" w:rsidRDefault="00DE0CB0" w:rsidP="00DE0CB0">
            <w:pPr>
              <w:jc w:val="both"/>
            </w:pPr>
            <w:r>
              <w:t>Fodgængere</w:t>
            </w:r>
          </w:p>
        </w:tc>
      </w:tr>
      <w:tr w:rsidR="00DE0CB0" w14:paraId="19E82A05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49675659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>Statisk (sæt X)</w:t>
            </w:r>
          </w:p>
        </w:tc>
        <w:tc>
          <w:tcPr>
            <w:tcW w:w="1847" w:type="dxa"/>
            <w:gridSpan w:val="4"/>
          </w:tcPr>
          <w:p w14:paraId="1C686AA7" w14:textId="77777777" w:rsidR="00DE0CB0" w:rsidRPr="00257C5F" w:rsidRDefault="00DE0CB0" w:rsidP="00DE0CB0">
            <w:pPr>
              <w:jc w:val="both"/>
            </w:pPr>
          </w:p>
        </w:tc>
        <w:tc>
          <w:tcPr>
            <w:tcW w:w="1851" w:type="dxa"/>
            <w:gridSpan w:val="6"/>
          </w:tcPr>
          <w:p w14:paraId="6CD045BB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57" w:type="dxa"/>
            <w:gridSpan w:val="6"/>
          </w:tcPr>
          <w:p w14:paraId="0D101890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660" w:type="dxa"/>
            <w:gridSpan w:val="4"/>
          </w:tcPr>
          <w:p w14:paraId="3D8B0914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65DE4170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7AA0CEEA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 xml:space="preserve">Dynamisk </w:t>
            </w:r>
            <w:r>
              <w:rPr>
                <w:b/>
              </w:rPr>
              <w:t>(VISUM model navn</w:t>
            </w:r>
            <w:r w:rsidRPr="0023185A">
              <w:rPr>
                <w:b/>
              </w:rPr>
              <w:t>)</w:t>
            </w:r>
          </w:p>
        </w:tc>
        <w:tc>
          <w:tcPr>
            <w:tcW w:w="1847" w:type="dxa"/>
            <w:gridSpan w:val="4"/>
          </w:tcPr>
          <w:p w14:paraId="062EE3B1" w14:textId="77777777" w:rsidR="00DE0CB0" w:rsidRPr="007C0082" w:rsidRDefault="00DE0CB0" w:rsidP="00DE0CB0">
            <w:pPr>
              <w:rPr>
                <w:color w:val="FF0000"/>
              </w:rPr>
            </w:pPr>
          </w:p>
        </w:tc>
        <w:tc>
          <w:tcPr>
            <w:tcW w:w="1851" w:type="dxa"/>
            <w:gridSpan w:val="6"/>
          </w:tcPr>
          <w:p w14:paraId="4FE1BA5E" w14:textId="77777777" w:rsidR="00DE0CB0" w:rsidRPr="00257C5F" w:rsidRDefault="00DE0CB0" w:rsidP="00DE0CB0">
            <w:pPr>
              <w:jc w:val="both"/>
            </w:pPr>
          </w:p>
        </w:tc>
        <w:tc>
          <w:tcPr>
            <w:tcW w:w="1657" w:type="dxa"/>
            <w:gridSpan w:val="6"/>
          </w:tcPr>
          <w:p w14:paraId="21B7836A" w14:textId="77777777" w:rsidR="00DE0CB0" w:rsidRPr="00257C5F" w:rsidRDefault="00DE0CB0" w:rsidP="00DE0CB0">
            <w:pPr>
              <w:jc w:val="both"/>
            </w:pPr>
          </w:p>
        </w:tc>
        <w:tc>
          <w:tcPr>
            <w:tcW w:w="1660" w:type="dxa"/>
            <w:gridSpan w:val="4"/>
          </w:tcPr>
          <w:p w14:paraId="18393621" w14:textId="77777777" w:rsidR="00DE0CB0" w:rsidRPr="00257C5F" w:rsidRDefault="00DE0CB0" w:rsidP="00DE0CB0">
            <w:pPr>
              <w:jc w:val="both"/>
            </w:pPr>
          </w:p>
        </w:tc>
      </w:tr>
      <w:tr w:rsidR="00DE0CB0" w14:paraId="70823542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</w:tcPr>
          <w:p w14:paraId="1A816166" w14:textId="77777777" w:rsidR="00DE0CB0" w:rsidRPr="00720ADF" w:rsidRDefault="00DE0CB0" w:rsidP="00DE0CB0">
            <w:pPr>
              <w:jc w:val="center"/>
              <w:rPr>
                <w:b/>
              </w:rPr>
            </w:pPr>
            <w:r w:rsidRPr="00720ADF">
              <w:rPr>
                <w:b/>
              </w:rPr>
              <w:t>Simuleringsparametre</w:t>
            </w:r>
          </w:p>
        </w:tc>
      </w:tr>
      <w:tr w:rsidR="00DE0CB0" w14:paraId="2F228273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4E420F73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VISSIM version</w:t>
            </w:r>
          </w:p>
        </w:tc>
        <w:tc>
          <w:tcPr>
            <w:tcW w:w="2135" w:type="dxa"/>
            <w:gridSpan w:val="5"/>
          </w:tcPr>
          <w:p w14:paraId="57578CF6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gridSpan w:val="9"/>
            <w:shd w:val="clear" w:color="auto" w:fill="D9D9D9" w:themeFill="background1" w:themeFillShade="D9"/>
          </w:tcPr>
          <w:p w14:paraId="54C79F92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Simuleringsperiode</w:t>
            </w:r>
          </w:p>
        </w:tc>
        <w:tc>
          <w:tcPr>
            <w:tcW w:w="2470" w:type="dxa"/>
            <w:gridSpan w:val="6"/>
          </w:tcPr>
          <w:p w14:paraId="09417497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5D571010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59F33517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Antal simuleringer</w:t>
            </w:r>
          </w:p>
        </w:tc>
        <w:tc>
          <w:tcPr>
            <w:tcW w:w="2135" w:type="dxa"/>
            <w:gridSpan w:val="5"/>
          </w:tcPr>
          <w:p w14:paraId="62489FD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gridSpan w:val="9"/>
            <w:shd w:val="clear" w:color="auto" w:fill="D9D9D9" w:themeFill="background1" w:themeFillShade="D9"/>
          </w:tcPr>
          <w:p w14:paraId="172948A3" w14:textId="77777777" w:rsidR="00DE0CB0" w:rsidRPr="00E56076" w:rsidRDefault="00DE0CB0" w:rsidP="00DE0CB0">
            <w:pPr>
              <w:jc w:val="both"/>
              <w:rPr>
                <w:b/>
              </w:rPr>
            </w:pPr>
            <w:r>
              <w:rPr>
                <w:b/>
              </w:rPr>
              <w:t>Analyseperiode</w:t>
            </w:r>
          </w:p>
        </w:tc>
        <w:tc>
          <w:tcPr>
            <w:tcW w:w="2470" w:type="dxa"/>
            <w:gridSpan w:val="6"/>
          </w:tcPr>
          <w:p w14:paraId="25D451E9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39D1AE6C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70102D65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Tidsstep</w:t>
            </w:r>
          </w:p>
        </w:tc>
        <w:tc>
          <w:tcPr>
            <w:tcW w:w="2135" w:type="dxa"/>
            <w:gridSpan w:val="5"/>
          </w:tcPr>
          <w:p w14:paraId="37AA7800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gridSpan w:val="9"/>
            <w:shd w:val="clear" w:color="auto" w:fill="D9D9D9" w:themeFill="background1" w:themeFillShade="D9"/>
          </w:tcPr>
          <w:p w14:paraId="21CA58AA" w14:textId="77777777" w:rsidR="00DE0CB0" w:rsidRPr="00257C5F" w:rsidRDefault="00DE0CB0" w:rsidP="00DE0CB0">
            <w:pPr>
              <w:jc w:val="both"/>
            </w:pPr>
            <w:proofErr w:type="spellStart"/>
            <w:r w:rsidRPr="00E56076">
              <w:rPr>
                <w:b/>
              </w:rPr>
              <w:t>Random</w:t>
            </w:r>
            <w:proofErr w:type="spellEnd"/>
            <w:r w:rsidRPr="00E56076">
              <w:rPr>
                <w:b/>
              </w:rPr>
              <w:t xml:space="preserve"> seed nr.</w:t>
            </w:r>
          </w:p>
        </w:tc>
        <w:tc>
          <w:tcPr>
            <w:tcW w:w="2470" w:type="dxa"/>
            <w:gridSpan w:val="6"/>
          </w:tcPr>
          <w:p w14:paraId="6AB8423B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424B6C7C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3C1D28AC" w14:textId="77777777" w:rsidR="00DE0CB0" w:rsidRPr="0023185A" w:rsidRDefault="00DE0CB0" w:rsidP="00DE0CB0">
            <w:pPr>
              <w:jc w:val="both"/>
              <w:rPr>
                <w:b/>
              </w:rPr>
            </w:pPr>
            <w:r w:rsidRPr="0023185A">
              <w:rPr>
                <w:b/>
              </w:rPr>
              <w:t>Kalibrering</w:t>
            </w:r>
            <w:r>
              <w:rPr>
                <w:b/>
              </w:rPr>
              <w:t xml:space="preserve"> (beskrivelse)</w:t>
            </w:r>
          </w:p>
        </w:tc>
        <w:tc>
          <w:tcPr>
            <w:tcW w:w="7015" w:type="dxa"/>
            <w:gridSpan w:val="20"/>
            <w:shd w:val="clear" w:color="auto" w:fill="auto"/>
          </w:tcPr>
          <w:p w14:paraId="45AE143E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6E99E6E1" w14:textId="77777777" w:rsidTr="00DE0CB0">
        <w:tc>
          <w:tcPr>
            <w:tcW w:w="9227" w:type="dxa"/>
            <w:gridSpan w:val="22"/>
            <w:shd w:val="clear" w:color="auto" w:fill="D9D9D9" w:themeFill="background1" w:themeFillShade="D9"/>
          </w:tcPr>
          <w:p w14:paraId="628DA258" w14:textId="77777777" w:rsidR="00DE0CB0" w:rsidRPr="009411FC" w:rsidRDefault="00DE0CB0" w:rsidP="00DE0CB0">
            <w:pPr>
              <w:jc w:val="center"/>
              <w:rPr>
                <w:b/>
              </w:rPr>
            </w:pPr>
            <w:r w:rsidRPr="009411FC">
              <w:rPr>
                <w:b/>
              </w:rPr>
              <w:lastRenderedPageBreak/>
              <w:t>Evaluering</w:t>
            </w:r>
          </w:p>
        </w:tc>
      </w:tr>
      <w:tr w:rsidR="00DE0CB0" w14:paraId="4CDE538C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213B2892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Udtrukne resultater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</w:tcPr>
          <w:p w14:paraId="759032FE" w14:textId="77777777" w:rsidR="00DE0CB0" w:rsidRPr="00257C5F" w:rsidRDefault="00DE0CB0" w:rsidP="00DE0CB0">
            <w:pPr>
              <w:jc w:val="both"/>
            </w:pPr>
            <w:r>
              <w:t>Rejsetid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</w:tcPr>
          <w:p w14:paraId="38011ED4" w14:textId="77777777" w:rsidR="00DE0CB0" w:rsidRPr="00257C5F" w:rsidRDefault="00DE0CB0" w:rsidP="00DE0CB0">
            <w:pPr>
              <w:jc w:val="both"/>
            </w:pPr>
            <w:r>
              <w:t>Kø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1E087BDE" w14:textId="77777777" w:rsidR="00DE0CB0" w:rsidRPr="00257C5F" w:rsidRDefault="00DE0CB0" w:rsidP="00DE0CB0">
            <w:pPr>
              <w:jc w:val="both"/>
            </w:pPr>
            <w:r>
              <w:t>Nodes</w:t>
            </w:r>
          </w:p>
        </w:tc>
        <w:tc>
          <w:tcPr>
            <w:tcW w:w="1277" w:type="dxa"/>
            <w:gridSpan w:val="6"/>
            <w:shd w:val="clear" w:color="auto" w:fill="D9D9D9" w:themeFill="background1" w:themeFillShade="D9"/>
          </w:tcPr>
          <w:p w14:paraId="4684A6C0" w14:textId="77777777" w:rsidR="00DE0CB0" w:rsidRPr="00257C5F" w:rsidRDefault="00DE0CB0" w:rsidP="00DE0CB0">
            <w:pPr>
              <w:jc w:val="both"/>
            </w:pPr>
            <w:r>
              <w:t>Tællinger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14:paraId="69FDE8F1" w14:textId="77777777" w:rsidR="00DE0CB0" w:rsidRPr="00257C5F" w:rsidRDefault="00DE0CB0" w:rsidP="00DE0CB0">
            <w:pPr>
              <w:jc w:val="both"/>
            </w:pPr>
            <w:r>
              <w:t>Network Performance</w:t>
            </w:r>
          </w:p>
        </w:tc>
      </w:tr>
      <w:tr w:rsidR="00DE0CB0" w14:paraId="5333F0EC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0837EE37" w14:textId="77777777" w:rsidR="00DE0CB0" w:rsidRDefault="00DE0CB0" w:rsidP="00DE0CB0">
            <w:pPr>
              <w:jc w:val="both"/>
            </w:pPr>
            <w:r>
              <w:t>(sæt X)</w:t>
            </w:r>
          </w:p>
        </w:tc>
        <w:tc>
          <w:tcPr>
            <w:tcW w:w="1563" w:type="dxa"/>
            <w:gridSpan w:val="3"/>
          </w:tcPr>
          <w:p w14:paraId="64BA6AF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gridSpan w:val="6"/>
          </w:tcPr>
          <w:p w14:paraId="5EA6DF19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gridSpan w:val="3"/>
          </w:tcPr>
          <w:p w14:paraId="42C99999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277" w:type="dxa"/>
            <w:gridSpan w:val="6"/>
          </w:tcPr>
          <w:p w14:paraId="4B16626A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  <w:tc>
          <w:tcPr>
            <w:tcW w:w="1482" w:type="dxa"/>
            <w:gridSpan w:val="2"/>
          </w:tcPr>
          <w:p w14:paraId="34CA6290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36B1DB26" w14:textId="77777777" w:rsidTr="00DE0CB0">
        <w:tc>
          <w:tcPr>
            <w:tcW w:w="2212" w:type="dxa"/>
            <w:gridSpan w:val="2"/>
            <w:shd w:val="clear" w:color="auto" w:fill="D9D9D9" w:themeFill="background1" w:themeFillShade="D9"/>
          </w:tcPr>
          <w:p w14:paraId="0AAE79EF" w14:textId="77777777" w:rsidR="00DE0CB0" w:rsidRPr="00E56076" w:rsidRDefault="00DE0CB0" w:rsidP="00DE0CB0">
            <w:pPr>
              <w:jc w:val="both"/>
              <w:rPr>
                <w:b/>
              </w:rPr>
            </w:pPr>
            <w:r w:rsidRPr="00E56076">
              <w:rPr>
                <w:b/>
              </w:rPr>
              <w:t>Databehandling</w:t>
            </w:r>
          </w:p>
          <w:p w14:paraId="62888463" w14:textId="77777777" w:rsidR="00DE0CB0" w:rsidRDefault="00DE0CB0" w:rsidP="00DE0CB0">
            <w:pPr>
              <w:jc w:val="both"/>
            </w:pPr>
            <w:r w:rsidRPr="00E56076">
              <w:rPr>
                <w:b/>
              </w:rPr>
              <w:t>(beskrivelse)</w:t>
            </w:r>
          </w:p>
        </w:tc>
        <w:tc>
          <w:tcPr>
            <w:tcW w:w="7015" w:type="dxa"/>
            <w:gridSpan w:val="20"/>
          </w:tcPr>
          <w:p w14:paraId="2A4BBD82" w14:textId="77777777" w:rsidR="00DE0CB0" w:rsidRPr="007C0082" w:rsidRDefault="00DE0CB0" w:rsidP="00DE0CB0">
            <w:pPr>
              <w:jc w:val="both"/>
              <w:rPr>
                <w:color w:val="FF0000"/>
              </w:rPr>
            </w:pPr>
          </w:p>
        </w:tc>
      </w:tr>
      <w:tr w:rsidR="00DE0CB0" w14:paraId="57A9D42C" w14:textId="77777777" w:rsidTr="00DE0CB0">
        <w:tc>
          <w:tcPr>
            <w:tcW w:w="922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1201D" w14:textId="77777777" w:rsidR="00DE0CB0" w:rsidRDefault="00DE0CB0" w:rsidP="00DE0CB0">
            <w:pPr>
              <w:jc w:val="center"/>
            </w:pPr>
            <w:r>
              <w:rPr>
                <w:b/>
              </w:rPr>
              <w:t>Øvrige bemærkninger</w:t>
            </w:r>
          </w:p>
        </w:tc>
      </w:tr>
      <w:tr w:rsidR="00DE0CB0" w14:paraId="7A88AF53" w14:textId="77777777" w:rsidTr="007C0082">
        <w:trPr>
          <w:trHeight w:val="318"/>
        </w:trPr>
        <w:tc>
          <w:tcPr>
            <w:tcW w:w="9227" w:type="dxa"/>
            <w:gridSpan w:val="22"/>
            <w:shd w:val="clear" w:color="auto" w:fill="auto"/>
          </w:tcPr>
          <w:p w14:paraId="293D7B72" w14:textId="77777777" w:rsidR="00DE0CB0" w:rsidRDefault="00DE0CB0" w:rsidP="00DE0CB0">
            <w:pPr>
              <w:rPr>
                <w:b/>
              </w:rPr>
            </w:pPr>
          </w:p>
          <w:p w14:paraId="36B587A0" w14:textId="77777777" w:rsidR="00DE0CB0" w:rsidRDefault="00DE0CB0" w:rsidP="00DE0CB0">
            <w:pPr>
              <w:rPr>
                <w:b/>
              </w:rPr>
            </w:pPr>
          </w:p>
          <w:p w14:paraId="6D20DC57" w14:textId="77777777" w:rsidR="00DE0CB0" w:rsidRDefault="00DE0CB0" w:rsidP="00DE0CB0">
            <w:pPr>
              <w:rPr>
                <w:b/>
              </w:rPr>
            </w:pPr>
          </w:p>
          <w:p w14:paraId="20B1DFEE" w14:textId="77777777" w:rsidR="00DE0CB0" w:rsidRDefault="00DE0CB0" w:rsidP="00DE0CB0">
            <w:pPr>
              <w:rPr>
                <w:b/>
              </w:rPr>
            </w:pPr>
          </w:p>
          <w:p w14:paraId="62E87DB5" w14:textId="77777777" w:rsidR="00DE0CB0" w:rsidRDefault="00DE0CB0" w:rsidP="00DE0CB0">
            <w:pPr>
              <w:rPr>
                <w:b/>
              </w:rPr>
            </w:pPr>
          </w:p>
          <w:p w14:paraId="0C2B7734" w14:textId="77777777" w:rsidR="00DE0CB0" w:rsidRDefault="00DE0CB0" w:rsidP="00DE0CB0">
            <w:pPr>
              <w:rPr>
                <w:b/>
              </w:rPr>
            </w:pPr>
          </w:p>
        </w:tc>
      </w:tr>
    </w:tbl>
    <w:p w14:paraId="68BAEE26" w14:textId="77777777" w:rsidR="00F94C45" w:rsidRDefault="00F94C45" w:rsidP="000B0BFF"/>
    <w:tbl>
      <w:tblPr>
        <w:tblStyle w:val="Tabel-Gitter"/>
        <w:tblpPr w:leftFromText="141" w:rightFromText="141" w:vertAnchor="text" w:horzAnchor="margin" w:tblpY="-38"/>
        <w:tblW w:w="922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575"/>
      </w:tblGrid>
      <w:tr w:rsidR="00F94C45" w14:paraId="02324F45" w14:textId="77777777" w:rsidTr="007C0082">
        <w:tc>
          <w:tcPr>
            <w:tcW w:w="92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F1054" w14:textId="77777777" w:rsidR="00F94C45" w:rsidRDefault="00A72D6C" w:rsidP="007C0082">
            <w:pPr>
              <w:jc w:val="center"/>
            </w:pPr>
            <w:r>
              <w:rPr>
                <w:b/>
              </w:rPr>
              <w:t>Ændrede</w:t>
            </w:r>
            <w:r w:rsidR="00F94C45">
              <w:rPr>
                <w:b/>
              </w:rPr>
              <w:t xml:space="preserve"> parametre ift. </w:t>
            </w:r>
            <w:r w:rsidR="008E0BFE">
              <w:rPr>
                <w:b/>
              </w:rPr>
              <w:t xml:space="preserve">retningslinjer for opbygning og levering </w:t>
            </w:r>
            <w:r w:rsidR="00A95B6B">
              <w:rPr>
                <w:b/>
              </w:rPr>
              <w:t>af simuleringsmodeller og</w:t>
            </w:r>
            <w:r w:rsidR="008E0BFE">
              <w:rPr>
                <w:b/>
              </w:rPr>
              <w:t xml:space="preserve"> Københavns Kommune</w:t>
            </w:r>
            <w:r w:rsidR="00A95B6B">
              <w:rPr>
                <w:b/>
              </w:rPr>
              <w:t>s masterfil</w:t>
            </w:r>
          </w:p>
        </w:tc>
      </w:tr>
      <w:tr w:rsidR="00F94C45" w:rsidRPr="00F94C45" w14:paraId="0E9958B9" w14:textId="77777777" w:rsidTr="007C0082">
        <w:tc>
          <w:tcPr>
            <w:tcW w:w="1526" w:type="dxa"/>
            <w:shd w:val="clear" w:color="auto" w:fill="D9D9D9" w:themeFill="background1" w:themeFillShade="D9"/>
          </w:tcPr>
          <w:p w14:paraId="5F17BAFE" w14:textId="77777777" w:rsidR="00F94C45" w:rsidRPr="00F94C45" w:rsidRDefault="00F94C45" w:rsidP="007C0082">
            <w:pPr>
              <w:jc w:val="both"/>
            </w:pPr>
            <w:r w:rsidRPr="00F94C45">
              <w:t>Parametre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6D9392" w14:textId="77777777" w:rsidR="00F94C45" w:rsidRPr="00F94C45" w:rsidRDefault="00F94C45" w:rsidP="007C0082">
            <w:pPr>
              <w:jc w:val="both"/>
            </w:pPr>
            <w:r w:rsidRPr="00F94C45">
              <w:t>Ændret til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02C304BC" w14:textId="77777777" w:rsidR="00F94C45" w:rsidRPr="00F94C45" w:rsidRDefault="00F94C45" w:rsidP="007C0082">
            <w:pPr>
              <w:jc w:val="both"/>
            </w:pPr>
            <w:r w:rsidRPr="00F94C45">
              <w:t>Begrundelse</w:t>
            </w:r>
          </w:p>
        </w:tc>
      </w:tr>
      <w:tr w:rsidR="00F94C45" w14:paraId="1BDEE023" w14:textId="77777777" w:rsidTr="007C0082">
        <w:tc>
          <w:tcPr>
            <w:tcW w:w="1526" w:type="dxa"/>
            <w:shd w:val="clear" w:color="auto" w:fill="auto"/>
          </w:tcPr>
          <w:p w14:paraId="2BED5C12" w14:textId="77777777" w:rsidR="00F94C45" w:rsidRPr="007C0082" w:rsidRDefault="00F94C45" w:rsidP="007C0082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4BF1E51F" w14:textId="77777777" w:rsidR="00F94C45" w:rsidRPr="007C0082" w:rsidRDefault="00F94C45" w:rsidP="007C0082">
            <w:pPr>
              <w:jc w:val="both"/>
              <w:rPr>
                <w:color w:val="FF0000"/>
              </w:rPr>
            </w:pPr>
          </w:p>
        </w:tc>
        <w:tc>
          <w:tcPr>
            <w:tcW w:w="5575" w:type="dxa"/>
            <w:shd w:val="clear" w:color="auto" w:fill="auto"/>
          </w:tcPr>
          <w:p w14:paraId="19EFB426" w14:textId="77777777" w:rsidR="00F94C45" w:rsidRPr="007C0082" w:rsidRDefault="00F94C45" w:rsidP="007C0082">
            <w:pPr>
              <w:jc w:val="both"/>
              <w:rPr>
                <w:color w:val="FF0000"/>
              </w:rPr>
            </w:pPr>
          </w:p>
        </w:tc>
      </w:tr>
      <w:tr w:rsidR="00F94C45" w14:paraId="76D33205" w14:textId="77777777" w:rsidTr="007C0082">
        <w:tc>
          <w:tcPr>
            <w:tcW w:w="1526" w:type="dxa"/>
            <w:shd w:val="clear" w:color="auto" w:fill="auto"/>
          </w:tcPr>
          <w:p w14:paraId="50495962" w14:textId="77777777" w:rsidR="00F94C45" w:rsidRPr="007C0082" w:rsidRDefault="00F94C45" w:rsidP="007C0082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28F6E70F" w14:textId="77777777" w:rsidR="00F94C45" w:rsidRPr="007C0082" w:rsidRDefault="00F94C45" w:rsidP="007C0082">
            <w:pPr>
              <w:jc w:val="both"/>
              <w:rPr>
                <w:color w:val="FF0000"/>
              </w:rPr>
            </w:pPr>
          </w:p>
        </w:tc>
        <w:tc>
          <w:tcPr>
            <w:tcW w:w="5575" w:type="dxa"/>
            <w:shd w:val="clear" w:color="auto" w:fill="auto"/>
          </w:tcPr>
          <w:p w14:paraId="230AF7DA" w14:textId="77777777" w:rsidR="00F94C45" w:rsidRPr="007C0082" w:rsidRDefault="00F94C45" w:rsidP="007C0082">
            <w:pPr>
              <w:jc w:val="both"/>
              <w:rPr>
                <w:color w:val="FF0000"/>
              </w:rPr>
            </w:pPr>
          </w:p>
        </w:tc>
      </w:tr>
    </w:tbl>
    <w:p w14:paraId="1F32E321" w14:textId="77777777" w:rsidR="00F94C45" w:rsidRPr="000B0BFF" w:rsidRDefault="00F94C45" w:rsidP="000B0BFF"/>
    <w:sectPr w:rsidR="00F94C45" w:rsidRPr="000B0BFF" w:rsidSect="002513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06" w:bottom="567" w:left="1701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9AA9" w14:textId="77777777" w:rsidR="00390CCA" w:rsidRDefault="00390CCA">
      <w:r>
        <w:separator/>
      </w:r>
    </w:p>
  </w:endnote>
  <w:endnote w:type="continuationSeparator" w:id="0">
    <w:p w14:paraId="114471B6" w14:textId="77777777" w:rsidR="00390CCA" w:rsidRDefault="0039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F68C" w14:textId="77777777" w:rsidR="00F94C45" w:rsidRDefault="00A0453C" w:rsidP="00AE584A">
    <w:pPr>
      <w:pStyle w:val="Sidefod"/>
      <w:jc w:val="right"/>
    </w:pPr>
    <w:r>
      <w:fldChar w:fldCharType="begin"/>
    </w:r>
    <w:r w:rsidR="00BF49FB">
      <w:instrText xml:space="preserve"> PAGE   \* MERGEFORMAT </w:instrText>
    </w:r>
    <w:r>
      <w:fldChar w:fldCharType="separate"/>
    </w:r>
    <w:r w:rsidR="0064465C">
      <w:rPr>
        <w:noProof/>
      </w:rPr>
      <w:t>2</w:t>
    </w:r>
    <w:r>
      <w:rPr>
        <w:noProof/>
      </w:rPr>
      <w:fldChar w:fldCharType="end"/>
    </w:r>
    <w:r w:rsidR="00F94C45">
      <w:t>/</w:t>
    </w:r>
    <w:r w:rsidR="00390CCA">
      <w:fldChar w:fldCharType="begin"/>
    </w:r>
    <w:r w:rsidR="00390CCA">
      <w:instrText xml:space="preserve"> NUMPAGES  \* Arabic  \* MERGEFORMAT </w:instrText>
    </w:r>
    <w:r w:rsidR="00390CCA">
      <w:fldChar w:fldCharType="separate"/>
    </w:r>
    <w:r w:rsidR="0064465C">
      <w:rPr>
        <w:noProof/>
      </w:rPr>
      <w:t>2</w:t>
    </w:r>
    <w:r w:rsidR="00390CCA">
      <w:rPr>
        <w:noProof/>
      </w:rPr>
      <w:fldChar w:fldCharType="end"/>
    </w:r>
  </w:p>
  <w:p w14:paraId="47E72E94" w14:textId="77777777" w:rsidR="00F94C45" w:rsidRPr="00AE584A" w:rsidRDefault="00F94C45" w:rsidP="00AE584A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C293" w14:textId="77777777" w:rsidR="00F94C45" w:rsidRDefault="00A0453C" w:rsidP="007E6BDE">
    <w:pPr>
      <w:pStyle w:val="Sidefod"/>
      <w:jc w:val="center"/>
    </w:pPr>
    <w:r>
      <w:rPr>
        <w:rStyle w:val="Sidetal"/>
      </w:rPr>
      <w:fldChar w:fldCharType="begin"/>
    </w:r>
    <w:r w:rsidR="00F94C45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A7304">
      <w:rPr>
        <w:rStyle w:val="Sidetal"/>
        <w:noProof/>
      </w:rPr>
      <w:t>5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67E1" w14:textId="77777777" w:rsidR="00390CCA" w:rsidRDefault="00390CCA">
      <w:r>
        <w:separator/>
      </w:r>
    </w:p>
  </w:footnote>
  <w:footnote w:type="continuationSeparator" w:id="0">
    <w:p w14:paraId="3DF43FBE" w14:textId="77777777" w:rsidR="00390CCA" w:rsidRDefault="0039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C5ECC" w14:textId="77777777" w:rsidR="00F94C45" w:rsidRPr="00046C09" w:rsidRDefault="00390CCA" w:rsidP="00251359">
    <w:pPr>
      <w:pStyle w:val="brugeroplysninger"/>
      <w:framePr w:w="3367" w:h="828" w:hRule="exact" w:wrap="notBeside" w:vAnchor="page" w:x="1702" w:y="965" w:anchorLock="0"/>
      <w:rPr>
        <w:b/>
        <w:bCs/>
        <w:color w:val="092869"/>
        <w:sz w:val="20"/>
        <w:szCs w:val="20"/>
      </w:rPr>
    </w:pPr>
    <w:r>
      <w:fldChar w:fldCharType="begin"/>
    </w:r>
    <w:r>
      <w:instrText xml:space="preserve"> DOCPROPERTY  Kommune  \* MERGEFORMAT </w:instrText>
    </w:r>
    <w:r>
      <w:fldChar w:fldCharType="separate"/>
    </w:r>
    <w:r w:rsidR="003212A3" w:rsidRPr="003212A3">
      <w:rPr>
        <w:b/>
        <w:bCs/>
        <w:color w:val="092869"/>
        <w:sz w:val="20"/>
        <w:szCs w:val="20"/>
      </w:rPr>
      <w:t>KØBENHAVNS KOMMUNE</w:t>
    </w:r>
    <w:r>
      <w:rPr>
        <w:b/>
        <w:bCs/>
        <w:color w:val="092869"/>
        <w:sz w:val="20"/>
        <w:szCs w:val="20"/>
      </w:rPr>
      <w:fldChar w:fldCharType="end"/>
    </w:r>
  </w:p>
  <w:p w14:paraId="2E7DAA14" w14:textId="77777777" w:rsidR="00F94C45" w:rsidRPr="00166EF2" w:rsidRDefault="00390CCA" w:rsidP="00251359">
    <w:pPr>
      <w:pStyle w:val="brugeroplysninger"/>
      <w:framePr w:w="3367" w:h="828" w:hRule="exact" w:wrap="notBeside" w:vAnchor="page" w:x="1702" w:y="965" w:anchorLock="0"/>
      <w:rPr>
        <w:bCs/>
        <w:color w:val="092869"/>
        <w:sz w:val="20"/>
        <w:szCs w:val="20"/>
      </w:rPr>
    </w:pPr>
    <w:r>
      <w:fldChar w:fldCharType="begin"/>
    </w:r>
    <w:r>
      <w:instrText xml:space="preserve"> DOCPROPERTY  "Forvaltning"  \* MERGEFORMAT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Teknik- og Miljøforvaltningen</w:t>
    </w:r>
    <w:r>
      <w:rPr>
        <w:bCs/>
        <w:color w:val="092869"/>
        <w:sz w:val="20"/>
        <w:szCs w:val="20"/>
      </w:rPr>
      <w:fldChar w:fldCharType="end"/>
    </w:r>
  </w:p>
  <w:p w14:paraId="25F27F4F" w14:textId="77777777" w:rsidR="00F94C45" w:rsidRPr="00166EF2" w:rsidRDefault="00390CCA" w:rsidP="00251359">
    <w:pPr>
      <w:pStyle w:val="brugeroplysninger"/>
      <w:framePr w:w="3367" w:h="828" w:hRule="exact" w:wrap="notBeside" w:vAnchor="page" w:x="1702" w:y="965" w:anchorLock="0"/>
      <w:rPr>
        <w:bCs/>
        <w:color w:val="047BCC"/>
        <w:sz w:val="20"/>
        <w:szCs w:val="20"/>
      </w:rPr>
    </w:pPr>
    <w:r>
      <w:fldChar w:fldCharType="begin"/>
    </w:r>
    <w:r>
      <w:instrText xml:space="preserve"> DOCPROPERTY  "Center"  \* MERGEFORMAT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Center for Trafik</w:t>
    </w:r>
    <w:r>
      <w:rPr>
        <w:bCs/>
        <w:color w:val="092869"/>
        <w:sz w:val="20"/>
        <w:szCs w:val="20"/>
      </w:rPr>
      <w:fldChar w:fldCharType="end"/>
    </w:r>
    <w:r w:rsidR="00F94C45">
      <w:t xml:space="preserve">  </w:t>
    </w:r>
  </w:p>
  <w:p w14:paraId="630ABC75" w14:textId="77777777" w:rsidR="00F94C45" w:rsidRDefault="00F94C45" w:rsidP="00AC1AA7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Stamdata over simuleringsmodel</w:t>
    </w:r>
  </w:p>
  <w:p w14:paraId="2DECCEA3" w14:textId="77777777" w:rsidR="00F94C45" w:rsidRDefault="00F94C45" w:rsidP="008742F2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 w:rsidRPr="007E6BDE">
      <w:rPr>
        <w:rFonts w:ascii="Times New Roman" w:hAnsi="Times New Roman"/>
        <w:bCs/>
        <w:color w:val="092869"/>
        <w:sz w:val="20"/>
        <w:szCs w:val="20"/>
      </w:rPr>
      <w:t>Senest redigeret</w:t>
    </w:r>
    <w:r>
      <w:rPr>
        <w:rFonts w:ascii="Times New Roman" w:hAnsi="Times New Roman"/>
        <w:bCs/>
        <w:color w:val="092869"/>
        <w:sz w:val="20"/>
        <w:szCs w:val="20"/>
      </w:rPr>
      <w:t xml:space="preserve"> </w:t>
    </w:r>
    <w:r w:rsidR="00A0453C">
      <w:rPr>
        <w:rFonts w:ascii="Times New Roman" w:hAnsi="Times New Roman"/>
        <w:bCs/>
        <w:color w:val="092869"/>
        <w:sz w:val="20"/>
        <w:szCs w:val="20"/>
      </w:rPr>
      <w:fldChar w:fldCharType="begin"/>
    </w:r>
    <w:r>
      <w:rPr>
        <w:rFonts w:ascii="Times New Roman" w:hAnsi="Times New Roman"/>
        <w:bCs/>
        <w:color w:val="092869"/>
        <w:sz w:val="20"/>
        <w:szCs w:val="20"/>
      </w:rPr>
      <w:instrText xml:space="preserve"> SAVEDATE  \@ "dd-MM-yyyy"  \* MERGEFORMAT </w:instrText>
    </w:r>
    <w:r w:rsidR="00A0453C">
      <w:rPr>
        <w:rFonts w:ascii="Times New Roman" w:hAnsi="Times New Roman"/>
        <w:bCs/>
        <w:color w:val="092869"/>
        <w:sz w:val="20"/>
        <w:szCs w:val="20"/>
      </w:rPr>
      <w:fldChar w:fldCharType="separate"/>
    </w:r>
    <w:r w:rsidR="00191345">
      <w:rPr>
        <w:rFonts w:ascii="Times New Roman" w:hAnsi="Times New Roman"/>
        <w:bCs/>
        <w:noProof/>
        <w:color w:val="092869"/>
        <w:sz w:val="20"/>
        <w:szCs w:val="20"/>
      </w:rPr>
      <w:t>23-06-2017</w:t>
    </w:r>
    <w:r w:rsidR="00A0453C">
      <w:rPr>
        <w:rFonts w:ascii="Times New Roman" w:hAnsi="Times New Roman"/>
        <w:bCs/>
        <w:color w:val="092869"/>
        <w:sz w:val="20"/>
        <w:szCs w:val="20"/>
      </w:rPr>
      <w:fldChar w:fldCharType="end"/>
    </w:r>
  </w:p>
  <w:p w14:paraId="70C01FE6" w14:textId="77777777" w:rsidR="00F94C45" w:rsidRDefault="00F94C45" w:rsidP="008742F2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 xml:space="preserve">Check seneste version på </w:t>
    </w:r>
    <w:r w:rsidRPr="007642F9">
      <w:rPr>
        <w:rFonts w:ascii="Times New Roman" w:hAnsi="Times New Roman"/>
        <w:bCs/>
        <w:color w:val="092869"/>
        <w:sz w:val="20"/>
        <w:szCs w:val="20"/>
      </w:rPr>
      <w:t>www.kk.dk</w:t>
    </w:r>
    <w:r w:rsidRPr="007E6BDE">
      <w:rPr>
        <w:rFonts w:ascii="Times New Roman" w:hAnsi="Times New Roman"/>
        <w:bCs/>
        <w:color w:val="092869"/>
        <w:sz w:val="20"/>
        <w:szCs w:val="20"/>
      </w:rPr>
      <w:t xml:space="preserve">  </w:t>
    </w:r>
  </w:p>
  <w:p w14:paraId="1594AED9" w14:textId="77777777" w:rsidR="00F94C45" w:rsidRDefault="00F94C45" w:rsidP="00AC1AA7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l</w:t>
    </w:r>
  </w:p>
  <w:p w14:paraId="04046AB7" w14:textId="77777777" w:rsidR="00F94C45" w:rsidRPr="007E6BDE" w:rsidRDefault="00F94C45" w:rsidP="005A4450">
    <w:pPr>
      <w:pStyle w:val="brugeroplysninger"/>
      <w:framePr w:w="4657" w:h="1033" w:hRule="exact" w:wrap="notBeside" w:vAnchor="page" w:x="602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 w:rsidRPr="007E6BDE">
      <w:rPr>
        <w:rFonts w:ascii="Times New Roman" w:hAnsi="Times New Roman"/>
        <w:bCs/>
        <w:color w:val="092869"/>
        <w:sz w:val="20"/>
        <w:szCs w:val="20"/>
      </w:rPr>
      <w:t xml:space="preserve">  </w:t>
    </w:r>
  </w:p>
  <w:p w14:paraId="387EA494" w14:textId="77777777" w:rsidR="00F94C45" w:rsidRPr="007E6BDE" w:rsidRDefault="00F94C45" w:rsidP="005A4450">
    <w:pPr>
      <w:pStyle w:val="brugeroplysninger"/>
      <w:framePr w:w="4657" w:h="1033" w:hRule="exact" w:wrap="notBeside" w:vAnchor="page" w:x="6022" w:y="829" w:anchorLock="0"/>
      <w:jc w:val="right"/>
      <w:rPr>
        <w:rFonts w:ascii="Times New Roman" w:hAnsi="Times New Roman"/>
        <w:b/>
        <w:bCs/>
        <w:color w:val="092869"/>
        <w:sz w:val="20"/>
        <w:szCs w:val="20"/>
      </w:rPr>
    </w:pPr>
  </w:p>
  <w:p w14:paraId="6D7CA126" w14:textId="77777777" w:rsidR="00F94C45" w:rsidRDefault="00F94C45" w:rsidP="00251359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rPr>
        <w:noProof/>
      </w:rPr>
      <w:drawing>
        <wp:inline distT="0" distB="0" distL="0" distR="0" wp14:anchorId="6E31E078" wp14:editId="0A7D4DB7">
          <wp:extent cx="653415" cy="783590"/>
          <wp:effectExtent l="19050" t="0" r="0" b="0"/>
          <wp:docPr id="1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3F1169" w14:textId="77777777" w:rsidR="00F94C45" w:rsidRPr="00166EF2" w:rsidRDefault="00F94C45" w:rsidP="00251359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t>____________________________________________________________________________________</w:t>
    </w:r>
  </w:p>
  <w:p w14:paraId="4B8BC47B" w14:textId="77777777" w:rsidR="00F94C45" w:rsidRDefault="00F94C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C26F" w14:textId="77777777" w:rsidR="00F94C45" w:rsidRPr="00046C09" w:rsidRDefault="00390CCA" w:rsidP="007E0B05">
    <w:pPr>
      <w:pStyle w:val="brugeroplysninger"/>
      <w:framePr w:w="3367" w:h="828" w:hRule="exact" w:wrap="notBeside" w:vAnchor="page" w:x="1702" w:y="965" w:anchorLock="0"/>
      <w:rPr>
        <w:b/>
        <w:bCs/>
        <w:color w:val="092869"/>
        <w:sz w:val="20"/>
        <w:szCs w:val="20"/>
      </w:rPr>
    </w:pPr>
    <w:r>
      <w:fldChar w:fldCharType="begin"/>
    </w:r>
    <w:r>
      <w:instrText xml:space="preserve"> DOCPROPERTY  Kommune  \* MERGEFORMAT </w:instrText>
    </w:r>
    <w:r>
      <w:fldChar w:fldCharType="separate"/>
    </w:r>
    <w:r w:rsidR="003212A3" w:rsidRPr="003212A3">
      <w:rPr>
        <w:b/>
        <w:bCs/>
        <w:color w:val="092869"/>
        <w:sz w:val="20"/>
        <w:szCs w:val="20"/>
      </w:rPr>
      <w:t>KØBENHAVNS KOMMUNE</w:t>
    </w:r>
    <w:r>
      <w:rPr>
        <w:b/>
        <w:bCs/>
        <w:color w:val="092869"/>
        <w:sz w:val="20"/>
        <w:szCs w:val="20"/>
      </w:rPr>
      <w:fldChar w:fldCharType="end"/>
    </w:r>
  </w:p>
  <w:p w14:paraId="5570D5F1" w14:textId="77777777" w:rsidR="00F94C45" w:rsidRPr="00166EF2" w:rsidRDefault="00390CCA" w:rsidP="007E0B05">
    <w:pPr>
      <w:pStyle w:val="brugeroplysninger"/>
      <w:framePr w:w="3367" w:h="828" w:hRule="exact" w:wrap="notBeside" w:vAnchor="page" w:x="1702" w:y="965" w:anchorLock="0"/>
      <w:rPr>
        <w:bCs/>
        <w:color w:val="092869"/>
        <w:sz w:val="20"/>
        <w:szCs w:val="20"/>
      </w:rPr>
    </w:pPr>
    <w:r>
      <w:fldChar w:fldCharType="begin"/>
    </w:r>
    <w:r>
      <w:instrText xml:space="preserve"> DOCPROPERTY  "Forvaltning"  \* MER</w:instrText>
    </w:r>
    <w:r>
      <w:instrText xml:space="preserve">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Teknik- og Miljøforvaltningen</w:t>
    </w:r>
    <w:r>
      <w:rPr>
        <w:bCs/>
        <w:color w:val="092869"/>
        <w:sz w:val="20"/>
        <w:szCs w:val="20"/>
      </w:rPr>
      <w:fldChar w:fldCharType="end"/>
    </w:r>
  </w:p>
  <w:p w14:paraId="64CC728A" w14:textId="77777777" w:rsidR="00F94C45" w:rsidRPr="00166EF2" w:rsidRDefault="00390CCA" w:rsidP="007E0B05">
    <w:pPr>
      <w:pStyle w:val="brugeroplysninger"/>
      <w:framePr w:w="3367" w:h="828" w:hRule="exact" w:wrap="notBeside" w:vAnchor="page" w:x="1702" w:y="965" w:anchorLock="0"/>
      <w:rPr>
        <w:bCs/>
        <w:color w:val="047BCC"/>
        <w:sz w:val="20"/>
        <w:szCs w:val="20"/>
      </w:rPr>
    </w:pPr>
    <w:r>
      <w:fldChar w:fldCharType="begin"/>
    </w:r>
    <w:r>
      <w:instrText xml:space="preserve"> DOCPROPERTY  "Center"  \* MERGEFORMAT </w:instrText>
    </w:r>
    <w:r>
      <w:fldChar w:fldCharType="separate"/>
    </w:r>
    <w:r w:rsidR="003212A3" w:rsidRPr="003212A3">
      <w:rPr>
        <w:bCs/>
        <w:color w:val="092869"/>
        <w:sz w:val="20"/>
        <w:szCs w:val="20"/>
      </w:rPr>
      <w:t>Center for Trafik</w:t>
    </w:r>
    <w:r>
      <w:rPr>
        <w:bCs/>
        <w:color w:val="092869"/>
        <w:sz w:val="20"/>
        <w:szCs w:val="20"/>
      </w:rPr>
      <w:fldChar w:fldCharType="end"/>
    </w:r>
  </w:p>
  <w:p w14:paraId="1252F8DE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Vejledning til udarbejdelse af signalgruppeplaner</w:t>
    </w:r>
  </w:p>
  <w:p w14:paraId="1422233C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 w:rsidRPr="007E6BDE">
      <w:rPr>
        <w:rFonts w:ascii="Times New Roman" w:hAnsi="Times New Roman"/>
        <w:bCs/>
        <w:color w:val="092869"/>
        <w:sz w:val="20"/>
        <w:szCs w:val="20"/>
      </w:rPr>
      <w:t xml:space="preserve">Senest redigeret </w:t>
    </w:r>
    <w:r w:rsidR="00A0453C" w:rsidRPr="007E6BDE">
      <w:rPr>
        <w:rFonts w:ascii="Times New Roman" w:hAnsi="Times New Roman"/>
        <w:bCs/>
        <w:color w:val="092869"/>
        <w:sz w:val="20"/>
        <w:szCs w:val="20"/>
      </w:rPr>
      <w:fldChar w:fldCharType="begin"/>
    </w:r>
    <w:r w:rsidRPr="007E6BDE">
      <w:rPr>
        <w:rFonts w:ascii="Times New Roman" w:hAnsi="Times New Roman"/>
        <w:bCs/>
        <w:color w:val="092869"/>
        <w:sz w:val="20"/>
        <w:szCs w:val="20"/>
      </w:rPr>
      <w:instrText xml:space="preserve"> DATE \@ "dd-MM-yyyy" </w:instrText>
    </w:r>
    <w:r w:rsidR="00A0453C" w:rsidRPr="007E6BDE">
      <w:rPr>
        <w:rFonts w:ascii="Times New Roman" w:hAnsi="Times New Roman"/>
        <w:bCs/>
        <w:color w:val="092869"/>
        <w:sz w:val="20"/>
        <w:szCs w:val="20"/>
      </w:rPr>
      <w:fldChar w:fldCharType="separate"/>
    </w:r>
    <w:r w:rsidR="00191345">
      <w:rPr>
        <w:rFonts w:ascii="Times New Roman" w:hAnsi="Times New Roman"/>
        <w:bCs/>
        <w:noProof/>
        <w:color w:val="092869"/>
        <w:sz w:val="20"/>
        <w:szCs w:val="20"/>
      </w:rPr>
      <w:t>31-05-2021</w:t>
    </w:r>
    <w:r w:rsidR="00A0453C" w:rsidRPr="007E6BDE">
      <w:rPr>
        <w:rFonts w:ascii="Times New Roman" w:hAnsi="Times New Roman"/>
        <w:bCs/>
        <w:color w:val="092869"/>
        <w:sz w:val="20"/>
        <w:szCs w:val="20"/>
      </w:rPr>
      <w:fldChar w:fldCharType="end"/>
    </w:r>
  </w:p>
  <w:p w14:paraId="7CAE6C51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spacing w:line="360" w:lineRule="auto"/>
      <w:jc w:val="right"/>
      <w:rPr>
        <w:rFonts w:ascii="Times New Roman" w:hAnsi="Times New Roman"/>
        <w:bCs/>
        <w:color w:val="092869"/>
        <w:sz w:val="20"/>
        <w:szCs w:val="20"/>
      </w:rPr>
    </w:pPr>
    <w:r>
      <w:rPr>
        <w:rFonts w:ascii="Times New Roman" w:hAnsi="Times New Roman"/>
        <w:bCs/>
        <w:color w:val="092869"/>
        <w:sz w:val="20"/>
        <w:szCs w:val="20"/>
      </w:rPr>
      <w:t>K</w:t>
    </w:r>
    <w:r w:rsidRPr="007E6BDE">
      <w:rPr>
        <w:rFonts w:ascii="Times New Roman" w:hAnsi="Times New Roman"/>
        <w:bCs/>
        <w:color w:val="092869"/>
        <w:sz w:val="20"/>
        <w:szCs w:val="20"/>
      </w:rPr>
      <w:t xml:space="preserve">an hentes på </w:t>
    </w:r>
    <w:hyperlink r:id="rId1" w:history="1">
      <w:r w:rsidRPr="007E6BDE">
        <w:rPr>
          <w:rStyle w:val="Hyperlink"/>
          <w:bCs/>
          <w:sz w:val="20"/>
          <w:szCs w:val="20"/>
        </w:rPr>
        <w:t>www.kk.dk\</w:t>
      </w:r>
    </w:hyperlink>
    <w:r w:rsidRPr="007E6BDE">
      <w:rPr>
        <w:rFonts w:ascii="Times New Roman" w:hAnsi="Times New Roman"/>
        <w:bCs/>
        <w:color w:val="092869"/>
        <w:sz w:val="20"/>
        <w:szCs w:val="20"/>
      </w:rPr>
      <w:t xml:space="preserve">  </w:t>
    </w:r>
  </w:p>
  <w:p w14:paraId="4A7E501E" w14:textId="77777777" w:rsidR="00F94C45" w:rsidRPr="007E6BDE" w:rsidRDefault="00F94C45" w:rsidP="007E6BDE">
    <w:pPr>
      <w:pStyle w:val="brugeroplysninger"/>
      <w:framePr w:w="4195" w:h="1033" w:hRule="exact" w:wrap="notBeside" w:vAnchor="page" w:x="6502" w:y="829" w:anchorLock="0"/>
      <w:jc w:val="right"/>
      <w:rPr>
        <w:rFonts w:ascii="Times New Roman" w:hAnsi="Times New Roman"/>
        <w:b/>
        <w:bCs/>
        <w:color w:val="092869"/>
        <w:sz w:val="20"/>
        <w:szCs w:val="20"/>
      </w:rPr>
    </w:pPr>
  </w:p>
  <w:p w14:paraId="6AD46FEE" w14:textId="77777777" w:rsidR="00F94C45" w:rsidRDefault="00F94C45" w:rsidP="007E0B05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rPr>
        <w:noProof/>
      </w:rPr>
      <w:drawing>
        <wp:inline distT="0" distB="0" distL="0" distR="0" wp14:anchorId="041B0B2C" wp14:editId="1C885879">
          <wp:extent cx="653415" cy="783590"/>
          <wp:effectExtent l="19050" t="0" r="0" b="0"/>
          <wp:docPr id="2" name="Billede 2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K_BYVAABEN_RGB_06A_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D6DFEA" w14:textId="77777777" w:rsidR="00F94C45" w:rsidRPr="00166EF2" w:rsidRDefault="00F94C45" w:rsidP="007E0B05">
    <w:pPr>
      <w:pStyle w:val="Sidehoved"/>
      <w:tabs>
        <w:tab w:val="clear" w:pos="4819"/>
        <w:tab w:val="clear" w:pos="9638"/>
        <w:tab w:val="left" w:pos="8160"/>
      </w:tabs>
      <w:ind w:left="-1015" w:right="-21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5C93"/>
    <w:multiLevelType w:val="hybridMultilevel"/>
    <w:tmpl w:val="7DC67F6A"/>
    <w:lvl w:ilvl="0" w:tplc="AEF2076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738"/>
    <w:multiLevelType w:val="hybridMultilevel"/>
    <w:tmpl w:val="06320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D72"/>
    <w:multiLevelType w:val="hybridMultilevel"/>
    <w:tmpl w:val="19786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0086"/>
    <w:multiLevelType w:val="hybridMultilevel"/>
    <w:tmpl w:val="9A925B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056468"/>
    <w:rsid w:val="00000F5B"/>
    <w:rsid w:val="000019D1"/>
    <w:rsid w:val="00002AAC"/>
    <w:rsid w:val="0000406C"/>
    <w:rsid w:val="000100CB"/>
    <w:rsid w:val="00013785"/>
    <w:rsid w:val="00014357"/>
    <w:rsid w:val="000159E2"/>
    <w:rsid w:val="00017976"/>
    <w:rsid w:val="000213D8"/>
    <w:rsid w:val="00021484"/>
    <w:rsid w:val="00025CAB"/>
    <w:rsid w:val="0002651D"/>
    <w:rsid w:val="00026CD5"/>
    <w:rsid w:val="00027FA0"/>
    <w:rsid w:val="00027FE9"/>
    <w:rsid w:val="000311D3"/>
    <w:rsid w:val="000325C2"/>
    <w:rsid w:val="0003400B"/>
    <w:rsid w:val="00034C8D"/>
    <w:rsid w:val="000358F0"/>
    <w:rsid w:val="00036DBF"/>
    <w:rsid w:val="00036DDB"/>
    <w:rsid w:val="00043CA1"/>
    <w:rsid w:val="00043DDB"/>
    <w:rsid w:val="00045DBD"/>
    <w:rsid w:val="00046DA6"/>
    <w:rsid w:val="00050123"/>
    <w:rsid w:val="00056468"/>
    <w:rsid w:val="00057DC8"/>
    <w:rsid w:val="00061B3B"/>
    <w:rsid w:val="00063563"/>
    <w:rsid w:val="00066F32"/>
    <w:rsid w:val="0007166C"/>
    <w:rsid w:val="00072BCF"/>
    <w:rsid w:val="00077C1C"/>
    <w:rsid w:val="0008100C"/>
    <w:rsid w:val="00081824"/>
    <w:rsid w:val="000919C5"/>
    <w:rsid w:val="000920EE"/>
    <w:rsid w:val="000955E3"/>
    <w:rsid w:val="000A083A"/>
    <w:rsid w:val="000A0E77"/>
    <w:rsid w:val="000A2D32"/>
    <w:rsid w:val="000A5380"/>
    <w:rsid w:val="000A5CA1"/>
    <w:rsid w:val="000A6EF6"/>
    <w:rsid w:val="000B0BFF"/>
    <w:rsid w:val="000B38BE"/>
    <w:rsid w:val="000B4A94"/>
    <w:rsid w:val="000B737C"/>
    <w:rsid w:val="000C05E8"/>
    <w:rsid w:val="000C1EEE"/>
    <w:rsid w:val="000C22B3"/>
    <w:rsid w:val="000C2F01"/>
    <w:rsid w:val="000C4BF2"/>
    <w:rsid w:val="000C55E9"/>
    <w:rsid w:val="000C599E"/>
    <w:rsid w:val="000C729C"/>
    <w:rsid w:val="000D048F"/>
    <w:rsid w:val="000E0CCB"/>
    <w:rsid w:val="000E0F66"/>
    <w:rsid w:val="000E1B2B"/>
    <w:rsid w:val="000E31AA"/>
    <w:rsid w:val="000E5356"/>
    <w:rsid w:val="000E5A94"/>
    <w:rsid w:val="000E71A4"/>
    <w:rsid w:val="000E72E8"/>
    <w:rsid w:val="000F46FE"/>
    <w:rsid w:val="000F5FAD"/>
    <w:rsid w:val="0011147E"/>
    <w:rsid w:val="00114F80"/>
    <w:rsid w:val="001153D4"/>
    <w:rsid w:val="00117539"/>
    <w:rsid w:val="00126E86"/>
    <w:rsid w:val="00133390"/>
    <w:rsid w:val="0013476D"/>
    <w:rsid w:val="00134C32"/>
    <w:rsid w:val="001372DB"/>
    <w:rsid w:val="00142A73"/>
    <w:rsid w:val="00145393"/>
    <w:rsid w:val="00151AA7"/>
    <w:rsid w:val="0015291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3FB2"/>
    <w:rsid w:val="001762EA"/>
    <w:rsid w:val="0017704D"/>
    <w:rsid w:val="001818C6"/>
    <w:rsid w:val="00182662"/>
    <w:rsid w:val="0018296A"/>
    <w:rsid w:val="00187DEE"/>
    <w:rsid w:val="00187F76"/>
    <w:rsid w:val="00191345"/>
    <w:rsid w:val="001926AC"/>
    <w:rsid w:val="00192E01"/>
    <w:rsid w:val="00194CAB"/>
    <w:rsid w:val="00195200"/>
    <w:rsid w:val="00196EFC"/>
    <w:rsid w:val="00197AC3"/>
    <w:rsid w:val="001A0C4D"/>
    <w:rsid w:val="001A3844"/>
    <w:rsid w:val="001A6354"/>
    <w:rsid w:val="001A66F9"/>
    <w:rsid w:val="001B06CD"/>
    <w:rsid w:val="001B40A4"/>
    <w:rsid w:val="001B6418"/>
    <w:rsid w:val="001B73EF"/>
    <w:rsid w:val="001C26C7"/>
    <w:rsid w:val="001C3990"/>
    <w:rsid w:val="001C3B89"/>
    <w:rsid w:val="001C7665"/>
    <w:rsid w:val="001C7704"/>
    <w:rsid w:val="001C7FC8"/>
    <w:rsid w:val="001D13C1"/>
    <w:rsid w:val="001D3DFC"/>
    <w:rsid w:val="001D3E36"/>
    <w:rsid w:val="001D6609"/>
    <w:rsid w:val="001D69EF"/>
    <w:rsid w:val="001E100F"/>
    <w:rsid w:val="001E43DB"/>
    <w:rsid w:val="001F1D69"/>
    <w:rsid w:val="001F4092"/>
    <w:rsid w:val="001F4A15"/>
    <w:rsid w:val="001F6F6F"/>
    <w:rsid w:val="00204DF0"/>
    <w:rsid w:val="002065E7"/>
    <w:rsid w:val="00210BCC"/>
    <w:rsid w:val="00212C5E"/>
    <w:rsid w:val="0021341E"/>
    <w:rsid w:val="00214179"/>
    <w:rsid w:val="002143B6"/>
    <w:rsid w:val="00215B7D"/>
    <w:rsid w:val="002162FA"/>
    <w:rsid w:val="00224F79"/>
    <w:rsid w:val="002264FC"/>
    <w:rsid w:val="0023173C"/>
    <w:rsid w:val="0023185A"/>
    <w:rsid w:val="00233AD3"/>
    <w:rsid w:val="00236359"/>
    <w:rsid w:val="00242BA4"/>
    <w:rsid w:val="00245AFA"/>
    <w:rsid w:val="00245EB2"/>
    <w:rsid w:val="00251359"/>
    <w:rsid w:val="002523EF"/>
    <w:rsid w:val="002532DE"/>
    <w:rsid w:val="002551BE"/>
    <w:rsid w:val="00257C5F"/>
    <w:rsid w:val="002603C6"/>
    <w:rsid w:val="00261967"/>
    <w:rsid w:val="00272076"/>
    <w:rsid w:val="002736F4"/>
    <w:rsid w:val="00273CEF"/>
    <w:rsid w:val="0027522A"/>
    <w:rsid w:val="00277A82"/>
    <w:rsid w:val="002802EE"/>
    <w:rsid w:val="002817CB"/>
    <w:rsid w:val="00283145"/>
    <w:rsid w:val="00285398"/>
    <w:rsid w:val="00287EFC"/>
    <w:rsid w:val="002A0654"/>
    <w:rsid w:val="002A18B5"/>
    <w:rsid w:val="002A3E43"/>
    <w:rsid w:val="002A4C8C"/>
    <w:rsid w:val="002B0E23"/>
    <w:rsid w:val="002B50A3"/>
    <w:rsid w:val="002B7085"/>
    <w:rsid w:val="002C432F"/>
    <w:rsid w:val="002C6A22"/>
    <w:rsid w:val="002D0E7C"/>
    <w:rsid w:val="002D26D4"/>
    <w:rsid w:val="002D5711"/>
    <w:rsid w:val="002E5F46"/>
    <w:rsid w:val="002F1206"/>
    <w:rsid w:val="002F2347"/>
    <w:rsid w:val="002F33CC"/>
    <w:rsid w:val="002F757B"/>
    <w:rsid w:val="00301C74"/>
    <w:rsid w:val="0030214E"/>
    <w:rsid w:val="003027D9"/>
    <w:rsid w:val="00302E53"/>
    <w:rsid w:val="00302F7D"/>
    <w:rsid w:val="00304950"/>
    <w:rsid w:val="00304B32"/>
    <w:rsid w:val="0030560B"/>
    <w:rsid w:val="0031207E"/>
    <w:rsid w:val="003124E4"/>
    <w:rsid w:val="0031285E"/>
    <w:rsid w:val="003135CF"/>
    <w:rsid w:val="00320A79"/>
    <w:rsid w:val="003212A3"/>
    <w:rsid w:val="00324B8B"/>
    <w:rsid w:val="00326E21"/>
    <w:rsid w:val="003310C9"/>
    <w:rsid w:val="00332A01"/>
    <w:rsid w:val="003338CA"/>
    <w:rsid w:val="00341552"/>
    <w:rsid w:val="0034319D"/>
    <w:rsid w:val="0035286B"/>
    <w:rsid w:val="00352A1B"/>
    <w:rsid w:val="00353465"/>
    <w:rsid w:val="00353F41"/>
    <w:rsid w:val="00355C31"/>
    <w:rsid w:val="003576A2"/>
    <w:rsid w:val="003601D1"/>
    <w:rsid w:val="0036036B"/>
    <w:rsid w:val="00365101"/>
    <w:rsid w:val="003668C1"/>
    <w:rsid w:val="00367E9E"/>
    <w:rsid w:val="003711BD"/>
    <w:rsid w:val="00372918"/>
    <w:rsid w:val="00373F55"/>
    <w:rsid w:val="00374E8E"/>
    <w:rsid w:val="00375297"/>
    <w:rsid w:val="00380332"/>
    <w:rsid w:val="003825A8"/>
    <w:rsid w:val="003836AD"/>
    <w:rsid w:val="00390CCA"/>
    <w:rsid w:val="00391989"/>
    <w:rsid w:val="00393C5C"/>
    <w:rsid w:val="00395065"/>
    <w:rsid w:val="00395140"/>
    <w:rsid w:val="003B13E1"/>
    <w:rsid w:val="003B39C2"/>
    <w:rsid w:val="003B3E08"/>
    <w:rsid w:val="003B416F"/>
    <w:rsid w:val="003B4F80"/>
    <w:rsid w:val="003B5791"/>
    <w:rsid w:val="003B6C08"/>
    <w:rsid w:val="003B7A00"/>
    <w:rsid w:val="003C1465"/>
    <w:rsid w:val="003C24EE"/>
    <w:rsid w:val="003C2A2D"/>
    <w:rsid w:val="003C527C"/>
    <w:rsid w:val="003C6263"/>
    <w:rsid w:val="003C7D5D"/>
    <w:rsid w:val="003D03A6"/>
    <w:rsid w:val="003D3AD0"/>
    <w:rsid w:val="003D5C5B"/>
    <w:rsid w:val="003D7271"/>
    <w:rsid w:val="003E0D83"/>
    <w:rsid w:val="003E341A"/>
    <w:rsid w:val="003E47BF"/>
    <w:rsid w:val="003E4FDC"/>
    <w:rsid w:val="003E56D3"/>
    <w:rsid w:val="003E64C7"/>
    <w:rsid w:val="003E69A3"/>
    <w:rsid w:val="003E74CD"/>
    <w:rsid w:val="003E75AE"/>
    <w:rsid w:val="003E79F8"/>
    <w:rsid w:val="003F1DD5"/>
    <w:rsid w:val="003F48C8"/>
    <w:rsid w:val="003F5753"/>
    <w:rsid w:val="003F62DC"/>
    <w:rsid w:val="003F6CCF"/>
    <w:rsid w:val="003F7BB0"/>
    <w:rsid w:val="00400D16"/>
    <w:rsid w:val="00400FCC"/>
    <w:rsid w:val="00401152"/>
    <w:rsid w:val="0040432E"/>
    <w:rsid w:val="00407E21"/>
    <w:rsid w:val="00410161"/>
    <w:rsid w:val="00410DC0"/>
    <w:rsid w:val="004151A0"/>
    <w:rsid w:val="004162C4"/>
    <w:rsid w:val="004175A5"/>
    <w:rsid w:val="004219F8"/>
    <w:rsid w:val="004220F5"/>
    <w:rsid w:val="00422248"/>
    <w:rsid w:val="00422FF8"/>
    <w:rsid w:val="004234E4"/>
    <w:rsid w:val="0042494C"/>
    <w:rsid w:val="00425E1B"/>
    <w:rsid w:val="00430E30"/>
    <w:rsid w:val="00435670"/>
    <w:rsid w:val="00435786"/>
    <w:rsid w:val="00446222"/>
    <w:rsid w:val="0045418F"/>
    <w:rsid w:val="00455C18"/>
    <w:rsid w:val="004561CC"/>
    <w:rsid w:val="00456BED"/>
    <w:rsid w:val="00456DEB"/>
    <w:rsid w:val="00457A3E"/>
    <w:rsid w:val="004618D9"/>
    <w:rsid w:val="00461D31"/>
    <w:rsid w:val="00462A8C"/>
    <w:rsid w:val="00462B57"/>
    <w:rsid w:val="00464FCB"/>
    <w:rsid w:val="004661EC"/>
    <w:rsid w:val="004672D8"/>
    <w:rsid w:val="00473164"/>
    <w:rsid w:val="004779DE"/>
    <w:rsid w:val="00480060"/>
    <w:rsid w:val="00483A08"/>
    <w:rsid w:val="0048426F"/>
    <w:rsid w:val="00484DFD"/>
    <w:rsid w:val="0048541C"/>
    <w:rsid w:val="00485E2E"/>
    <w:rsid w:val="0049058E"/>
    <w:rsid w:val="00493159"/>
    <w:rsid w:val="00494A56"/>
    <w:rsid w:val="00497134"/>
    <w:rsid w:val="004A14EB"/>
    <w:rsid w:val="004A53C6"/>
    <w:rsid w:val="004B014A"/>
    <w:rsid w:val="004B1200"/>
    <w:rsid w:val="004B42D4"/>
    <w:rsid w:val="004C27E7"/>
    <w:rsid w:val="004C2CCB"/>
    <w:rsid w:val="004C3952"/>
    <w:rsid w:val="004C6260"/>
    <w:rsid w:val="004C7A02"/>
    <w:rsid w:val="004D0368"/>
    <w:rsid w:val="004D2775"/>
    <w:rsid w:val="004D545B"/>
    <w:rsid w:val="004E12F3"/>
    <w:rsid w:val="004E1AFE"/>
    <w:rsid w:val="004E6E0E"/>
    <w:rsid w:val="004F32F5"/>
    <w:rsid w:val="004F418C"/>
    <w:rsid w:val="004F6F6D"/>
    <w:rsid w:val="005020CA"/>
    <w:rsid w:val="00503788"/>
    <w:rsid w:val="00510BF2"/>
    <w:rsid w:val="00511FDA"/>
    <w:rsid w:val="0052035C"/>
    <w:rsid w:val="00520C72"/>
    <w:rsid w:val="00522526"/>
    <w:rsid w:val="00525F96"/>
    <w:rsid w:val="00526340"/>
    <w:rsid w:val="00533586"/>
    <w:rsid w:val="00535120"/>
    <w:rsid w:val="00536264"/>
    <w:rsid w:val="0053627E"/>
    <w:rsid w:val="005362BA"/>
    <w:rsid w:val="005364A9"/>
    <w:rsid w:val="0053735E"/>
    <w:rsid w:val="00544DAD"/>
    <w:rsid w:val="00555EFC"/>
    <w:rsid w:val="00556803"/>
    <w:rsid w:val="00561D12"/>
    <w:rsid w:val="00562812"/>
    <w:rsid w:val="00563F13"/>
    <w:rsid w:val="00565D6B"/>
    <w:rsid w:val="00566C9E"/>
    <w:rsid w:val="0056750C"/>
    <w:rsid w:val="00570A23"/>
    <w:rsid w:val="0057755A"/>
    <w:rsid w:val="005804C6"/>
    <w:rsid w:val="0058051F"/>
    <w:rsid w:val="00586FF4"/>
    <w:rsid w:val="005911D2"/>
    <w:rsid w:val="005957B1"/>
    <w:rsid w:val="00595E79"/>
    <w:rsid w:val="00596742"/>
    <w:rsid w:val="005A1170"/>
    <w:rsid w:val="005A2223"/>
    <w:rsid w:val="005A3C57"/>
    <w:rsid w:val="005A4450"/>
    <w:rsid w:val="005A4E44"/>
    <w:rsid w:val="005B052F"/>
    <w:rsid w:val="005B2894"/>
    <w:rsid w:val="005B3C49"/>
    <w:rsid w:val="005B504E"/>
    <w:rsid w:val="005B64A0"/>
    <w:rsid w:val="005B6B86"/>
    <w:rsid w:val="005C0B80"/>
    <w:rsid w:val="005C6923"/>
    <w:rsid w:val="005D2CFD"/>
    <w:rsid w:val="005D35E7"/>
    <w:rsid w:val="005D3F69"/>
    <w:rsid w:val="005E4589"/>
    <w:rsid w:val="005E6016"/>
    <w:rsid w:val="005E696D"/>
    <w:rsid w:val="005F3240"/>
    <w:rsid w:val="005F698A"/>
    <w:rsid w:val="00600D88"/>
    <w:rsid w:val="00601E38"/>
    <w:rsid w:val="0060437F"/>
    <w:rsid w:val="00604E0F"/>
    <w:rsid w:val="00605761"/>
    <w:rsid w:val="00611D8B"/>
    <w:rsid w:val="0061257C"/>
    <w:rsid w:val="00612619"/>
    <w:rsid w:val="00613134"/>
    <w:rsid w:val="00621D3B"/>
    <w:rsid w:val="00622A05"/>
    <w:rsid w:val="00623795"/>
    <w:rsid w:val="006250A8"/>
    <w:rsid w:val="00632AC8"/>
    <w:rsid w:val="00634ECC"/>
    <w:rsid w:val="00634EF4"/>
    <w:rsid w:val="00641471"/>
    <w:rsid w:val="006439EB"/>
    <w:rsid w:val="0064465C"/>
    <w:rsid w:val="00646381"/>
    <w:rsid w:val="00652B63"/>
    <w:rsid w:val="00654C16"/>
    <w:rsid w:val="006558E8"/>
    <w:rsid w:val="00664259"/>
    <w:rsid w:val="00665BE0"/>
    <w:rsid w:val="00667666"/>
    <w:rsid w:val="006708CD"/>
    <w:rsid w:val="0067242D"/>
    <w:rsid w:val="006754F8"/>
    <w:rsid w:val="006755C0"/>
    <w:rsid w:val="00677A12"/>
    <w:rsid w:val="00677D6A"/>
    <w:rsid w:val="00677FC6"/>
    <w:rsid w:val="006803D5"/>
    <w:rsid w:val="00684B46"/>
    <w:rsid w:val="0068621B"/>
    <w:rsid w:val="00693855"/>
    <w:rsid w:val="00694258"/>
    <w:rsid w:val="00695A50"/>
    <w:rsid w:val="00695D87"/>
    <w:rsid w:val="006A32B6"/>
    <w:rsid w:val="006A34D1"/>
    <w:rsid w:val="006A38BF"/>
    <w:rsid w:val="006A4724"/>
    <w:rsid w:val="006A599A"/>
    <w:rsid w:val="006A602F"/>
    <w:rsid w:val="006A734F"/>
    <w:rsid w:val="006B220E"/>
    <w:rsid w:val="006B281B"/>
    <w:rsid w:val="006B7B03"/>
    <w:rsid w:val="006C4BA0"/>
    <w:rsid w:val="006C7EC9"/>
    <w:rsid w:val="006D1E22"/>
    <w:rsid w:val="006D47F4"/>
    <w:rsid w:val="006D4C75"/>
    <w:rsid w:val="006D5388"/>
    <w:rsid w:val="006D5407"/>
    <w:rsid w:val="006E1006"/>
    <w:rsid w:val="006E1388"/>
    <w:rsid w:val="006E190C"/>
    <w:rsid w:val="006E2412"/>
    <w:rsid w:val="006E3B12"/>
    <w:rsid w:val="006E4C71"/>
    <w:rsid w:val="006F2443"/>
    <w:rsid w:val="006F7758"/>
    <w:rsid w:val="00701F94"/>
    <w:rsid w:val="00702648"/>
    <w:rsid w:val="00711A94"/>
    <w:rsid w:val="0071274C"/>
    <w:rsid w:val="0071459F"/>
    <w:rsid w:val="007146AB"/>
    <w:rsid w:val="00714812"/>
    <w:rsid w:val="00714ADB"/>
    <w:rsid w:val="007151CD"/>
    <w:rsid w:val="00715222"/>
    <w:rsid w:val="007177C0"/>
    <w:rsid w:val="00717F2D"/>
    <w:rsid w:val="0072064D"/>
    <w:rsid w:val="00720ADF"/>
    <w:rsid w:val="0072492E"/>
    <w:rsid w:val="00726108"/>
    <w:rsid w:val="00731547"/>
    <w:rsid w:val="007343BD"/>
    <w:rsid w:val="00734D11"/>
    <w:rsid w:val="007418AB"/>
    <w:rsid w:val="00742A9A"/>
    <w:rsid w:val="00745B1F"/>
    <w:rsid w:val="00746D37"/>
    <w:rsid w:val="007477DB"/>
    <w:rsid w:val="00747A93"/>
    <w:rsid w:val="007520DF"/>
    <w:rsid w:val="0075244F"/>
    <w:rsid w:val="00752C56"/>
    <w:rsid w:val="00754A42"/>
    <w:rsid w:val="0075717E"/>
    <w:rsid w:val="00757277"/>
    <w:rsid w:val="00760DC4"/>
    <w:rsid w:val="00763E29"/>
    <w:rsid w:val="007642F9"/>
    <w:rsid w:val="00764D29"/>
    <w:rsid w:val="00765770"/>
    <w:rsid w:val="0077058E"/>
    <w:rsid w:val="00770AF3"/>
    <w:rsid w:val="00773548"/>
    <w:rsid w:val="0077585B"/>
    <w:rsid w:val="00776788"/>
    <w:rsid w:val="00780624"/>
    <w:rsid w:val="007816C7"/>
    <w:rsid w:val="00782296"/>
    <w:rsid w:val="0078512B"/>
    <w:rsid w:val="00785BF1"/>
    <w:rsid w:val="007861BB"/>
    <w:rsid w:val="007914A9"/>
    <w:rsid w:val="00792EDF"/>
    <w:rsid w:val="00793A4D"/>
    <w:rsid w:val="007941E1"/>
    <w:rsid w:val="007A2EDF"/>
    <w:rsid w:val="007A7CDE"/>
    <w:rsid w:val="007A7D03"/>
    <w:rsid w:val="007A7E38"/>
    <w:rsid w:val="007B08A8"/>
    <w:rsid w:val="007B1DD2"/>
    <w:rsid w:val="007B430A"/>
    <w:rsid w:val="007B4592"/>
    <w:rsid w:val="007B4856"/>
    <w:rsid w:val="007B7F3D"/>
    <w:rsid w:val="007C0082"/>
    <w:rsid w:val="007C12E8"/>
    <w:rsid w:val="007C203E"/>
    <w:rsid w:val="007C284C"/>
    <w:rsid w:val="007C4A33"/>
    <w:rsid w:val="007C6136"/>
    <w:rsid w:val="007D2C48"/>
    <w:rsid w:val="007D59E7"/>
    <w:rsid w:val="007D6461"/>
    <w:rsid w:val="007D791F"/>
    <w:rsid w:val="007E0B05"/>
    <w:rsid w:val="007E2F57"/>
    <w:rsid w:val="007E36E2"/>
    <w:rsid w:val="007E6BDE"/>
    <w:rsid w:val="007E72E8"/>
    <w:rsid w:val="007E7ACF"/>
    <w:rsid w:val="007F18CA"/>
    <w:rsid w:val="007F2B3C"/>
    <w:rsid w:val="007F457E"/>
    <w:rsid w:val="007F5150"/>
    <w:rsid w:val="007F659D"/>
    <w:rsid w:val="008007D4"/>
    <w:rsid w:val="00805036"/>
    <w:rsid w:val="00805B38"/>
    <w:rsid w:val="008069A4"/>
    <w:rsid w:val="008073B8"/>
    <w:rsid w:val="00812B4E"/>
    <w:rsid w:val="00812E2F"/>
    <w:rsid w:val="0082029C"/>
    <w:rsid w:val="008219FD"/>
    <w:rsid w:val="0082390E"/>
    <w:rsid w:val="008304C4"/>
    <w:rsid w:val="00830BDF"/>
    <w:rsid w:val="00831434"/>
    <w:rsid w:val="00831F6A"/>
    <w:rsid w:val="00832C62"/>
    <w:rsid w:val="00836222"/>
    <w:rsid w:val="00836CE4"/>
    <w:rsid w:val="00840B63"/>
    <w:rsid w:val="0084293A"/>
    <w:rsid w:val="008478D0"/>
    <w:rsid w:val="008556D4"/>
    <w:rsid w:val="00862BBF"/>
    <w:rsid w:val="00863A77"/>
    <w:rsid w:val="0086419C"/>
    <w:rsid w:val="008642D3"/>
    <w:rsid w:val="008661B7"/>
    <w:rsid w:val="0086782A"/>
    <w:rsid w:val="00870CCE"/>
    <w:rsid w:val="00870EA5"/>
    <w:rsid w:val="0087397F"/>
    <w:rsid w:val="00873DA9"/>
    <w:rsid w:val="008742F2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95282"/>
    <w:rsid w:val="008A05E7"/>
    <w:rsid w:val="008A0FBC"/>
    <w:rsid w:val="008A290B"/>
    <w:rsid w:val="008A29DA"/>
    <w:rsid w:val="008A6F32"/>
    <w:rsid w:val="008B79ED"/>
    <w:rsid w:val="008C094B"/>
    <w:rsid w:val="008C3248"/>
    <w:rsid w:val="008C62CD"/>
    <w:rsid w:val="008D1870"/>
    <w:rsid w:val="008D32F5"/>
    <w:rsid w:val="008D590C"/>
    <w:rsid w:val="008E0BFE"/>
    <w:rsid w:val="008E13A2"/>
    <w:rsid w:val="008E213D"/>
    <w:rsid w:val="008E228A"/>
    <w:rsid w:val="008E3179"/>
    <w:rsid w:val="008E3263"/>
    <w:rsid w:val="008E6CA9"/>
    <w:rsid w:val="008E74A2"/>
    <w:rsid w:val="008F256C"/>
    <w:rsid w:val="008F29A5"/>
    <w:rsid w:val="008F7CC9"/>
    <w:rsid w:val="009002F7"/>
    <w:rsid w:val="009003CD"/>
    <w:rsid w:val="00900E0F"/>
    <w:rsid w:val="009033EA"/>
    <w:rsid w:val="00905C19"/>
    <w:rsid w:val="00906651"/>
    <w:rsid w:val="00906B8C"/>
    <w:rsid w:val="00906EFD"/>
    <w:rsid w:val="00911239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11FC"/>
    <w:rsid w:val="00944931"/>
    <w:rsid w:val="00944AD8"/>
    <w:rsid w:val="00950F4D"/>
    <w:rsid w:val="00952ACD"/>
    <w:rsid w:val="00961717"/>
    <w:rsid w:val="00964370"/>
    <w:rsid w:val="0096548B"/>
    <w:rsid w:val="00966995"/>
    <w:rsid w:val="0097065A"/>
    <w:rsid w:val="00970D0A"/>
    <w:rsid w:val="0097389E"/>
    <w:rsid w:val="00976CD9"/>
    <w:rsid w:val="00977269"/>
    <w:rsid w:val="00980A74"/>
    <w:rsid w:val="00981C21"/>
    <w:rsid w:val="00987683"/>
    <w:rsid w:val="009945EA"/>
    <w:rsid w:val="009951AA"/>
    <w:rsid w:val="00997980"/>
    <w:rsid w:val="009A443D"/>
    <w:rsid w:val="009A5198"/>
    <w:rsid w:val="009A5240"/>
    <w:rsid w:val="009B261F"/>
    <w:rsid w:val="009B2F5E"/>
    <w:rsid w:val="009B5581"/>
    <w:rsid w:val="009B7B90"/>
    <w:rsid w:val="009C1033"/>
    <w:rsid w:val="009C2E61"/>
    <w:rsid w:val="009C5E1F"/>
    <w:rsid w:val="009C69C0"/>
    <w:rsid w:val="009D48D3"/>
    <w:rsid w:val="009D4B7A"/>
    <w:rsid w:val="009D5064"/>
    <w:rsid w:val="009D61C7"/>
    <w:rsid w:val="009E063A"/>
    <w:rsid w:val="009E0D4B"/>
    <w:rsid w:val="009E0E45"/>
    <w:rsid w:val="009E280A"/>
    <w:rsid w:val="009E507C"/>
    <w:rsid w:val="009E54A3"/>
    <w:rsid w:val="009F0165"/>
    <w:rsid w:val="009F0646"/>
    <w:rsid w:val="009F44A1"/>
    <w:rsid w:val="009F492E"/>
    <w:rsid w:val="009F57AB"/>
    <w:rsid w:val="00A004D0"/>
    <w:rsid w:val="00A01468"/>
    <w:rsid w:val="00A03FE3"/>
    <w:rsid w:val="00A0453C"/>
    <w:rsid w:val="00A04641"/>
    <w:rsid w:val="00A07390"/>
    <w:rsid w:val="00A10593"/>
    <w:rsid w:val="00A11F3C"/>
    <w:rsid w:val="00A132B8"/>
    <w:rsid w:val="00A17A25"/>
    <w:rsid w:val="00A22E63"/>
    <w:rsid w:val="00A27630"/>
    <w:rsid w:val="00A278CF"/>
    <w:rsid w:val="00A327DB"/>
    <w:rsid w:val="00A33881"/>
    <w:rsid w:val="00A34DE6"/>
    <w:rsid w:val="00A44A76"/>
    <w:rsid w:val="00A456E7"/>
    <w:rsid w:val="00A5004B"/>
    <w:rsid w:val="00A610F9"/>
    <w:rsid w:val="00A62254"/>
    <w:rsid w:val="00A635E0"/>
    <w:rsid w:val="00A64725"/>
    <w:rsid w:val="00A656F7"/>
    <w:rsid w:val="00A675DD"/>
    <w:rsid w:val="00A67A26"/>
    <w:rsid w:val="00A72D6C"/>
    <w:rsid w:val="00A72E05"/>
    <w:rsid w:val="00A81A5F"/>
    <w:rsid w:val="00A903E4"/>
    <w:rsid w:val="00A924A5"/>
    <w:rsid w:val="00A92B97"/>
    <w:rsid w:val="00A9562B"/>
    <w:rsid w:val="00A95B6B"/>
    <w:rsid w:val="00A95D4D"/>
    <w:rsid w:val="00AA1B36"/>
    <w:rsid w:val="00AA3108"/>
    <w:rsid w:val="00AA6296"/>
    <w:rsid w:val="00AA76C6"/>
    <w:rsid w:val="00AB0D06"/>
    <w:rsid w:val="00AB1645"/>
    <w:rsid w:val="00AC0574"/>
    <w:rsid w:val="00AC1343"/>
    <w:rsid w:val="00AC1488"/>
    <w:rsid w:val="00AC1AA7"/>
    <w:rsid w:val="00AC36AE"/>
    <w:rsid w:val="00AC3892"/>
    <w:rsid w:val="00AC5D7D"/>
    <w:rsid w:val="00AC7D36"/>
    <w:rsid w:val="00AD49A6"/>
    <w:rsid w:val="00AE10CC"/>
    <w:rsid w:val="00AE1343"/>
    <w:rsid w:val="00AE2927"/>
    <w:rsid w:val="00AE51AD"/>
    <w:rsid w:val="00AE584A"/>
    <w:rsid w:val="00AE7AF7"/>
    <w:rsid w:val="00AE7BB2"/>
    <w:rsid w:val="00AF0C6E"/>
    <w:rsid w:val="00AF72D5"/>
    <w:rsid w:val="00B0390A"/>
    <w:rsid w:val="00B044E8"/>
    <w:rsid w:val="00B12CED"/>
    <w:rsid w:val="00B17BE5"/>
    <w:rsid w:val="00B218E6"/>
    <w:rsid w:val="00B2294B"/>
    <w:rsid w:val="00B235AE"/>
    <w:rsid w:val="00B2451F"/>
    <w:rsid w:val="00B33DB4"/>
    <w:rsid w:val="00B34456"/>
    <w:rsid w:val="00B34495"/>
    <w:rsid w:val="00B35B64"/>
    <w:rsid w:val="00B3627C"/>
    <w:rsid w:val="00B40166"/>
    <w:rsid w:val="00B4087C"/>
    <w:rsid w:val="00B42CCE"/>
    <w:rsid w:val="00B434E3"/>
    <w:rsid w:val="00B45CC4"/>
    <w:rsid w:val="00B47D4E"/>
    <w:rsid w:val="00B51EF3"/>
    <w:rsid w:val="00B5246D"/>
    <w:rsid w:val="00B531E7"/>
    <w:rsid w:val="00B5363B"/>
    <w:rsid w:val="00B56CA3"/>
    <w:rsid w:val="00B63775"/>
    <w:rsid w:val="00B72209"/>
    <w:rsid w:val="00B745D2"/>
    <w:rsid w:val="00B76A8B"/>
    <w:rsid w:val="00B82AE4"/>
    <w:rsid w:val="00B848DC"/>
    <w:rsid w:val="00B86CA2"/>
    <w:rsid w:val="00B9356A"/>
    <w:rsid w:val="00B93DC0"/>
    <w:rsid w:val="00BA3451"/>
    <w:rsid w:val="00BA4150"/>
    <w:rsid w:val="00BA482B"/>
    <w:rsid w:val="00BA6860"/>
    <w:rsid w:val="00BB0FD5"/>
    <w:rsid w:val="00BB2541"/>
    <w:rsid w:val="00BB4409"/>
    <w:rsid w:val="00BB4604"/>
    <w:rsid w:val="00BB4BCC"/>
    <w:rsid w:val="00BB5C5F"/>
    <w:rsid w:val="00BB7CF8"/>
    <w:rsid w:val="00BB7EE8"/>
    <w:rsid w:val="00BC067F"/>
    <w:rsid w:val="00BC153B"/>
    <w:rsid w:val="00BC3D79"/>
    <w:rsid w:val="00BC3D9B"/>
    <w:rsid w:val="00BC47A4"/>
    <w:rsid w:val="00BD4758"/>
    <w:rsid w:val="00BD6799"/>
    <w:rsid w:val="00BD6F53"/>
    <w:rsid w:val="00BD77DB"/>
    <w:rsid w:val="00BE0A6A"/>
    <w:rsid w:val="00BE0B31"/>
    <w:rsid w:val="00BE32DA"/>
    <w:rsid w:val="00BE599D"/>
    <w:rsid w:val="00BE5C0F"/>
    <w:rsid w:val="00BF28DD"/>
    <w:rsid w:val="00BF49FB"/>
    <w:rsid w:val="00BF56D5"/>
    <w:rsid w:val="00BF7DDC"/>
    <w:rsid w:val="00C02E15"/>
    <w:rsid w:val="00C06700"/>
    <w:rsid w:val="00C07328"/>
    <w:rsid w:val="00C15825"/>
    <w:rsid w:val="00C20618"/>
    <w:rsid w:val="00C2091A"/>
    <w:rsid w:val="00C212AC"/>
    <w:rsid w:val="00C220A6"/>
    <w:rsid w:val="00C234C5"/>
    <w:rsid w:val="00C264CC"/>
    <w:rsid w:val="00C26668"/>
    <w:rsid w:val="00C31443"/>
    <w:rsid w:val="00C3192A"/>
    <w:rsid w:val="00C35143"/>
    <w:rsid w:val="00C37B57"/>
    <w:rsid w:val="00C37E9D"/>
    <w:rsid w:val="00C41F52"/>
    <w:rsid w:val="00C458AE"/>
    <w:rsid w:val="00C4610A"/>
    <w:rsid w:val="00C46532"/>
    <w:rsid w:val="00C47C6F"/>
    <w:rsid w:val="00C5259F"/>
    <w:rsid w:val="00C52973"/>
    <w:rsid w:val="00C53C7F"/>
    <w:rsid w:val="00C53D1B"/>
    <w:rsid w:val="00C549D2"/>
    <w:rsid w:val="00C567DC"/>
    <w:rsid w:val="00C62393"/>
    <w:rsid w:val="00C63183"/>
    <w:rsid w:val="00C7466E"/>
    <w:rsid w:val="00C74C24"/>
    <w:rsid w:val="00C758CC"/>
    <w:rsid w:val="00C75A73"/>
    <w:rsid w:val="00C75BEF"/>
    <w:rsid w:val="00C77EEC"/>
    <w:rsid w:val="00C804F2"/>
    <w:rsid w:val="00C810C9"/>
    <w:rsid w:val="00C81423"/>
    <w:rsid w:val="00C81594"/>
    <w:rsid w:val="00C8433B"/>
    <w:rsid w:val="00C876D7"/>
    <w:rsid w:val="00C905D9"/>
    <w:rsid w:val="00C91162"/>
    <w:rsid w:val="00CA04F8"/>
    <w:rsid w:val="00CA3E79"/>
    <w:rsid w:val="00CA78CF"/>
    <w:rsid w:val="00CB036A"/>
    <w:rsid w:val="00CB0520"/>
    <w:rsid w:val="00CB2554"/>
    <w:rsid w:val="00CB5246"/>
    <w:rsid w:val="00CB55D8"/>
    <w:rsid w:val="00CB66C8"/>
    <w:rsid w:val="00CB763A"/>
    <w:rsid w:val="00CC0FFB"/>
    <w:rsid w:val="00CC355C"/>
    <w:rsid w:val="00CC6031"/>
    <w:rsid w:val="00CC60BB"/>
    <w:rsid w:val="00CC66DD"/>
    <w:rsid w:val="00CD0FA1"/>
    <w:rsid w:val="00CD3750"/>
    <w:rsid w:val="00CD48C1"/>
    <w:rsid w:val="00CD64CB"/>
    <w:rsid w:val="00CD753C"/>
    <w:rsid w:val="00CD75B3"/>
    <w:rsid w:val="00CE3652"/>
    <w:rsid w:val="00CE7D01"/>
    <w:rsid w:val="00CE7DF9"/>
    <w:rsid w:val="00CF1339"/>
    <w:rsid w:val="00CF1D8D"/>
    <w:rsid w:val="00CF4A2E"/>
    <w:rsid w:val="00CF609C"/>
    <w:rsid w:val="00CF6964"/>
    <w:rsid w:val="00CF7CBB"/>
    <w:rsid w:val="00D009DD"/>
    <w:rsid w:val="00D03B14"/>
    <w:rsid w:val="00D04D13"/>
    <w:rsid w:val="00D055D1"/>
    <w:rsid w:val="00D110D3"/>
    <w:rsid w:val="00D129A0"/>
    <w:rsid w:val="00D1445D"/>
    <w:rsid w:val="00D1476F"/>
    <w:rsid w:val="00D14BBD"/>
    <w:rsid w:val="00D15069"/>
    <w:rsid w:val="00D22B30"/>
    <w:rsid w:val="00D23218"/>
    <w:rsid w:val="00D2508B"/>
    <w:rsid w:val="00D31F6B"/>
    <w:rsid w:val="00D37B0E"/>
    <w:rsid w:val="00D4125C"/>
    <w:rsid w:val="00D42CB2"/>
    <w:rsid w:val="00D4718C"/>
    <w:rsid w:val="00D47D73"/>
    <w:rsid w:val="00D507E2"/>
    <w:rsid w:val="00D53F1A"/>
    <w:rsid w:val="00D5436F"/>
    <w:rsid w:val="00D5762F"/>
    <w:rsid w:val="00D603FE"/>
    <w:rsid w:val="00D638C7"/>
    <w:rsid w:val="00D64845"/>
    <w:rsid w:val="00D65A79"/>
    <w:rsid w:val="00D72C37"/>
    <w:rsid w:val="00D73A73"/>
    <w:rsid w:val="00D7415B"/>
    <w:rsid w:val="00D74EB4"/>
    <w:rsid w:val="00D750F9"/>
    <w:rsid w:val="00D772AF"/>
    <w:rsid w:val="00D81936"/>
    <w:rsid w:val="00D851CF"/>
    <w:rsid w:val="00D85246"/>
    <w:rsid w:val="00D85835"/>
    <w:rsid w:val="00D909A1"/>
    <w:rsid w:val="00D923FB"/>
    <w:rsid w:val="00D927EC"/>
    <w:rsid w:val="00D92E3B"/>
    <w:rsid w:val="00D93EBE"/>
    <w:rsid w:val="00D94E89"/>
    <w:rsid w:val="00D9568D"/>
    <w:rsid w:val="00DA01BA"/>
    <w:rsid w:val="00DA1BFA"/>
    <w:rsid w:val="00DA31E0"/>
    <w:rsid w:val="00DA4FAE"/>
    <w:rsid w:val="00DA6D6C"/>
    <w:rsid w:val="00DA7304"/>
    <w:rsid w:val="00DB27BD"/>
    <w:rsid w:val="00DB4264"/>
    <w:rsid w:val="00DB4F36"/>
    <w:rsid w:val="00DB5388"/>
    <w:rsid w:val="00DB6BA5"/>
    <w:rsid w:val="00DB7664"/>
    <w:rsid w:val="00DB7880"/>
    <w:rsid w:val="00DC3852"/>
    <w:rsid w:val="00DC3E13"/>
    <w:rsid w:val="00DC465D"/>
    <w:rsid w:val="00DC4958"/>
    <w:rsid w:val="00DC51E9"/>
    <w:rsid w:val="00DC7684"/>
    <w:rsid w:val="00DC79D4"/>
    <w:rsid w:val="00DD4CCF"/>
    <w:rsid w:val="00DD53F7"/>
    <w:rsid w:val="00DD6737"/>
    <w:rsid w:val="00DE0224"/>
    <w:rsid w:val="00DE0CB0"/>
    <w:rsid w:val="00DE0F31"/>
    <w:rsid w:val="00DE6807"/>
    <w:rsid w:val="00DF0366"/>
    <w:rsid w:val="00DF0FE9"/>
    <w:rsid w:val="00DF35A4"/>
    <w:rsid w:val="00DF4037"/>
    <w:rsid w:val="00DF6377"/>
    <w:rsid w:val="00DF7A02"/>
    <w:rsid w:val="00E01267"/>
    <w:rsid w:val="00E01B96"/>
    <w:rsid w:val="00E03B3D"/>
    <w:rsid w:val="00E043D6"/>
    <w:rsid w:val="00E050FB"/>
    <w:rsid w:val="00E073BD"/>
    <w:rsid w:val="00E07823"/>
    <w:rsid w:val="00E10B59"/>
    <w:rsid w:val="00E16EFD"/>
    <w:rsid w:val="00E21A87"/>
    <w:rsid w:val="00E22F30"/>
    <w:rsid w:val="00E26EFB"/>
    <w:rsid w:val="00E27696"/>
    <w:rsid w:val="00E27D4E"/>
    <w:rsid w:val="00E30404"/>
    <w:rsid w:val="00E3109B"/>
    <w:rsid w:val="00E31C0D"/>
    <w:rsid w:val="00E336FC"/>
    <w:rsid w:val="00E4090D"/>
    <w:rsid w:val="00E41858"/>
    <w:rsid w:val="00E43CE7"/>
    <w:rsid w:val="00E445E9"/>
    <w:rsid w:val="00E44700"/>
    <w:rsid w:val="00E44C55"/>
    <w:rsid w:val="00E50955"/>
    <w:rsid w:val="00E52434"/>
    <w:rsid w:val="00E55918"/>
    <w:rsid w:val="00E56076"/>
    <w:rsid w:val="00E60296"/>
    <w:rsid w:val="00E60FA8"/>
    <w:rsid w:val="00E644DA"/>
    <w:rsid w:val="00E74DCC"/>
    <w:rsid w:val="00E76B91"/>
    <w:rsid w:val="00E76DE2"/>
    <w:rsid w:val="00E77504"/>
    <w:rsid w:val="00E82E4C"/>
    <w:rsid w:val="00E863AD"/>
    <w:rsid w:val="00E86804"/>
    <w:rsid w:val="00E87CA5"/>
    <w:rsid w:val="00E916F1"/>
    <w:rsid w:val="00E93AEE"/>
    <w:rsid w:val="00E93D00"/>
    <w:rsid w:val="00E961C7"/>
    <w:rsid w:val="00E9686D"/>
    <w:rsid w:val="00E97E2D"/>
    <w:rsid w:val="00EA3416"/>
    <w:rsid w:val="00EA4301"/>
    <w:rsid w:val="00EA58FB"/>
    <w:rsid w:val="00EB08DC"/>
    <w:rsid w:val="00EB274A"/>
    <w:rsid w:val="00EB3B66"/>
    <w:rsid w:val="00EB427B"/>
    <w:rsid w:val="00EB5956"/>
    <w:rsid w:val="00EC1817"/>
    <w:rsid w:val="00EC1F9B"/>
    <w:rsid w:val="00EC2CE3"/>
    <w:rsid w:val="00EC3AB5"/>
    <w:rsid w:val="00EC4AAF"/>
    <w:rsid w:val="00ED0737"/>
    <w:rsid w:val="00ED0A88"/>
    <w:rsid w:val="00ED151B"/>
    <w:rsid w:val="00ED266E"/>
    <w:rsid w:val="00ED3EA6"/>
    <w:rsid w:val="00EE37A8"/>
    <w:rsid w:val="00EE3B71"/>
    <w:rsid w:val="00EE4B17"/>
    <w:rsid w:val="00EE5501"/>
    <w:rsid w:val="00EE5689"/>
    <w:rsid w:val="00EE60C3"/>
    <w:rsid w:val="00EE699A"/>
    <w:rsid w:val="00EE69FC"/>
    <w:rsid w:val="00EF24B5"/>
    <w:rsid w:val="00EF2FA1"/>
    <w:rsid w:val="00EF4202"/>
    <w:rsid w:val="00EF45B7"/>
    <w:rsid w:val="00F003EC"/>
    <w:rsid w:val="00F00980"/>
    <w:rsid w:val="00F010E7"/>
    <w:rsid w:val="00F01F22"/>
    <w:rsid w:val="00F02C2E"/>
    <w:rsid w:val="00F031F6"/>
    <w:rsid w:val="00F0380E"/>
    <w:rsid w:val="00F04B4C"/>
    <w:rsid w:val="00F04BD5"/>
    <w:rsid w:val="00F07FF6"/>
    <w:rsid w:val="00F11863"/>
    <w:rsid w:val="00F135DE"/>
    <w:rsid w:val="00F156A0"/>
    <w:rsid w:val="00F166B3"/>
    <w:rsid w:val="00F23077"/>
    <w:rsid w:val="00F24785"/>
    <w:rsid w:val="00F267A7"/>
    <w:rsid w:val="00F30B4E"/>
    <w:rsid w:val="00F31BB8"/>
    <w:rsid w:val="00F3323F"/>
    <w:rsid w:val="00F3688F"/>
    <w:rsid w:val="00F3765C"/>
    <w:rsid w:val="00F40EFF"/>
    <w:rsid w:val="00F50196"/>
    <w:rsid w:val="00F51486"/>
    <w:rsid w:val="00F51A61"/>
    <w:rsid w:val="00F521F0"/>
    <w:rsid w:val="00F522D0"/>
    <w:rsid w:val="00F53BD3"/>
    <w:rsid w:val="00F5503B"/>
    <w:rsid w:val="00F60E40"/>
    <w:rsid w:val="00F618AD"/>
    <w:rsid w:val="00F61FBC"/>
    <w:rsid w:val="00F64ED1"/>
    <w:rsid w:val="00F6522E"/>
    <w:rsid w:val="00F664A4"/>
    <w:rsid w:val="00F71E1D"/>
    <w:rsid w:val="00F731ED"/>
    <w:rsid w:val="00F76170"/>
    <w:rsid w:val="00F76A36"/>
    <w:rsid w:val="00F80012"/>
    <w:rsid w:val="00F87C54"/>
    <w:rsid w:val="00F917DD"/>
    <w:rsid w:val="00F94C45"/>
    <w:rsid w:val="00F97F10"/>
    <w:rsid w:val="00FA24B5"/>
    <w:rsid w:val="00FA48EA"/>
    <w:rsid w:val="00FA66F7"/>
    <w:rsid w:val="00FB0EFD"/>
    <w:rsid w:val="00FB564F"/>
    <w:rsid w:val="00FC0339"/>
    <w:rsid w:val="00FC0F94"/>
    <w:rsid w:val="00FC2173"/>
    <w:rsid w:val="00FC2AE5"/>
    <w:rsid w:val="00FC488C"/>
    <w:rsid w:val="00FD1D81"/>
    <w:rsid w:val="00FD216B"/>
    <w:rsid w:val="00FD3963"/>
    <w:rsid w:val="00FD4199"/>
    <w:rsid w:val="00FD5507"/>
    <w:rsid w:val="00FD6D7E"/>
    <w:rsid w:val="00FE0E20"/>
    <w:rsid w:val="00FE102E"/>
    <w:rsid w:val="00FE1877"/>
    <w:rsid w:val="00FE21C5"/>
    <w:rsid w:val="00FE2B39"/>
    <w:rsid w:val="00FE5B11"/>
    <w:rsid w:val="00FE6EAD"/>
    <w:rsid w:val="00FF2FE0"/>
    <w:rsid w:val="00FF323A"/>
    <w:rsid w:val="00FF436E"/>
    <w:rsid w:val="00FF557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97B14"/>
  <w15:docId w15:val="{E3FB9C04-BA60-4562-A5B0-4C386EB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BD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E6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7E6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AE584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EF45B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EF45B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F45B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F45B7"/>
  </w:style>
  <w:style w:type="paragraph" w:styleId="Kommentaremne">
    <w:name w:val="annotation subject"/>
    <w:basedOn w:val="Kommentartekst"/>
    <w:next w:val="Kommentartekst"/>
    <w:link w:val="KommentaremneTegn"/>
    <w:rsid w:val="00EF45B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F45B7"/>
    <w:rPr>
      <w:b/>
      <w:bCs/>
    </w:rPr>
  </w:style>
  <w:style w:type="character" w:styleId="BesgtLink">
    <w:name w:val="FollowedHyperlink"/>
    <w:basedOn w:val="Standardskrifttypeiafsnit"/>
    <w:rsid w:val="00B17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k.dk\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kre\LOKALE~1\Temp\eDoc%20Temporary%20Files\C5DEEDAA-A452-4D7B-A974-8652FB25A556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6795B-4A14-456F-A158-54CAB44BE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BB480-06FA-4353-857C-AE47D6BD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C8701-2F90-4001-B50B-BB6D09B49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32DEA-7A45-44B1-99DA-82320AD15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C5DEEDAA-A452-4D7B-A974-8652FB25A556</Template>
  <TotalTime>1</TotalTime>
  <Pages>2</Pages>
  <Words>199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skabelon</vt:lpstr>
      <vt:lpstr>skabelon</vt:lpstr>
    </vt:vector>
  </TitlesOfParts>
  <Manager>Økonomiforvaltningen</Manager>
  <Company>Københavns Kommune</Company>
  <LinksUpToDate>false</LinksUpToDate>
  <CharactersWithSpaces>1413</CharactersWithSpaces>
  <SharedDoc>false</SharedDoc>
  <HLinks>
    <vt:vector size="18" baseType="variant">
      <vt:variant>
        <vt:i4>4259901</vt:i4>
      </vt:variant>
      <vt:variant>
        <vt:i4>3</vt:i4>
      </vt:variant>
      <vt:variant>
        <vt:i4>0</vt:i4>
      </vt:variant>
      <vt:variant>
        <vt:i4>5</vt:i4>
      </vt:variant>
      <vt:variant>
        <vt:lpwstr>mailto:signaldokumentation@tmf.kk.dk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mailto:signaldokumentation@tmf.kk.dk</vt:lpwstr>
      </vt:variant>
      <vt:variant>
        <vt:lpwstr/>
      </vt:variant>
      <vt:variant>
        <vt:i4>327775</vt:i4>
      </vt:variant>
      <vt:variant>
        <vt:i4>30</vt:i4>
      </vt:variant>
      <vt:variant>
        <vt:i4>0</vt:i4>
      </vt:variant>
      <vt:variant>
        <vt:i4>5</vt:i4>
      </vt:variant>
      <vt:variant>
        <vt:lpwstr>http://www.kk.dk/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</dc:title>
  <dc:creator>anders kreutzfeldt</dc:creator>
  <dc:description>Layout version:_x000d_
1.01  09-02-2010 Poul Erik Christiansen_x000d_
1.00  23-10-2007 Poul Erik Christiansen</dc:description>
  <cp:lastModifiedBy>Vej, Plads, Park</cp:lastModifiedBy>
  <cp:revision>2</cp:revision>
  <cp:lastPrinted>2017-03-14T08:17:00Z</cp:lastPrinted>
  <dcterms:created xsi:type="dcterms:W3CDTF">2021-05-31T08:08:00Z</dcterms:created>
  <dcterms:modified xsi:type="dcterms:W3CDTF">2021-05-31T08:08:00Z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geroplysninger">
    <vt:lpwstr>----------------</vt:lpwstr>
  </property>
  <property fmtid="{D5CDD505-2E9C-101B-9397-08002B2CF9AE}" pid="3" name="Kommune">
    <vt:lpwstr>KØBENHAVNS KOMMUNE</vt:lpwstr>
  </property>
  <property fmtid="{D5CDD505-2E9C-101B-9397-08002B2CF9AE}" pid="4" name="Forvaltning">
    <vt:lpwstr>Teknik- og Miljøforvaltningen</vt:lpwstr>
  </property>
  <property fmtid="{D5CDD505-2E9C-101B-9397-08002B2CF9AE}" pid="5" name="Center">
    <vt:lpwstr>Center for Trafik</vt:lpwstr>
  </property>
  <property fmtid="{D5CDD505-2E9C-101B-9397-08002B2CF9AE}" pid="6" name="Hilsen">
    <vt:lpwstr>Med venlig hilsen</vt:lpwstr>
  </property>
  <property fmtid="{D5CDD505-2E9C-101B-9397-08002B2CF9AE}" pid="7" name="Underskrift">
    <vt:lpwstr>Anders Kreutzfeldt</vt:lpwstr>
  </property>
  <property fmtid="{D5CDD505-2E9C-101B-9397-08002B2CF9AE}" pid="8" name="Stilling">
    <vt:lpwstr/>
  </property>
  <property fmtid="{D5CDD505-2E9C-101B-9397-08002B2CF9AE}" pid="9" name="Afsenderprofil">
    <vt:lpwstr>andkre</vt:lpwstr>
  </property>
  <property fmtid="{D5CDD505-2E9C-101B-9397-08002B2CF9AE}" pid="10" name="Skabelonoplysninger">
    <vt:lpwstr>----------------</vt:lpwstr>
  </property>
  <property fmtid="{D5CDD505-2E9C-101B-9397-08002B2CF9AE}" pid="11" name="Indsæt underskrift">
    <vt:bool>true</vt:bool>
  </property>
  <property fmtid="{D5CDD505-2E9C-101B-9397-08002B2CF9AE}" pid="12" name="Indsæt stilling">
    <vt:bool>true</vt:bool>
  </property>
  <property fmtid="{D5CDD505-2E9C-101B-9397-08002B2CF9AE}" pid="13" name="Hilsen ">
    <vt:lpwstr>Med venlig hilsen</vt:lpwstr>
  </property>
  <property fmtid="{D5CDD505-2E9C-101B-9397-08002B2CF9AE}" pid="14" name="Indsæt hilsen">
    <vt:bool>true</vt:bool>
  </property>
  <property fmtid="{D5CDD505-2E9C-101B-9397-08002B2CF9AE}" pid="15" name="Kommune ">
    <vt:lpwstr>KØBENHAVNS KOMMUNE</vt:lpwstr>
  </property>
  <property fmtid="{D5CDD505-2E9C-101B-9397-08002B2CF9AE}" pid="16" name="Indsæt kommune">
    <vt:bool>true</vt:bool>
  </property>
  <property fmtid="{D5CDD505-2E9C-101B-9397-08002B2CF9AE}" pid="17" name="Indsæt forvaltning">
    <vt:bool>true</vt:bool>
  </property>
  <property fmtid="{D5CDD505-2E9C-101B-9397-08002B2CF9AE}" pid="18" name="Indsæt center">
    <vt:bool>true</vt:bool>
  </property>
  <property fmtid="{D5CDD505-2E9C-101B-9397-08002B2CF9AE}" pid="19" name="Indsæt enhed">
    <vt:bool>true</vt:bool>
  </property>
  <property fmtid="{D5CDD505-2E9C-101B-9397-08002B2CF9AE}" pid="20" name="Indsæt adresse">
    <vt:bool>true</vt:bool>
  </property>
  <property fmtid="{D5CDD505-2E9C-101B-9397-08002B2CF9AE}" pid="21" name="Indsæt telefonnr.">
    <vt:bool>true</vt:bool>
  </property>
  <property fmtid="{D5CDD505-2E9C-101B-9397-08002B2CF9AE}" pid="22" name="Indsæt telefaxnr.">
    <vt:bool>true</vt:bool>
  </property>
  <property fmtid="{D5CDD505-2E9C-101B-9397-08002B2CF9AE}" pid="23" name="Indsæt mobilnr.">
    <vt:bool>true</vt:bool>
  </property>
  <property fmtid="{D5CDD505-2E9C-101B-9397-08002B2CF9AE}" pid="24" name="Indsæt e-mail">
    <vt:bool>true</vt:bool>
  </property>
  <property fmtid="{D5CDD505-2E9C-101B-9397-08002B2CF9AE}" pid="25" name="Indsæt EAN-nr.">
    <vt:bool>true</vt:bool>
  </property>
  <property fmtid="{D5CDD505-2E9C-101B-9397-08002B2CF9AE}" pid="26" name="Indsæt hjemmeside">
    <vt:bool>true</vt:bool>
  </property>
  <property fmtid="{D5CDD505-2E9C-101B-9397-08002B2CF9AE}" pid="27" name="Udskriv uden byvåben">
    <vt:bool>true</vt:bool>
  </property>
  <property fmtid="{D5CDD505-2E9C-101B-9397-08002B2CF9AE}" pid="28" name="Systemoplysninger">
    <vt:lpwstr>----------------</vt:lpwstr>
  </property>
  <property fmtid="{D5CDD505-2E9C-101B-9397-08002B2CF9AE}" pid="29" name="Oplysninger indsat">
    <vt:bool>false</vt:bool>
  </property>
  <property fmtid="{D5CDD505-2E9C-101B-9397-08002B2CF9AE}" pid="30" name="KK Udskriv">
    <vt:lpwstr>1</vt:lpwstr>
  </property>
  <property fmtid="{D5CDD505-2E9C-101B-9397-08002B2CF9AE}" pid="31" name="BackOfficeType">
    <vt:lpwstr>growBusiness Solutions</vt:lpwstr>
  </property>
  <property fmtid="{D5CDD505-2E9C-101B-9397-08002B2CF9AE}" pid="32" name="Server">
    <vt:lpwstr>kkedoc4:8080</vt:lpwstr>
  </property>
  <property fmtid="{D5CDD505-2E9C-101B-9397-08002B2CF9AE}" pid="33" name="Protocol">
    <vt:lpwstr>off</vt:lpwstr>
  </property>
  <property fmtid="{D5CDD505-2E9C-101B-9397-08002B2CF9AE}" pid="34" name="Site">
    <vt:lpwstr>/locator.aspx</vt:lpwstr>
  </property>
  <property fmtid="{D5CDD505-2E9C-101B-9397-08002B2CF9AE}" pid="35" name="FileID">
    <vt:lpwstr>17739896</vt:lpwstr>
  </property>
  <property fmtid="{D5CDD505-2E9C-101B-9397-08002B2CF9AE}" pid="36" name="VerID">
    <vt:lpwstr>0</vt:lpwstr>
  </property>
  <property fmtid="{D5CDD505-2E9C-101B-9397-08002B2CF9AE}" pid="37" name="FilePath">
    <vt:lpwstr>\\KK-edoc-FIL01\eDocUsers\work\tmf\cf5i</vt:lpwstr>
  </property>
  <property fmtid="{D5CDD505-2E9C-101B-9397-08002B2CF9AE}" pid="38" name="FileName">
    <vt:lpwstr>2016-0078770-1 Stamdata over simuleringsmodel.docx 17739896_14452318_0.DOCX</vt:lpwstr>
  </property>
  <property fmtid="{D5CDD505-2E9C-101B-9397-08002B2CF9AE}" pid="39" name="FullFileName">
    <vt:lpwstr>\\KK-edoc-FIL01\eDocUsers\work\tmf\cf5i\2016-0078770-1 Stamdata over simuleringsmodel.docx 17739896_14452318_0.DOCX</vt:lpwstr>
  </property>
  <property fmtid="{D5CDD505-2E9C-101B-9397-08002B2CF9AE}" pid="40" name="_NewReviewCycle">
    <vt:lpwstr/>
  </property>
  <property fmtid="{D5CDD505-2E9C-101B-9397-08002B2CF9AE}" pid="41" name="ContentTypeId">
    <vt:lpwstr>0x010100C4B5EC5F424DF0438C02C794499518FB</vt:lpwstr>
  </property>
  <property fmtid="{D5CDD505-2E9C-101B-9397-08002B2CF9AE}" pid="42" name="_AdHocReviewCycleID">
    <vt:i4>1941600297</vt:i4>
  </property>
  <property fmtid="{D5CDD505-2E9C-101B-9397-08002B2CF9AE}" pid="43" name="_EmailSubject">
    <vt:lpwstr>Retningslinjer for simuleringsmodeller og eksempel på udfyldt stamdata</vt:lpwstr>
  </property>
  <property fmtid="{D5CDD505-2E9C-101B-9397-08002B2CF9AE}" pid="44" name="_AuthorEmail">
    <vt:lpwstr>rgje@cowi.com</vt:lpwstr>
  </property>
  <property fmtid="{D5CDD505-2E9C-101B-9397-08002B2CF9AE}" pid="45" name="_AuthorEmailDisplayName">
    <vt:lpwstr>Rasmus Guldborg Jensen</vt:lpwstr>
  </property>
  <property fmtid="{D5CDD505-2E9C-101B-9397-08002B2CF9AE}" pid="46" name="_PreviousAdHocReviewCycleID">
    <vt:i4>-668018667</vt:i4>
  </property>
  <property fmtid="{D5CDD505-2E9C-101B-9397-08002B2CF9AE}" pid="47" name="_ReviewingToolsShownOnce">
    <vt:lpwstr/>
  </property>
</Properties>
</file>